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2D" w:rsidRDefault="0092602D">
      <w:pPr>
        <w:spacing w:before="18" w:line="280" w:lineRule="exact"/>
        <w:rPr>
          <w:sz w:val="28"/>
          <w:szCs w:val="28"/>
        </w:rPr>
      </w:pPr>
    </w:p>
    <w:p w:rsidR="0092602D" w:rsidRPr="00FD2AFC" w:rsidRDefault="00EC6A81">
      <w:pPr>
        <w:pStyle w:val="Ttulo1"/>
        <w:spacing w:before="65"/>
        <w:rPr>
          <w:b w:val="0"/>
          <w:bCs w:val="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-129540</wp:posOffset>
            </wp:positionV>
            <wp:extent cx="2797810" cy="530225"/>
            <wp:effectExtent l="0" t="0" r="2540" b="3175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FC" w:rsidRPr="00FD2AFC">
        <w:rPr>
          <w:color w:val="293B97"/>
          <w:spacing w:val="-1"/>
          <w:lang w:val="es-ES"/>
        </w:rPr>
        <w:t>1</w:t>
      </w:r>
      <w:r w:rsidR="00FD2AFC" w:rsidRPr="00FD2AFC">
        <w:rPr>
          <w:color w:val="293B97"/>
          <w:lang w:val="es-ES"/>
        </w:rPr>
        <w:t>3</w:t>
      </w:r>
      <w:r w:rsidR="00FD2AFC" w:rsidRPr="00FD2AFC">
        <w:rPr>
          <w:color w:val="293B97"/>
          <w:spacing w:val="1"/>
          <w:lang w:val="es-ES"/>
        </w:rPr>
        <w:t xml:space="preserve"> </w:t>
      </w:r>
      <w:r w:rsidR="00FD2AFC" w:rsidRPr="00FD2AFC">
        <w:rPr>
          <w:color w:val="293B97"/>
          <w:spacing w:val="-2"/>
          <w:lang w:val="es-ES"/>
        </w:rPr>
        <w:t>d</w:t>
      </w:r>
      <w:r w:rsidR="00FD2AFC" w:rsidRPr="00FD2AFC">
        <w:rPr>
          <w:color w:val="293B97"/>
          <w:lang w:val="es-ES"/>
        </w:rPr>
        <w:t>e</w:t>
      </w:r>
      <w:r w:rsidR="00FD2AFC" w:rsidRPr="00FD2AFC">
        <w:rPr>
          <w:color w:val="293B97"/>
          <w:spacing w:val="1"/>
          <w:lang w:val="es-ES"/>
        </w:rPr>
        <w:t xml:space="preserve"> </w:t>
      </w:r>
      <w:r w:rsidR="00FD2AFC" w:rsidRPr="00FD2AFC">
        <w:rPr>
          <w:color w:val="293B97"/>
          <w:lang w:val="es-ES"/>
        </w:rPr>
        <w:t>a</w:t>
      </w:r>
      <w:r w:rsidR="00FD2AFC" w:rsidRPr="00FD2AFC">
        <w:rPr>
          <w:color w:val="293B97"/>
          <w:spacing w:val="-4"/>
          <w:lang w:val="es-ES"/>
        </w:rPr>
        <w:t>b</w:t>
      </w:r>
      <w:r w:rsidR="00FD2AFC" w:rsidRPr="00FD2AFC">
        <w:rPr>
          <w:color w:val="293B97"/>
          <w:lang w:val="es-ES"/>
        </w:rPr>
        <w:t>r</w:t>
      </w:r>
      <w:r w:rsidR="00FD2AFC" w:rsidRPr="00FD2AFC">
        <w:rPr>
          <w:color w:val="293B97"/>
          <w:spacing w:val="-2"/>
          <w:lang w:val="es-ES"/>
        </w:rPr>
        <w:t>i</w:t>
      </w:r>
      <w:r w:rsidR="00FD2AFC" w:rsidRPr="00FD2AFC">
        <w:rPr>
          <w:color w:val="293B97"/>
          <w:lang w:val="es-ES"/>
        </w:rPr>
        <w:t>l</w:t>
      </w:r>
      <w:r w:rsidR="00FD2AFC" w:rsidRPr="00FD2AFC">
        <w:rPr>
          <w:color w:val="293B97"/>
          <w:spacing w:val="2"/>
          <w:lang w:val="es-ES"/>
        </w:rPr>
        <w:t xml:space="preserve"> </w:t>
      </w:r>
      <w:r w:rsidR="00FD2AFC" w:rsidRPr="00FD2AFC">
        <w:rPr>
          <w:color w:val="293B97"/>
          <w:spacing w:val="-2"/>
          <w:lang w:val="es-ES"/>
        </w:rPr>
        <w:t>d</w:t>
      </w:r>
      <w:r w:rsidR="00FD2AFC" w:rsidRPr="00FD2AFC">
        <w:rPr>
          <w:color w:val="293B97"/>
          <w:lang w:val="es-ES"/>
        </w:rPr>
        <w:t>e</w:t>
      </w:r>
      <w:r w:rsidR="00FD2AFC" w:rsidRPr="00FD2AFC">
        <w:rPr>
          <w:color w:val="293B97"/>
          <w:spacing w:val="-2"/>
          <w:lang w:val="es-ES"/>
        </w:rPr>
        <w:t xml:space="preserve"> </w:t>
      </w:r>
      <w:r w:rsidR="00FD2AFC" w:rsidRPr="00FD2AFC">
        <w:rPr>
          <w:color w:val="293B97"/>
          <w:lang w:val="es-ES"/>
        </w:rPr>
        <w:t>20</w:t>
      </w:r>
      <w:r w:rsidR="00FD2AFC" w:rsidRPr="00FD2AFC">
        <w:rPr>
          <w:color w:val="293B97"/>
          <w:spacing w:val="-2"/>
          <w:lang w:val="es-ES"/>
        </w:rPr>
        <w:t>1</w:t>
      </w:r>
      <w:r w:rsidR="00FD2AFC" w:rsidRPr="00FD2AFC">
        <w:rPr>
          <w:color w:val="293B97"/>
          <w:lang w:val="es-ES"/>
        </w:rPr>
        <w:t>8</w:t>
      </w: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before="18" w:line="220" w:lineRule="exact"/>
        <w:rPr>
          <w:lang w:val="es-ES"/>
        </w:rPr>
      </w:pPr>
    </w:p>
    <w:p w:rsidR="0092602D" w:rsidRPr="00FD2AFC" w:rsidRDefault="00EC6A81">
      <w:pPr>
        <w:spacing w:before="51" w:line="239" w:lineRule="auto"/>
        <w:ind w:left="118" w:right="3024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-607695</wp:posOffset>
                </wp:positionV>
                <wp:extent cx="2908300" cy="204470"/>
                <wp:effectExtent l="0" t="635" r="0" b="444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04470"/>
                          <a:chOff x="1390" y="-957"/>
                          <a:chExt cx="4580" cy="32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390" y="-957"/>
                            <a:ext cx="4580" cy="32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4580"/>
                              <a:gd name="T2" fmla="+- 0 -635 -957"/>
                              <a:gd name="T3" fmla="*/ -635 h 322"/>
                              <a:gd name="T4" fmla="+- 0 5970 1390"/>
                              <a:gd name="T5" fmla="*/ T4 w 4580"/>
                              <a:gd name="T6" fmla="+- 0 -635 -957"/>
                              <a:gd name="T7" fmla="*/ -635 h 322"/>
                              <a:gd name="T8" fmla="+- 0 5970 1390"/>
                              <a:gd name="T9" fmla="*/ T8 w 4580"/>
                              <a:gd name="T10" fmla="+- 0 -957 -957"/>
                              <a:gd name="T11" fmla="*/ -957 h 322"/>
                              <a:gd name="T12" fmla="+- 0 1390 1390"/>
                              <a:gd name="T13" fmla="*/ T12 w 4580"/>
                              <a:gd name="T14" fmla="+- 0 -957 -957"/>
                              <a:gd name="T15" fmla="*/ -957 h 322"/>
                              <a:gd name="T16" fmla="+- 0 1390 1390"/>
                              <a:gd name="T17" fmla="*/ T16 w 4580"/>
                              <a:gd name="T18" fmla="+- 0 -635 -957"/>
                              <a:gd name="T19" fmla="*/ -63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0" h="322">
                                <a:moveTo>
                                  <a:pt x="0" y="322"/>
                                </a:moveTo>
                                <a:lnTo>
                                  <a:pt x="4580" y="322"/>
                                </a:lnTo>
                                <a:lnTo>
                                  <a:pt x="4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50C1" id="Group 120" o:spid="_x0000_s1026" style="position:absolute;margin-left:69.5pt;margin-top:-47.85pt;width:229pt;height:16.1pt;z-index:-251665920;mso-position-horizontal-relative:page" coordorigin="1390,-957" coordsize="458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">
                <v:shape id="Freeform 121" o:spid="_x0000_s1027" style="position:absolute;left:1390;top:-957;width:4580;height:322;visibility:visible;mso-wrap-style:square;v-text-anchor:top" coordsize="458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JY8cA&#10;AADcAAAADwAAAGRycy9kb3ducmV2LnhtbESPQUvDQBCF74L/YRmhF7GbhlJK7LaIUBroQW1zMLcx&#10;OybB7GzIbpv03zsHwdsM781732x2k+vUlYbQejawmCegiCtvW64NFOf90xpUiMgWO89k4EYBdtv7&#10;uw1m1o/8QddTrJWEcMjQQBNjn2kdqoYchrnviUX79oPDKOtQazvgKOGu02mSrLTDlqWhwZ5eG6p+&#10;ThdnYFkull/p23iw78cyx/KxWH3mhTGzh+nlGVSkKf6b/65zK/ip4MszMoH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GiWPHAAAA3AAAAA8AAAAAAAAAAAAAAAAAmAIAAGRy&#10;cy9kb3ducmV2LnhtbFBLBQYAAAAABAAEAPUAAACMAwAAAAA=&#10;" path="m,322r4580,l4580,,,,,322xe" fillcolor="#c5d9f0" stroked="f">
                  <v:path arrowok="t" o:connecttype="custom" o:connectlocs="0,-635;4580,-635;4580,-957;0,-957;0,-635" o:connectangles="0,0,0,0,0"/>
                </v:shape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b/>
          <w:bCs/>
          <w:color w:val="293B97"/>
          <w:spacing w:val="4"/>
          <w:sz w:val="38"/>
          <w:szCs w:val="38"/>
          <w:lang w:val="es-ES"/>
        </w:rPr>
        <w:t>A</w:t>
      </w:r>
      <w:r w:rsidR="00FD2AFC" w:rsidRPr="00FD2AFC">
        <w:rPr>
          <w:rFonts w:ascii="Arial" w:eastAsia="Arial" w:hAnsi="Arial" w:cs="Arial"/>
          <w:b/>
          <w:bCs/>
          <w:color w:val="293B97"/>
          <w:spacing w:val="-8"/>
          <w:sz w:val="38"/>
          <w:szCs w:val="38"/>
          <w:lang w:val="es-ES"/>
        </w:rPr>
        <w:t>v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a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n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ces</w:t>
      </w:r>
      <w:r w:rsidR="00FD2AFC" w:rsidRPr="00FD2AFC">
        <w:rPr>
          <w:rFonts w:ascii="Arial" w:eastAsia="Arial" w:hAnsi="Arial" w:cs="Arial"/>
          <w:b/>
          <w:bCs/>
          <w:color w:val="293B97"/>
          <w:spacing w:val="-27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en</w:t>
      </w:r>
      <w:r w:rsidR="00FD2AFC" w:rsidRPr="00FD2AFC">
        <w:rPr>
          <w:rFonts w:ascii="Arial" w:eastAsia="Arial" w:hAnsi="Arial" w:cs="Arial"/>
          <w:b/>
          <w:bCs/>
          <w:color w:val="293B97"/>
          <w:spacing w:val="-23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Gas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t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roe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n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terología,</w:t>
      </w:r>
      <w:r w:rsidR="00FD2AFC" w:rsidRPr="00FD2AFC">
        <w:rPr>
          <w:rFonts w:ascii="Arial" w:eastAsia="Arial" w:hAnsi="Arial" w:cs="Arial"/>
          <w:b/>
          <w:bCs/>
          <w:color w:val="293B97"/>
          <w:w w:val="99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He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p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atolo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g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ía</w:t>
      </w:r>
      <w:r w:rsidR="00FD2AFC" w:rsidRPr="00FD2AFC">
        <w:rPr>
          <w:rFonts w:ascii="Arial" w:eastAsia="Arial" w:hAnsi="Arial" w:cs="Arial"/>
          <w:b/>
          <w:bCs/>
          <w:color w:val="293B97"/>
          <w:spacing w:val="-22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y</w:t>
      </w:r>
      <w:r w:rsidR="00FD2AFC" w:rsidRPr="00FD2AFC">
        <w:rPr>
          <w:rFonts w:ascii="Arial" w:eastAsia="Arial" w:hAnsi="Arial" w:cs="Arial"/>
          <w:b/>
          <w:bCs/>
          <w:color w:val="293B97"/>
          <w:spacing w:val="-22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Nu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t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r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i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ci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ó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n</w:t>
      </w:r>
      <w:r w:rsidR="00FD2AFC" w:rsidRPr="00FD2AFC">
        <w:rPr>
          <w:rFonts w:ascii="Arial" w:eastAsia="Arial" w:hAnsi="Arial" w:cs="Arial"/>
          <w:b/>
          <w:bCs/>
          <w:color w:val="293B97"/>
          <w:spacing w:val="-20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P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e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d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iá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38"/>
          <w:szCs w:val="38"/>
          <w:lang w:val="es-ES"/>
        </w:rPr>
        <w:t>t</w:t>
      </w:r>
      <w:r w:rsidR="00FD2AFC" w:rsidRPr="00FD2AFC">
        <w:rPr>
          <w:rFonts w:ascii="Arial" w:eastAsia="Arial" w:hAnsi="Arial" w:cs="Arial"/>
          <w:b/>
          <w:bCs/>
          <w:color w:val="293B97"/>
          <w:sz w:val="38"/>
          <w:szCs w:val="38"/>
          <w:lang w:val="es-ES"/>
        </w:rPr>
        <w:t>rica</w:t>
      </w:r>
      <w:r w:rsidR="00FD2AFC" w:rsidRPr="00FD2AFC">
        <w:rPr>
          <w:rFonts w:ascii="Arial" w:eastAsia="Arial" w:hAnsi="Arial" w:cs="Arial"/>
          <w:b/>
          <w:bCs/>
          <w:color w:val="293B97"/>
          <w:w w:val="99"/>
          <w:sz w:val="38"/>
          <w:szCs w:val="3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538DD3"/>
          <w:sz w:val="24"/>
          <w:szCs w:val="24"/>
          <w:lang w:val="es-ES"/>
        </w:rPr>
        <w:t xml:space="preserve">Dirección </w:t>
      </w:r>
      <w:r w:rsidR="00FD2AFC" w:rsidRPr="00FD2AFC">
        <w:rPr>
          <w:rFonts w:ascii="Arial" w:eastAsia="Arial" w:hAnsi="Arial" w:cs="Arial"/>
          <w:b/>
          <w:bCs/>
          <w:color w:val="538DD3"/>
          <w:spacing w:val="-3"/>
          <w:sz w:val="24"/>
          <w:szCs w:val="24"/>
          <w:lang w:val="es-ES"/>
        </w:rPr>
        <w:t>d</w:t>
      </w:r>
      <w:r w:rsidR="00FD2AFC" w:rsidRPr="00FD2AFC">
        <w:rPr>
          <w:rFonts w:ascii="Arial" w:eastAsia="Arial" w:hAnsi="Arial" w:cs="Arial"/>
          <w:b/>
          <w:bCs/>
          <w:color w:val="538DD3"/>
          <w:sz w:val="24"/>
          <w:szCs w:val="24"/>
          <w:lang w:val="es-ES"/>
        </w:rPr>
        <w:t>el C</w:t>
      </w:r>
      <w:r w:rsidR="00FD2AFC" w:rsidRPr="00FD2AFC">
        <w:rPr>
          <w:rFonts w:ascii="Arial" w:eastAsia="Arial" w:hAnsi="Arial" w:cs="Arial"/>
          <w:b/>
          <w:bCs/>
          <w:color w:val="538DD3"/>
          <w:spacing w:val="-1"/>
          <w:sz w:val="24"/>
          <w:szCs w:val="24"/>
          <w:lang w:val="es-ES"/>
        </w:rPr>
        <w:t>u</w:t>
      </w:r>
      <w:r w:rsidR="00FD2AFC" w:rsidRPr="00FD2AFC">
        <w:rPr>
          <w:rFonts w:ascii="Arial" w:eastAsia="Arial" w:hAnsi="Arial" w:cs="Arial"/>
          <w:b/>
          <w:bCs/>
          <w:color w:val="538DD3"/>
          <w:sz w:val="24"/>
          <w:szCs w:val="24"/>
          <w:lang w:val="es-ES"/>
        </w:rPr>
        <w:t>rs</w:t>
      </w:r>
      <w:r w:rsidR="00FD2AFC" w:rsidRPr="00FD2AFC">
        <w:rPr>
          <w:rFonts w:ascii="Arial" w:eastAsia="Arial" w:hAnsi="Arial" w:cs="Arial"/>
          <w:b/>
          <w:bCs/>
          <w:color w:val="538DD3"/>
          <w:spacing w:val="-3"/>
          <w:sz w:val="24"/>
          <w:szCs w:val="24"/>
          <w:lang w:val="es-ES"/>
        </w:rPr>
        <w:t>o</w:t>
      </w:r>
      <w:r w:rsidR="00FD2AFC" w:rsidRPr="00FD2AFC">
        <w:rPr>
          <w:rFonts w:ascii="Arial" w:eastAsia="Arial" w:hAnsi="Arial" w:cs="Arial"/>
          <w:b/>
          <w:bCs/>
          <w:color w:val="538DD3"/>
          <w:sz w:val="24"/>
          <w:szCs w:val="24"/>
          <w:lang w:val="es-ES"/>
        </w:rPr>
        <w:t>:</w:t>
      </w:r>
      <w:r w:rsidR="00FD2AFC" w:rsidRPr="00FD2AFC">
        <w:rPr>
          <w:rFonts w:ascii="Arial" w:eastAsia="Arial" w:hAnsi="Arial" w:cs="Arial"/>
          <w:b/>
          <w:bCs/>
          <w:color w:val="538DD3"/>
          <w:spacing w:val="1"/>
          <w:sz w:val="24"/>
          <w:szCs w:val="24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 xml:space="preserve">Dr. </w:t>
      </w:r>
      <w:r w:rsidR="00FD2AFC" w:rsidRPr="00FD2AFC">
        <w:rPr>
          <w:rFonts w:ascii="Arial" w:eastAsia="Arial" w:hAnsi="Arial" w:cs="Arial"/>
          <w:b/>
          <w:bCs/>
          <w:color w:val="293B97"/>
          <w:spacing w:val="1"/>
          <w:sz w:val="24"/>
          <w:szCs w:val="24"/>
          <w:lang w:val="es-ES"/>
        </w:rPr>
        <w:t>V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i</w:t>
      </w:r>
      <w:r w:rsidR="00FD2AFC"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>c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en</w:t>
      </w:r>
      <w:r w:rsidR="00FD2AFC"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>t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e V</w:t>
      </w:r>
      <w:r w:rsidR="00FD2AFC" w:rsidRPr="00FD2AFC">
        <w:rPr>
          <w:rFonts w:ascii="Arial" w:eastAsia="Arial" w:hAnsi="Arial" w:cs="Arial"/>
          <w:b/>
          <w:bCs/>
          <w:color w:val="293B97"/>
          <w:spacing w:val="-2"/>
          <w:sz w:val="24"/>
          <w:szCs w:val="24"/>
          <w:lang w:val="es-ES"/>
        </w:rPr>
        <w:t>a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 xml:space="preserve">rea </w:t>
      </w:r>
      <w:r w:rsidR="00FD2AFC" w:rsidRPr="00FD2AFC">
        <w:rPr>
          <w:rFonts w:ascii="Arial" w:eastAsia="Arial" w:hAnsi="Arial" w:cs="Arial"/>
          <w:b/>
          <w:bCs/>
          <w:color w:val="293B97"/>
          <w:spacing w:val="-3"/>
          <w:sz w:val="24"/>
          <w:szCs w:val="24"/>
          <w:lang w:val="es-ES"/>
        </w:rPr>
        <w:t>C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a</w:t>
      </w:r>
      <w:r w:rsidR="00FD2AFC" w:rsidRPr="00FD2AFC">
        <w:rPr>
          <w:rFonts w:ascii="Arial" w:eastAsia="Arial" w:hAnsi="Arial" w:cs="Arial"/>
          <w:b/>
          <w:bCs/>
          <w:color w:val="293B97"/>
          <w:spacing w:val="-2"/>
          <w:sz w:val="24"/>
          <w:szCs w:val="24"/>
          <w:lang w:val="es-ES"/>
        </w:rPr>
        <w:t>l</w:t>
      </w:r>
      <w:r w:rsidR="00FD2AFC"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derón</w:t>
      </w:r>
    </w:p>
    <w:p w:rsidR="0092602D" w:rsidRPr="00FD2AFC" w:rsidRDefault="0092602D">
      <w:pPr>
        <w:spacing w:before="16" w:line="260" w:lineRule="exact"/>
        <w:rPr>
          <w:sz w:val="26"/>
          <w:szCs w:val="26"/>
          <w:lang w:val="es-ES"/>
        </w:rPr>
      </w:pPr>
    </w:p>
    <w:p w:rsidR="0092602D" w:rsidRDefault="00EC6A81">
      <w:pPr>
        <w:pStyle w:val="Ttulo2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10160</wp:posOffset>
                </wp:positionV>
                <wp:extent cx="5916930" cy="1506855"/>
                <wp:effectExtent l="3175" t="635" r="4445" b="698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506855"/>
                          <a:chOff x="1295" y="16"/>
                          <a:chExt cx="9318" cy="2373"/>
                        </a:xfrm>
                      </wpg:grpSpPr>
                      <pic:pic xmlns:pic="http://schemas.openxmlformats.org/drawingml/2006/picture">
                        <pic:nvPicPr>
                          <pic:cNvPr id="10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5" y="429"/>
                            <a:ext cx="212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1311" y="1925"/>
                            <a:ext cx="9287" cy="226"/>
                            <a:chOff x="1311" y="1925"/>
                            <a:chExt cx="9287" cy="226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1311" y="1925"/>
                              <a:ext cx="9287" cy="226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287"/>
                                <a:gd name="T2" fmla="+- 0 2151 1925"/>
                                <a:gd name="T3" fmla="*/ 2151 h 226"/>
                                <a:gd name="T4" fmla="+- 0 10598 1311"/>
                                <a:gd name="T5" fmla="*/ T4 w 9287"/>
                                <a:gd name="T6" fmla="+- 0 2151 1925"/>
                                <a:gd name="T7" fmla="*/ 2151 h 226"/>
                                <a:gd name="T8" fmla="+- 0 10598 1311"/>
                                <a:gd name="T9" fmla="*/ T8 w 9287"/>
                                <a:gd name="T10" fmla="+- 0 1925 1925"/>
                                <a:gd name="T11" fmla="*/ 1925 h 226"/>
                                <a:gd name="T12" fmla="+- 0 1311 1311"/>
                                <a:gd name="T13" fmla="*/ T12 w 9287"/>
                                <a:gd name="T14" fmla="+- 0 1925 1925"/>
                                <a:gd name="T15" fmla="*/ 1925 h 226"/>
                                <a:gd name="T16" fmla="+- 0 1311 1311"/>
                                <a:gd name="T17" fmla="*/ T16 w 9287"/>
                                <a:gd name="T18" fmla="+- 0 2151 1925"/>
                                <a:gd name="T19" fmla="*/ 215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7" h="226">
                                  <a:moveTo>
                                    <a:pt x="0" y="226"/>
                                  </a:moveTo>
                                  <a:lnTo>
                                    <a:pt x="9287" y="226"/>
                                  </a:lnTo>
                                  <a:lnTo>
                                    <a:pt x="9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1301" y="1920"/>
                            <a:ext cx="9306" cy="2"/>
                            <a:chOff x="1301" y="1920"/>
                            <a:chExt cx="9306" cy="2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1301" y="192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6"/>
                                <a:gd name="T2" fmla="+- 0 10608 1301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1306" y="1925"/>
                            <a:ext cx="2" cy="454"/>
                            <a:chOff x="1306" y="1925"/>
                            <a:chExt cx="2" cy="454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1306" y="192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454"/>
                                <a:gd name="T2" fmla="+- 0 2379 1925"/>
                                <a:gd name="T3" fmla="*/ 237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10603" y="1925"/>
                            <a:ext cx="2" cy="454"/>
                            <a:chOff x="10603" y="1925"/>
                            <a:chExt cx="2" cy="454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10603" y="192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454"/>
                                <a:gd name="T2" fmla="+- 0 2379 1925"/>
                                <a:gd name="T3" fmla="*/ 237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311" y="2151"/>
                            <a:ext cx="9287" cy="228"/>
                            <a:chOff x="1311" y="2151"/>
                            <a:chExt cx="9287" cy="228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311" y="2151"/>
                              <a:ext cx="9287" cy="228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287"/>
                                <a:gd name="T2" fmla="+- 0 2379 2151"/>
                                <a:gd name="T3" fmla="*/ 2379 h 228"/>
                                <a:gd name="T4" fmla="+- 0 10598 1311"/>
                                <a:gd name="T5" fmla="*/ T4 w 9287"/>
                                <a:gd name="T6" fmla="+- 0 2379 2151"/>
                                <a:gd name="T7" fmla="*/ 2379 h 228"/>
                                <a:gd name="T8" fmla="+- 0 10598 1311"/>
                                <a:gd name="T9" fmla="*/ T8 w 9287"/>
                                <a:gd name="T10" fmla="+- 0 2151 2151"/>
                                <a:gd name="T11" fmla="*/ 2151 h 228"/>
                                <a:gd name="T12" fmla="+- 0 1311 1311"/>
                                <a:gd name="T13" fmla="*/ T12 w 9287"/>
                                <a:gd name="T14" fmla="+- 0 2151 2151"/>
                                <a:gd name="T15" fmla="*/ 2151 h 228"/>
                                <a:gd name="T16" fmla="+- 0 1311 1311"/>
                                <a:gd name="T17" fmla="*/ T16 w 9287"/>
                                <a:gd name="T18" fmla="+- 0 2379 2151"/>
                                <a:gd name="T19" fmla="*/ 23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7" h="228">
                                  <a:moveTo>
                                    <a:pt x="0" y="228"/>
                                  </a:moveTo>
                                  <a:lnTo>
                                    <a:pt x="9287" y="228"/>
                                  </a:lnTo>
                                  <a:lnTo>
                                    <a:pt x="9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6"/>
                        <wpg:cNvGrpSpPr>
                          <a:grpSpLocks/>
                        </wpg:cNvGrpSpPr>
                        <wpg:grpSpPr bwMode="auto">
                          <a:xfrm>
                            <a:off x="1301" y="2383"/>
                            <a:ext cx="9306" cy="2"/>
                            <a:chOff x="1301" y="2383"/>
                            <a:chExt cx="9306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1301" y="2383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6"/>
                                <a:gd name="T2" fmla="+- 0 10608 1301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6" y="16"/>
                              <a:ext cx="297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29CE0" id="Group 105" o:spid="_x0000_s1026" style="position:absolute;margin-left:64.75pt;margin-top:.8pt;width:465.9pt;height:118.65pt;z-index:-251666944;mso-position-horizontal-relative:page" coordorigin="1295,16" coordsize="9318,2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8415;top:429;width:2127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rWDCAAAA3AAAAA8AAABkcnMvZG93bnJldi54bWxET0trwkAQvhf8D8sI3upGwUdTVxFF7U2M&#10;HtrbkB2TYHY2Ztck/nu3UOhtPr7nLFadKUVDtSssKxgNIxDEqdUFZwou5937HITzyBpLy6TgSQ5W&#10;y97bAmNtWz5Rk/hMhBB2MSrIva9iKV2ak0E3tBVx4K62NugDrDOpa2xDuCnlOIqm0mDBoSHHijY5&#10;pbfkYRS4zfEnSQ/f3X48253au9XzZvuh1KDfrT9BeOr8v/jP/aXD/GgCv8+EC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g61gwgAAANwAAAAPAAAAAAAAAAAAAAAAAJ8C&#10;AABkcnMvZG93bnJldi54bWxQSwUGAAAAAAQABAD3AAAAjgMAAAAA&#10;">
                  <v:imagedata r:id="rId7" o:title=""/>
                </v:shape>
                <v:group id="Group 117" o:spid="_x0000_s1028" style="position:absolute;left:1311;top:1925;width:9287;height:226" coordorigin="1311,1925" coordsize="928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8" o:spid="_x0000_s1029" style="position:absolute;left:1311;top:1925;width:9287;height:226;visibility:visible;mso-wrap-style:square;v-text-anchor:top" coordsize="928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EpMIA&#10;AADcAAAADwAAAGRycy9kb3ducmV2LnhtbERPzWrCQBC+F3yHZQredBNBLdFVihi0SA9aH2DMjkk0&#10;Oxuza0zf3i0Ivc3H9zvzZWcq0VLjSssK4mEEgjizuuRcwfEnHXyAcB5ZY2WZFPySg+Wi9zbHRNsH&#10;76k9+FyEEHYJKii8rxMpXVaQQTe0NXHgzrYx6ANscqkbfIRwU8lRFE2kwZJDQ4E1rQrKroe7UfCd&#10;bnbT2LWX9DSJ63HrbqP1102p/nv3OQPhqfP/4pd7q8P8aAp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QSkwgAAANwAAAAPAAAAAAAAAAAAAAAAAJgCAABkcnMvZG93&#10;bnJldi54bWxQSwUGAAAAAAQABAD1AAAAhwMAAAAA&#10;" path="m,226r9287,l9287,,,,,226xe" fillcolor="#d9d9d9" stroked="f">
                    <v:path arrowok="t" o:connecttype="custom" o:connectlocs="0,2151;9287,2151;9287,1925;0,1925;0,2151" o:connectangles="0,0,0,0,0"/>
                  </v:shape>
                </v:group>
                <v:group id="Group 115" o:spid="_x0000_s1030" style="position:absolute;left:1301;top:1920;width:9306;height:2" coordorigin="1301,1920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6" o:spid="_x0000_s1031" style="position:absolute;left:1301;top:192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388IA&#10;AADcAAAADwAAAGRycy9kb3ducmV2LnhtbERPS2sCMRC+F/ofwhS81aRSRLdGKYLQW1FXpLfpZvZR&#10;N5M1Sdf13zcFwdt8fM9ZrAbbip58aBxreBkrEMSFMw1XGvL95nkGIkRkg61j0nClAKvl48MCM+Mu&#10;vKV+FyuRQjhkqKGOscukDEVNFsPYdcSJK523GBP0lTQeLynctnKi1FRabDg11NjRuqbitPu1GoZD&#10;X36W36dwaHP/tX/9UUc+51qPnob3NxCRhngX39wfJs1Xc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DfzwgAAANwAAAAPAAAAAAAAAAAAAAAAAJgCAABkcnMvZG93&#10;bnJldi54bWxQSwUGAAAAAAQABAD1AAAAhwMAAAAA&#10;" path="m,l9307,e" filled="f" strokeweight=".58pt">
                    <v:path arrowok="t" o:connecttype="custom" o:connectlocs="0,0;9307,0" o:connectangles="0,0"/>
                  </v:shape>
                </v:group>
                <v:group id="Group 113" o:spid="_x0000_s1032" style="position:absolute;left:1306;top:1925;width:2;height:454" coordorigin="1306,192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033" style="position:absolute;left:1306;top:192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oxsIA&#10;AADcAAAADwAAAGRycy9kb3ducmV2LnhtbERPTWuDQBC9F/Iflgnk1qwGEop1E1pR0lNLTcHr4E5U&#10;4s6KuzH233cDgd7m8T4nPcymFxONrrOsIF5HIIhrqztuFPyciucXEM4ja+wtk4JfcnDYL55STLS9&#10;8TdNpW9ECGGXoILW+yGR0tUtGXRrOxAH7mxHgz7AsZF6xFsIN73cRNFOGuw4NLQ4UNZSfSmvRsGk&#10;37dVke++MC7rofjUxyrLj0qtlvPbKwhPs/8XP9wfOsyPY7g/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mjGwgAAANwAAAAPAAAAAAAAAAAAAAAAAJgCAABkcnMvZG93&#10;bnJldi54bWxQSwUGAAAAAAQABAD1AAAAhwMAAAAA&#10;" path="m,l,454e" filled="f" strokeweight=".58pt">
                    <v:path arrowok="t" o:connecttype="custom" o:connectlocs="0,1925;0,2379" o:connectangles="0,0"/>
                  </v:shape>
                </v:group>
                <v:group id="Group 111" o:spid="_x0000_s1034" style="position:absolute;left:10603;top:1925;width:2;height:454" coordorigin="10603,192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35" style="position:absolute;left:10603;top:192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TKsEA&#10;AADcAAAADwAAAGRycy9kb3ducmV2LnhtbERPTYvCMBC9L/gfwgje1rSKslSjqFj0tMtWwevQjG2x&#10;mZQm1vrvjbCwt3m8z1mue1OLjlpXWVYQjyMQxLnVFRcKzqf08wuE88gaa8uk4EkO1qvBxxITbR/8&#10;S13mCxFC2CWooPS+SaR0eUkG3dg2xIG72tagD7AtpG7xEcJNLSdRNJcGKw4NJTa0Kym/ZXejoNPb&#10;2SXdz38wzvIm/daHy25/UGo07DcLEJ56/y/+cx91mB9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MUyrBAAAA3AAAAA8AAAAAAAAAAAAAAAAAmAIAAGRycy9kb3du&#10;cmV2LnhtbFBLBQYAAAAABAAEAPUAAACGAwAAAAA=&#10;" path="m,l,454e" filled="f" strokeweight=".58pt">
                    <v:path arrowok="t" o:connecttype="custom" o:connectlocs="0,1925;0,2379" o:connectangles="0,0"/>
                  </v:shape>
                </v:group>
                <v:group id="Group 109" o:spid="_x0000_s1036" style="position:absolute;left:1311;top:2151;width:9287;height:228" coordorigin="1311,2151" coordsize="928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0" o:spid="_x0000_s1037" style="position:absolute;left:1311;top:2151;width:9287;height:228;visibility:visible;mso-wrap-style:square;v-text-anchor:top" coordsize="928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8eMMA&#10;AADcAAAADwAAAGRycy9kb3ducmV2LnhtbERPzWqDQBC+F/IOyxRya1ZLW4LNJkiKEEwvmj7A4E7U&#10;1J0Vdxs1T58tFHqbj+93NrvJdOJKg2stK4hXEQjiyuqWawVfp+xpDcJ5ZI2dZVIwk4PddvGwwUTb&#10;kQu6lr4WIYRdggoa7/tESlc1ZNCtbE8cuLMdDPoAh1rqAccQbjr5HEVv0mDLoaHBnvYNVd/lj1Fw&#10;64uP2PFLnh3G3BSfl7Q6zqNSy8cpfQfhafL/4j/3QYf58Sv8Ph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8eMMAAADcAAAADwAAAAAAAAAAAAAAAACYAgAAZHJzL2Rv&#10;d25yZXYueG1sUEsFBgAAAAAEAAQA9QAAAIgDAAAAAA==&#10;" path="m,228r9287,l9287,,,,,228xe" fillcolor="#d9d9d9" stroked="f">
                    <v:path arrowok="t" o:connecttype="custom" o:connectlocs="0,2379;9287,2379;9287,2151;0,2151;0,2379" o:connectangles="0,0,0,0,0"/>
                  </v:shape>
                </v:group>
                <v:group id="Group 106" o:spid="_x0000_s1038" style="position:absolute;left:1301;top:2383;width:9306;height:2" coordorigin="1301,2383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8" o:spid="_x0000_s1039" style="position:absolute;left:1301;top:2383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Qx8MA&#10;AADcAAAADwAAAGRycy9kb3ducmV2LnhtbERPS2vCQBC+C/0PyxS86cYibYlughQKvYkaKb2N2clD&#10;s7Pp7jam/94VCr3Nx/ecdT6aTgzkfGtZwWKegCAurW65VlAc3mevIHxA1thZJgW/5CHPHiZrTLW9&#10;8o6GfahFDGGfooImhD6V0pcNGfRz2xNHrrLOYIjQ1VI7vMZw08mnJHmWBluODQ329NZQedn/GAXj&#10;cai21enij13hvg7Lc/LJ34VS08dxswIRaAz/4j/3h47zFy9wf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6Qx8MAAADcAAAADwAAAAAAAAAAAAAAAACYAgAAZHJzL2Rv&#10;d25yZXYueG1sUEsFBgAAAAAEAAQA9QAAAIgDAAAAAA==&#10;" path="m,l9307,e" filled="f" strokeweight=".58pt">
                    <v:path arrowok="t" o:connecttype="custom" o:connectlocs="0,0;9307,0" o:connectangles="0,0"/>
                  </v:shape>
                  <v:shape id="Picture 107" o:spid="_x0000_s1040" type="#_x0000_t75" style="position:absolute;left:7566;top:16;width:297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VQHHAAAA3AAAAA8AAABkcnMvZG93bnJldi54bWxEj09rwkAQxe+FfodlCr3VjS2UEl1FhECF&#10;1raai7chO/mj2dmQXU3qp3cOhd5meG/e+818ObpWXagPjWcD00kCirjwtuHKQL7Pnt5AhYhssfVM&#10;Bn4pwHJxfzfH1PqBf+iyi5WSEA4pGqhj7FKtQ1GTwzDxHbFope8dRln7StseBwl3rX5OklftsGFp&#10;qLGjdU3FaXd2BrZld91k9vNjtR1ejlmel4fv+GXM48O4moGKNMZ/89/1uxX8qdDKMzKBXt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JVQHHAAAA3AAAAA8AAAAAAAAAAAAA&#10;AAAAnwIAAGRycy9kb3ducmV2LnhtbFBLBQYAAAAABAAEAPcAAACT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-908685</wp:posOffset>
                </wp:positionV>
                <wp:extent cx="5809615" cy="742950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742950"/>
                          <a:chOff x="1380" y="-1431"/>
                          <a:chExt cx="9149" cy="1170"/>
                        </a:xfrm>
                      </wpg:grpSpPr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1390" y="-1421"/>
                            <a:ext cx="9129" cy="437"/>
                            <a:chOff x="1390" y="-1421"/>
                            <a:chExt cx="9129" cy="437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1390" y="-1421"/>
                              <a:ext cx="9129" cy="437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984 -1421"/>
                                <a:gd name="T3" fmla="*/ -984 h 437"/>
                                <a:gd name="T4" fmla="+- 0 10519 1390"/>
                                <a:gd name="T5" fmla="*/ T4 w 9129"/>
                                <a:gd name="T6" fmla="+- 0 -984 -1421"/>
                                <a:gd name="T7" fmla="*/ -984 h 437"/>
                                <a:gd name="T8" fmla="+- 0 10519 1390"/>
                                <a:gd name="T9" fmla="*/ T8 w 9129"/>
                                <a:gd name="T10" fmla="+- 0 -1421 -1421"/>
                                <a:gd name="T11" fmla="*/ -1421 h 437"/>
                                <a:gd name="T12" fmla="+- 0 1390 1390"/>
                                <a:gd name="T13" fmla="*/ T12 w 9129"/>
                                <a:gd name="T14" fmla="+- 0 -1421 -1421"/>
                                <a:gd name="T15" fmla="*/ -1421 h 437"/>
                                <a:gd name="T16" fmla="+- 0 1390 1390"/>
                                <a:gd name="T17" fmla="*/ T16 w 9129"/>
                                <a:gd name="T18" fmla="+- 0 -984 -1421"/>
                                <a:gd name="T19" fmla="*/ -984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437">
                                  <a:moveTo>
                                    <a:pt x="0" y="437"/>
                                  </a:moveTo>
                                  <a:lnTo>
                                    <a:pt x="9129" y="437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390" y="-984"/>
                            <a:ext cx="9129" cy="437"/>
                            <a:chOff x="1390" y="-984"/>
                            <a:chExt cx="9129" cy="437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390" y="-984"/>
                              <a:ext cx="9129" cy="437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548 -984"/>
                                <a:gd name="T3" fmla="*/ -548 h 437"/>
                                <a:gd name="T4" fmla="+- 0 10519 1390"/>
                                <a:gd name="T5" fmla="*/ T4 w 9129"/>
                                <a:gd name="T6" fmla="+- 0 -548 -984"/>
                                <a:gd name="T7" fmla="*/ -548 h 437"/>
                                <a:gd name="T8" fmla="+- 0 10519 1390"/>
                                <a:gd name="T9" fmla="*/ T8 w 9129"/>
                                <a:gd name="T10" fmla="+- 0 -984 -984"/>
                                <a:gd name="T11" fmla="*/ -984 h 437"/>
                                <a:gd name="T12" fmla="+- 0 1390 1390"/>
                                <a:gd name="T13" fmla="*/ T12 w 9129"/>
                                <a:gd name="T14" fmla="+- 0 -984 -984"/>
                                <a:gd name="T15" fmla="*/ -984 h 437"/>
                                <a:gd name="T16" fmla="+- 0 1390 1390"/>
                                <a:gd name="T17" fmla="*/ T16 w 9129"/>
                                <a:gd name="T18" fmla="+- 0 -548 -984"/>
                                <a:gd name="T19" fmla="*/ -54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437">
                                  <a:moveTo>
                                    <a:pt x="0" y="436"/>
                                  </a:moveTo>
                                  <a:lnTo>
                                    <a:pt x="9129" y="436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390" y="-548"/>
                            <a:ext cx="9129" cy="276"/>
                            <a:chOff x="1390" y="-548"/>
                            <a:chExt cx="9129" cy="276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390" y="-548"/>
                              <a:ext cx="9129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272 -548"/>
                                <a:gd name="T3" fmla="*/ -272 h 276"/>
                                <a:gd name="T4" fmla="+- 0 10519 1390"/>
                                <a:gd name="T5" fmla="*/ T4 w 9129"/>
                                <a:gd name="T6" fmla="+- 0 -272 -548"/>
                                <a:gd name="T7" fmla="*/ -272 h 276"/>
                                <a:gd name="T8" fmla="+- 0 10519 1390"/>
                                <a:gd name="T9" fmla="*/ T8 w 9129"/>
                                <a:gd name="T10" fmla="+- 0 -548 -548"/>
                                <a:gd name="T11" fmla="*/ -548 h 276"/>
                                <a:gd name="T12" fmla="+- 0 1390 1390"/>
                                <a:gd name="T13" fmla="*/ T12 w 9129"/>
                                <a:gd name="T14" fmla="+- 0 -548 -548"/>
                                <a:gd name="T15" fmla="*/ -548 h 276"/>
                                <a:gd name="T16" fmla="+- 0 1390 1390"/>
                                <a:gd name="T17" fmla="*/ T16 w 9129"/>
                                <a:gd name="T18" fmla="+- 0 -272 -548"/>
                                <a:gd name="T19" fmla="*/ -2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76">
                                  <a:moveTo>
                                    <a:pt x="0" y="276"/>
                                  </a:moveTo>
                                  <a:lnTo>
                                    <a:pt x="9129" y="276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EA9B9" id="Group 98" o:spid="_x0000_s1026" style="position:absolute;margin-left:69pt;margin-top:-71.55pt;width:457.45pt;height:58.5pt;z-index:-251664896;mso-position-horizontal-relative:page" coordorigin="1380,-1431" coordsize="9149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">
                <v:group id="Group 103" o:spid="_x0000_s1027" style="position:absolute;left:1390;top:-1421;width:9129;height:437" coordorigin="1390,-1421" coordsize="912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4" o:spid="_x0000_s1028" style="position:absolute;left:1390;top:-1421;width:9129;height:437;visibility:visible;mso-wrap-style:square;v-text-anchor:top" coordsize="912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up8MA&#10;AADbAAAADwAAAGRycy9kb3ducmV2LnhtbESPQUsDMRSE70L/Q3gFbzaroLjbpkWKRU+CbSl6e2xe&#10;s8smL9sk7a7/3ghCj8PMfMMsVqOz4kIhtp4V3M8KEMS11y0bBfvd5u4ZREzIGq1nUvBDEVbLyc0C&#10;K+0H/qTLNhmRIRwrVNCk1FdSxrohh3Hme+LsHX1wmLIMRuqAQ4Y7Kx+K4kk6bDkvNNjTuqG6256d&#10;ghge+XVvbOdL893Zj+Hr7XDySt1Ox5c5iERjuob/2+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Sup8MAAADbAAAADwAAAAAAAAAAAAAAAACYAgAAZHJzL2Rv&#10;d25yZXYueG1sUEsFBgAAAAAEAAQA9QAAAIgDAAAAAA==&#10;" path="m,437r9129,l9129,,,,,437xe" fillcolor="#c5d9f0" stroked="f">
                    <v:path arrowok="t" o:connecttype="custom" o:connectlocs="0,-984;9129,-984;9129,-1421;0,-1421;0,-984" o:connectangles="0,0,0,0,0"/>
                  </v:shape>
                </v:group>
                <v:group id="Group 101" o:spid="_x0000_s1029" style="position:absolute;left:1390;top:-984;width:9129;height:437" coordorigin="1390,-984" coordsize="912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30" style="position:absolute;left:1390;top:-984;width:9129;height:437;visibility:visible;mso-wrap-style:square;v-text-anchor:top" coordsize="912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x48IA&#10;AADcAAAADwAAAGRycy9kb3ducmV2LnhtbERPS2sCMRC+F/ofwhS81ayCpW6NUkpFTwUfSHsbNtPs&#10;sslkm0R3/femUOhtPr7nLFaDs+JCITaeFUzGBQjiyuuGjYLjYf34DCImZI3WMym4UoTV8v5ugaX2&#10;Pe/osk9G5BCOJSqoU+pKKWNVk8M49h1x5r59cJgyDEbqgH0Od1ZOi+JJOmw4N9TY0VtNVbs/OwUx&#10;zPj9aGzr5+artR/95+b045UaPQyvLyASDelf/Ofe6jy/mMDvM/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fHjwgAAANwAAAAPAAAAAAAAAAAAAAAAAJgCAABkcnMvZG93&#10;bnJldi54bWxQSwUGAAAAAAQABAD1AAAAhwMAAAAA&#10;" path="m,436r9129,l9129,,,,,436xe" fillcolor="#c5d9f0" stroked="f">
                    <v:path arrowok="t" o:connecttype="custom" o:connectlocs="0,-548;9129,-548;9129,-984;0,-984;0,-548" o:connectangles="0,0,0,0,0"/>
                  </v:shape>
                </v:group>
                <v:group id="Group 99" o:spid="_x0000_s1031" style="position:absolute;left:1390;top:-548;width:9129;height:276" coordorigin="1390,-548" coordsize="912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2" style="position:absolute;left:1390;top:-548;width:9129;height:276;visibility:visible;mso-wrap-style:square;v-text-anchor:top" coordsize="91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QQMMA&#10;AADcAAAADwAAAGRycy9kb3ducmV2LnhtbERPS2sCMRC+F/ofwhR6KZrVhVK2RhEfpaeCthV6Gzfj&#10;bjCZLJt03f33jVDwNh/fc2aL3lnRURuMZwWTcQaCuPTacKXg63M7egERIrJG65kUDBRgMb+/m2Gh&#10;/YV31O1jJVIIhwIV1DE2hZShrMlhGPuGOHEn3zqMCbaV1C1eUrizcpplz9Kh4dRQY0Ormsrz/tcp&#10;MOsP/2QOP3m5we445Na+2eFbqceHfvkKIlIfb+J/97tO87Mcr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QQMMAAADcAAAADwAAAAAAAAAAAAAAAACYAgAAZHJzL2Rv&#10;d25yZXYueG1sUEsFBgAAAAAEAAQA9QAAAIgDAAAAAA==&#10;" path="m,276r9129,l9129,,,,,276xe" fillcolor="#c5d9f0" stroked="f">
                    <v:path arrowok="t" o:connecttype="custom" o:connectlocs="0,-272;9129,-272;9129,-548;0,-548;0,-272" o:connectangles="0,0,0,0,0"/>
                  </v:shape>
                </v:group>
                <w10:wrap anchorx="page"/>
              </v:group>
            </w:pict>
          </mc:Fallback>
        </mc:AlternateContent>
      </w:r>
      <w:r w:rsidR="00FD2AFC">
        <w:rPr>
          <w:color w:val="9BB9E1"/>
        </w:rPr>
        <w:t>Lugar:</w:t>
      </w:r>
    </w:p>
    <w:p w:rsidR="0092602D" w:rsidRDefault="00FD2AFC">
      <w:pPr>
        <w:ind w:left="118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color w:val="293B97"/>
          <w:sz w:val="24"/>
          <w:szCs w:val="24"/>
        </w:rPr>
        <w:t>Edifici D</w:t>
      </w:r>
      <w:r>
        <w:rPr>
          <w:rFonts w:ascii="Arial" w:eastAsia="Arial" w:hAnsi="Arial" w:cs="Arial"/>
          <w:b/>
          <w:bCs/>
          <w:color w:val="293B97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3B97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93B97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293B97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93B97"/>
          <w:sz w:val="24"/>
          <w:szCs w:val="24"/>
        </w:rPr>
        <w:t>.</w:t>
      </w:r>
    </w:p>
    <w:p w:rsidR="0092602D" w:rsidRPr="00FD2AFC" w:rsidRDefault="00FD2AFC">
      <w:pPr>
        <w:ind w:left="118" w:right="4793"/>
        <w:rPr>
          <w:rFonts w:ascii="Arial" w:eastAsia="Arial" w:hAnsi="Arial" w:cs="Arial"/>
          <w:sz w:val="24"/>
          <w:szCs w:val="24"/>
          <w:lang w:val="es-ES"/>
        </w:rPr>
      </w:pP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H</w:t>
      </w:r>
      <w:r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>o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spital Uni</w:t>
      </w:r>
      <w:r w:rsidRPr="00FD2AFC">
        <w:rPr>
          <w:rFonts w:ascii="Arial" w:eastAsia="Arial" w:hAnsi="Arial" w:cs="Arial"/>
          <w:b/>
          <w:bCs/>
          <w:color w:val="293B97"/>
          <w:spacing w:val="-4"/>
          <w:sz w:val="24"/>
          <w:szCs w:val="24"/>
          <w:lang w:val="es-ES"/>
        </w:rPr>
        <w:t>v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ersitari</w:t>
      </w:r>
      <w:r w:rsidRPr="00FD2AFC">
        <w:rPr>
          <w:rFonts w:ascii="Arial" w:eastAsia="Arial" w:hAnsi="Arial" w:cs="Arial"/>
          <w:b/>
          <w:bCs/>
          <w:color w:val="293B97"/>
          <w:spacing w:val="-2"/>
          <w:sz w:val="24"/>
          <w:szCs w:val="24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Sant</w:t>
      </w:r>
      <w:r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93B97"/>
          <w:spacing w:val="1"/>
          <w:sz w:val="24"/>
          <w:szCs w:val="24"/>
          <w:lang w:val="es-ES"/>
        </w:rPr>
        <w:t>J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 xml:space="preserve">oan </w:t>
      </w:r>
      <w:r w:rsidRPr="00FD2AFC">
        <w:rPr>
          <w:rFonts w:ascii="Arial" w:eastAsia="Arial" w:hAnsi="Arial" w:cs="Arial"/>
          <w:b/>
          <w:bCs/>
          <w:color w:val="293B97"/>
          <w:spacing w:val="-3"/>
          <w:sz w:val="24"/>
          <w:szCs w:val="24"/>
          <w:lang w:val="es-ES"/>
        </w:rPr>
        <w:t>d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 xml:space="preserve">e Déu </w:t>
      </w:r>
      <w:bookmarkEnd w:id="0"/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Esplugues</w:t>
      </w:r>
      <w:r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de Llobr</w:t>
      </w:r>
      <w:r w:rsidRPr="00FD2AFC">
        <w:rPr>
          <w:rFonts w:ascii="Arial" w:eastAsia="Arial" w:hAnsi="Arial" w:cs="Arial"/>
          <w:b/>
          <w:bCs/>
          <w:color w:val="293B97"/>
          <w:spacing w:val="-1"/>
          <w:sz w:val="24"/>
          <w:szCs w:val="24"/>
          <w:lang w:val="es-ES"/>
        </w:rPr>
        <w:t>e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gat</w:t>
      </w:r>
    </w:p>
    <w:p w:rsidR="0092602D" w:rsidRPr="00FD2AFC" w:rsidRDefault="00FD2AFC">
      <w:pPr>
        <w:ind w:left="118"/>
        <w:rPr>
          <w:rFonts w:ascii="Arial" w:eastAsia="Arial" w:hAnsi="Arial" w:cs="Arial"/>
          <w:sz w:val="24"/>
          <w:szCs w:val="24"/>
          <w:lang w:val="es-ES"/>
        </w:rPr>
      </w:pP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Bar</w:t>
      </w:r>
      <w:r w:rsidRPr="00FD2AFC">
        <w:rPr>
          <w:rFonts w:ascii="Arial" w:eastAsia="Arial" w:hAnsi="Arial" w:cs="Arial"/>
          <w:b/>
          <w:bCs/>
          <w:color w:val="293B97"/>
          <w:spacing w:val="1"/>
          <w:sz w:val="24"/>
          <w:szCs w:val="24"/>
          <w:lang w:val="es-ES"/>
        </w:rPr>
        <w:t>c</w:t>
      </w:r>
      <w:r w:rsidRPr="00FD2AFC">
        <w:rPr>
          <w:rFonts w:ascii="Arial" w:eastAsia="Arial" w:hAnsi="Arial" w:cs="Arial"/>
          <w:b/>
          <w:bCs/>
          <w:color w:val="293B97"/>
          <w:sz w:val="24"/>
          <w:szCs w:val="24"/>
          <w:lang w:val="es-ES"/>
        </w:rPr>
        <w:t>elona</w:t>
      </w: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before="6" w:line="280" w:lineRule="exact"/>
        <w:rPr>
          <w:sz w:val="28"/>
          <w:szCs w:val="28"/>
          <w:lang w:val="es-ES"/>
        </w:rPr>
      </w:pPr>
    </w:p>
    <w:p w:rsidR="0092602D" w:rsidRPr="00FD2AFC" w:rsidRDefault="00FD2AFC">
      <w:pPr>
        <w:spacing w:before="81" w:line="206" w:lineRule="exact"/>
        <w:ind w:left="2493" w:right="485" w:hanging="2029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Soli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ta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a 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a 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red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ta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ión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al </w:t>
      </w:r>
      <w:r w:rsidRPr="00FD2AFC">
        <w:rPr>
          <w:rFonts w:ascii="Arial" w:eastAsia="Arial" w:hAnsi="Arial" w:cs="Arial"/>
          <w:color w:val="221F1F"/>
          <w:spacing w:val="-3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on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ll Ca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alà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de 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F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or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ó C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nt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ada</w:t>
      </w:r>
      <w:r w:rsidRPr="00FD2AFC">
        <w:rPr>
          <w:rFonts w:ascii="Arial" w:eastAsia="Arial" w:hAnsi="Arial" w:cs="Arial"/>
          <w:color w:val="221F1F"/>
          <w:spacing w:val="6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color w:val="221F1F"/>
          <w:spacing w:val="-3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of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ss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ons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Sa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itàr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ie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pacing w:val="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-Co</w:t>
      </w:r>
      <w:r w:rsidRPr="00FD2AFC">
        <w:rPr>
          <w:rFonts w:ascii="Arial" w:eastAsia="Arial" w:hAnsi="Arial" w:cs="Arial"/>
          <w:color w:val="221F1F"/>
          <w:spacing w:val="-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ón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de For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ó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n Con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ada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del </w:t>
      </w:r>
      <w:r w:rsidRPr="00FD2AFC">
        <w:rPr>
          <w:rFonts w:ascii="Arial" w:eastAsia="Arial" w:hAnsi="Arial" w:cs="Arial"/>
          <w:color w:val="221F1F"/>
          <w:spacing w:val="-3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te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a </w:t>
      </w:r>
      <w:r w:rsidRPr="00FD2AFC">
        <w:rPr>
          <w:rFonts w:ascii="Arial" w:eastAsia="Arial" w:hAnsi="Arial" w:cs="Arial"/>
          <w:color w:val="221F1F"/>
          <w:spacing w:val="-3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on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 xml:space="preserve">l de </w:t>
      </w:r>
      <w:r w:rsidRPr="00FD2AFC">
        <w:rPr>
          <w:rFonts w:ascii="Arial" w:eastAsia="Arial" w:hAnsi="Arial" w:cs="Arial"/>
          <w:color w:val="221F1F"/>
          <w:spacing w:val="-3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al</w:t>
      </w:r>
      <w:r w:rsidRPr="00FD2AFC">
        <w:rPr>
          <w:rFonts w:ascii="Arial" w:eastAsia="Arial" w:hAnsi="Arial" w:cs="Arial"/>
          <w:color w:val="221F1F"/>
          <w:spacing w:val="-2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18"/>
          <w:szCs w:val="18"/>
          <w:lang w:val="es-ES"/>
        </w:rPr>
        <w:t>d</w:t>
      </w: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before="17" w:line="240" w:lineRule="exact"/>
        <w:rPr>
          <w:sz w:val="24"/>
          <w:szCs w:val="24"/>
          <w:lang w:val="es-ES"/>
        </w:rPr>
      </w:pPr>
    </w:p>
    <w:p w:rsidR="0092602D" w:rsidRPr="00FD2AFC" w:rsidRDefault="00FD2AFC">
      <w:pPr>
        <w:spacing w:before="72"/>
        <w:ind w:left="118"/>
        <w:rPr>
          <w:rFonts w:ascii="Arial" w:eastAsia="Arial" w:hAnsi="Arial" w:cs="Arial"/>
          <w:lang w:val="es-ES"/>
        </w:rPr>
      </w:pPr>
      <w:r w:rsidRPr="00FD2AFC">
        <w:rPr>
          <w:rFonts w:ascii="Arial" w:eastAsia="Arial" w:hAnsi="Arial" w:cs="Arial"/>
          <w:b/>
          <w:bCs/>
          <w:color w:val="221F1F"/>
          <w:lang w:val="es-ES"/>
        </w:rPr>
        <w:t>Ob</w:t>
      </w:r>
      <w:r w:rsidRPr="00FD2AFC">
        <w:rPr>
          <w:rFonts w:ascii="Arial" w:eastAsia="Arial" w:hAnsi="Arial" w:cs="Arial"/>
          <w:b/>
          <w:bCs/>
          <w:color w:val="221F1F"/>
          <w:spacing w:val="-2"/>
          <w:lang w:val="es-ES"/>
        </w:rPr>
        <w:t>j</w:t>
      </w:r>
      <w:r w:rsidRPr="00FD2AFC">
        <w:rPr>
          <w:rFonts w:ascii="Arial" w:eastAsia="Arial" w:hAnsi="Arial" w:cs="Arial"/>
          <w:b/>
          <w:bCs/>
          <w:color w:val="221F1F"/>
          <w:lang w:val="es-ES"/>
        </w:rPr>
        <w:t>et</w:t>
      </w:r>
      <w:r w:rsidRPr="00FD2AFC">
        <w:rPr>
          <w:rFonts w:ascii="Arial" w:eastAsia="Arial" w:hAnsi="Arial" w:cs="Arial"/>
          <w:b/>
          <w:bCs/>
          <w:color w:val="221F1F"/>
          <w:spacing w:val="1"/>
          <w:lang w:val="es-ES"/>
        </w:rPr>
        <w:t>i</w:t>
      </w:r>
      <w:r w:rsidRPr="00FD2AFC">
        <w:rPr>
          <w:rFonts w:ascii="Arial" w:eastAsia="Arial" w:hAnsi="Arial" w:cs="Arial"/>
          <w:b/>
          <w:bCs/>
          <w:color w:val="221F1F"/>
          <w:spacing w:val="-3"/>
          <w:lang w:val="es-ES"/>
        </w:rPr>
        <w:t>v</w:t>
      </w:r>
      <w:r w:rsidRPr="00FD2AFC">
        <w:rPr>
          <w:rFonts w:ascii="Arial" w:eastAsia="Arial" w:hAnsi="Arial" w:cs="Arial"/>
          <w:b/>
          <w:bCs/>
          <w:color w:val="221F1F"/>
          <w:lang w:val="es-ES"/>
        </w:rPr>
        <w:t xml:space="preserve">os </w:t>
      </w:r>
      <w:r w:rsidRPr="00FD2AFC">
        <w:rPr>
          <w:rFonts w:ascii="Arial" w:eastAsia="Arial" w:hAnsi="Arial" w:cs="Arial"/>
          <w:b/>
          <w:bCs/>
          <w:color w:val="221F1F"/>
          <w:spacing w:val="-2"/>
          <w:lang w:val="es-ES"/>
        </w:rPr>
        <w:t>G</w:t>
      </w:r>
      <w:r w:rsidRPr="00FD2AFC">
        <w:rPr>
          <w:rFonts w:ascii="Arial" w:eastAsia="Arial" w:hAnsi="Arial" w:cs="Arial"/>
          <w:b/>
          <w:bCs/>
          <w:color w:val="221F1F"/>
          <w:lang w:val="es-ES"/>
        </w:rPr>
        <w:t>e</w:t>
      </w:r>
      <w:r w:rsidRPr="00FD2AFC">
        <w:rPr>
          <w:rFonts w:ascii="Arial" w:eastAsia="Arial" w:hAnsi="Arial" w:cs="Arial"/>
          <w:b/>
          <w:bCs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b/>
          <w:bCs/>
          <w:color w:val="221F1F"/>
          <w:lang w:val="es-ES"/>
        </w:rPr>
        <w:t>erales</w:t>
      </w:r>
    </w:p>
    <w:p w:rsidR="0092602D" w:rsidRPr="00FD2AFC" w:rsidRDefault="00FD2AFC">
      <w:pPr>
        <w:spacing w:before="1" w:line="241" w:lineRule="auto"/>
        <w:ind w:left="118" w:right="140"/>
        <w:rPr>
          <w:rFonts w:ascii="Arial" w:eastAsia="Arial" w:hAnsi="Arial" w:cs="Arial"/>
          <w:lang w:val="es-ES"/>
        </w:rPr>
      </w:pPr>
      <w:r w:rsidRPr="00FD2AFC">
        <w:rPr>
          <w:rFonts w:ascii="Arial" w:eastAsia="Arial" w:hAnsi="Arial" w:cs="Arial"/>
          <w:color w:val="221F1F"/>
          <w:spacing w:val="-2"/>
          <w:lang w:val="es-ES"/>
        </w:rPr>
        <w:t>R</w:t>
      </w:r>
      <w:r w:rsidRPr="00FD2AFC">
        <w:rPr>
          <w:rFonts w:ascii="Arial" w:eastAsia="Arial" w:hAnsi="Arial" w:cs="Arial"/>
          <w:color w:val="221F1F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z</w:t>
      </w:r>
      <w:r w:rsidRPr="00FD2AFC">
        <w:rPr>
          <w:rFonts w:ascii="Arial" w:eastAsia="Arial" w:hAnsi="Arial" w:cs="Arial"/>
          <w:color w:val="221F1F"/>
          <w:lang w:val="es-ES"/>
        </w:rPr>
        <w:t>ar</w:t>
      </w:r>
      <w:r w:rsidRPr="00FD2AFC">
        <w:rPr>
          <w:rFonts w:ascii="Arial" w:eastAsia="Arial" w:hAnsi="Arial" w:cs="Arial"/>
          <w:color w:val="221F1F"/>
          <w:spacing w:val="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u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p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u</w:t>
      </w:r>
      <w:r w:rsidRPr="00FD2AFC">
        <w:rPr>
          <w:rFonts w:ascii="Arial" w:eastAsia="Arial" w:hAnsi="Arial" w:cs="Arial"/>
          <w:color w:val="221F1F"/>
          <w:lang w:val="es-ES"/>
        </w:rPr>
        <w:t>esta</w:t>
      </w:r>
      <w:r w:rsidRPr="00FD2AFC">
        <w:rPr>
          <w:rFonts w:ascii="Arial" w:eastAsia="Arial" w:hAnsi="Arial" w:cs="Arial"/>
          <w:color w:val="221F1F"/>
          <w:spacing w:val="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al</w:t>
      </w:r>
      <w:r w:rsidRPr="00FD2AFC">
        <w:rPr>
          <w:rFonts w:ascii="Arial" w:eastAsia="Arial" w:hAnsi="Arial" w:cs="Arial"/>
          <w:color w:val="221F1F"/>
          <w:spacing w:val="6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í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9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de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os</w:t>
      </w:r>
      <w:r w:rsidRPr="00FD2AFC">
        <w:rPr>
          <w:rFonts w:ascii="Arial" w:eastAsia="Arial" w:hAnsi="Arial" w:cs="Arial"/>
          <w:color w:val="221F1F"/>
          <w:spacing w:val="9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v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ces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lang w:val="es-ES"/>
        </w:rPr>
        <w:t>n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ó</w:t>
      </w:r>
      <w:r w:rsidRPr="00FD2AFC">
        <w:rPr>
          <w:rFonts w:ascii="Arial" w:eastAsia="Arial" w:hAnsi="Arial" w:cs="Arial"/>
          <w:color w:val="221F1F"/>
          <w:lang w:val="es-ES"/>
        </w:rPr>
        <w:t>st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cos,</w:t>
      </w:r>
      <w:r w:rsidRPr="00FD2AFC">
        <w:rPr>
          <w:rFonts w:ascii="Arial" w:eastAsia="Arial" w:hAnsi="Arial" w:cs="Arial"/>
          <w:color w:val="221F1F"/>
          <w:spacing w:val="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de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ma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j</w:t>
      </w:r>
      <w:r w:rsidRPr="00FD2AFC">
        <w:rPr>
          <w:rFonts w:ascii="Arial" w:eastAsia="Arial" w:hAnsi="Arial" w:cs="Arial"/>
          <w:color w:val="221F1F"/>
          <w:lang w:val="es-ES"/>
        </w:rPr>
        <w:t>o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í</w:t>
      </w:r>
      <w:r w:rsidRPr="00FD2AFC">
        <w:rPr>
          <w:rFonts w:ascii="Arial" w:eastAsia="Arial" w:hAnsi="Arial" w:cs="Arial"/>
          <w:color w:val="221F1F"/>
          <w:lang w:val="es-ES"/>
        </w:rPr>
        <w:t>n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2"/>
          <w:lang w:val="es-ES"/>
        </w:rPr>
        <w:t>c</w:t>
      </w:r>
      <w:r w:rsidRPr="00FD2AFC">
        <w:rPr>
          <w:rFonts w:ascii="Arial" w:eastAsia="Arial" w:hAnsi="Arial" w:cs="Arial"/>
          <w:color w:val="221F1F"/>
          <w:lang w:val="es-ES"/>
        </w:rPr>
        <w:t>o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y</w:t>
      </w:r>
      <w:r w:rsidRPr="00FD2AFC">
        <w:rPr>
          <w:rFonts w:ascii="Arial" w:eastAsia="Arial" w:hAnsi="Arial" w:cs="Arial"/>
          <w:color w:val="221F1F"/>
          <w:spacing w:val="8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terapé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u</w:t>
      </w:r>
      <w:r w:rsidRPr="00FD2AFC">
        <w:rPr>
          <w:rFonts w:ascii="Arial" w:eastAsia="Arial" w:hAnsi="Arial" w:cs="Arial"/>
          <w:color w:val="221F1F"/>
          <w:lang w:val="es-ES"/>
        </w:rPr>
        <w:t>t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cos</w:t>
      </w:r>
      <w:r w:rsidRPr="00FD2AFC">
        <w:rPr>
          <w:rFonts w:ascii="Arial" w:eastAsia="Arial" w:hAnsi="Arial" w:cs="Arial"/>
          <w:color w:val="221F1F"/>
          <w:spacing w:val="7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de es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p</w:t>
      </w:r>
      <w:r w:rsidRPr="00FD2AFC">
        <w:rPr>
          <w:rFonts w:ascii="Arial" w:eastAsia="Arial" w:hAnsi="Arial" w:cs="Arial"/>
          <w:color w:val="221F1F"/>
          <w:lang w:val="es-ES"/>
        </w:rPr>
        <w:t>ec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al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nterés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en p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a</w:t>
      </w:r>
      <w:r w:rsidRPr="00FD2AFC">
        <w:rPr>
          <w:rFonts w:ascii="Arial" w:eastAsia="Arial" w:hAnsi="Arial" w:cs="Arial"/>
          <w:color w:val="221F1F"/>
          <w:lang w:val="es-ES"/>
        </w:rPr>
        <w:t>to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o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í</w:t>
      </w:r>
      <w:r w:rsidRPr="00FD2AFC">
        <w:rPr>
          <w:rFonts w:ascii="Arial" w:eastAsia="Arial" w:hAnsi="Arial" w:cs="Arial"/>
          <w:color w:val="221F1F"/>
          <w:lang w:val="es-ES"/>
        </w:rPr>
        <w:t xml:space="preserve">as de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a espec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li</w:t>
      </w:r>
      <w:r w:rsidRPr="00FD2AFC">
        <w:rPr>
          <w:rFonts w:ascii="Arial" w:eastAsia="Arial" w:hAnsi="Arial" w:cs="Arial"/>
          <w:color w:val="221F1F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a</w:t>
      </w:r>
      <w:r w:rsidRPr="00FD2AFC">
        <w:rPr>
          <w:rFonts w:ascii="Arial" w:eastAsia="Arial" w:hAnsi="Arial" w:cs="Arial"/>
          <w:color w:val="221F1F"/>
          <w:lang w:val="es-ES"/>
        </w:rPr>
        <w:t>d</w:t>
      </w:r>
    </w:p>
    <w:p w:rsidR="0092602D" w:rsidRPr="00FD2AFC" w:rsidRDefault="0092602D">
      <w:pPr>
        <w:spacing w:before="7" w:line="170" w:lineRule="exact"/>
        <w:rPr>
          <w:sz w:val="17"/>
          <w:szCs w:val="17"/>
          <w:lang w:val="es-ES"/>
        </w:rPr>
      </w:pPr>
    </w:p>
    <w:p w:rsidR="0092602D" w:rsidRPr="00FD2AFC" w:rsidRDefault="00EC6A81">
      <w:pPr>
        <w:spacing w:before="72"/>
        <w:ind w:left="118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-600710</wp:posOffset>
                </wp:positionV>
                <wp:extent cx="5809615" cy="494030"/>
                <wp:effectExtent l="0" t="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494030"/>
                          <a:chOff x="1380" y="-946"/>
                          <a:chExt cx="9149" cy="778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390" y="-936"/>
                            <a:ext cx="9129" cy="252"/>
                            <a:chOff x="1390" y="-936"/>
                            <a:chExt cx="9129" cy="25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390" y="-936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684 -936"/>
                                <a:gd name="T3" fmla="*/ -684 h 252"/>
                                <a:gd name="T4" fmla="+- 0 10519 1390"/>
                                <a:gd name="T5" fmla="*/ T4 w 9129"/>
                                <a:gd name="T6" fmla="+- 0 -684 -936"/>
                                <a:gd name="T7" fmla="*/ -684 h 252"/>
                                <a:gd name="T8" fmla="+- 0 10519 1390"/>
                                <a:gd name="T9" fmla="*/ T8 w 9129"/>
                                <a:gd name="T10" fmla="+- 0 -936 -936"/>
                                <a:gd name="T11" fmla="*/ -936 h 252"/>
                                <a:gd name="T12" fmla="+- 0 1390 1390"/>
                                <a:gd name="T13" fmla="*/ T12 w 9129"/>
                                <a:gd name="T14" fmla="+- 0 -936 -936"/>
                                <a:gd name="T15" fmla="*/ -936 h 252"/>
                                <a:gd name="T16" fmla="+- 0 1390 1390"/>
                                <a:gd name="T17" fmla="*/ T16 w 9129"/>
                                <a:gd name="T18" fmla="+- 0 -684 -936"/>
                                <a:gd name="T19" fmla="*/ -6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390" y="-684"/>
                            <a:ext cx="9129" cy="254"/>
                            <a:chOff x="1390" y="-684"/>
                            <a:chExt cx="9129" cy="254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390" y="-684"/>
                              <a:ext cx="9129" cy="254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430 -684"/>
                                <a:gd name="T3" fmla="*/ -430 h 254"/>
                                <a:gd name="T4" fmla="+- 0 10519 1390"/>
                                <a:gd name="T5" fmla="*/ T4 w 9129"/>
                                <a:gd name="T6" fmla="+- 0 -430 -684"/>
                                <a:gd name="T7" fmla="*/ -430 h 254"/>
                                <a:gd name="T8" fmla="+- 0 10519 1390"/>
                                <a:gd name="T9" fmla="*/ T8 w 9129"/>
                                <a:gd name="T10" fmla="+- 0 -684 -684"/>
                                <a:gd name="T11" fmla="*/ -684 h 254"/>
                                <a:gd name="T12" fmla="+- 0 1390 1390"/>
                                <a:gd name="T13" fmla="*/ T12 w 9129"/>
                                <a:gd name="T14" fmla="+- 0 -684 -684"/>
                                <a:gd name="T15" fmla="*/ -684 h 254"/>
                                <a:gd name="T16" fmla="+- 0 1390 1390"/>
                                <a:gd name="T17" fmla="*/ T16 w 9129"/>
                                <a:gd name="T18" fmla="+- 0 -430 -684"/>
                                <a:gd name="T19" fmla="*/ -4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4">
                                  <a:moveTo>
                                    <a:pt x="0" y="254"/>
                                  </a:moveTo>
                                  <a:lnTo>
                                    <a:pt x="9129" y="254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390" y="-430"/>
                            <a:ext cx="9129" cy="252"/>
                            <a:chOff x="1390" y="-430"/>
                            <a:chExt cx="9129" cy="25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390" y="-430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178 -430"/>
                                <a:gd name="T3" fmla="*/ -178 h 252"/>
                                <a:gd name="T4" fmla="+- 0 10519 1390"/>
                                <a:gd name="T5" fmla="*/ T4 w 9129"/>
                                <a:gd name="T6" fmla="+- 0 -178 -430"/>
                                <a:gd name="T7" fmla="*/ -178 h 252"/>
                                <a:gd name="T8" fmla="+- 0 10519 1390"/>
                                <a:gd name="T9" fmla="*/ T8 w 9129"/>
                                <a:gd name="T10" fmla="+- 0 -430 -430"/>
                                <a:gd name="T11" fmla="*/ -430 h 252"/>
                                <a:gd name="T12" fmla="+- 0 1390 1390"/>
                                <a:gd name="T13" fmla="*/ T12 w 9129"/>
                                <a:gd name="T14" fmla="+- 0 -430 -430"/>
                                <a:gd name="T15" fmla="*/ -430 h 252"/>
                                <a:gd name="T16" fmla="+- 0 1390 1390"/>
                                <a:gd name="T17" fmla="*/ T16 w 9129"/>
                                <a:gd name="T18" fmla="+- 0 -178 -430"/>
                                <a:gd name="T19" fmla="*/ -1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520A" id="Group 91" o:spid="_x0000_s1026" style="position:absolute;margin-left:69pt;margin-top:-47.3pt;width:457.45pt;height:38.9pt;z-index:-251663872;mso-position-horizontal-relative:page" coordorigin="1380,-946" coordsize="9149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">
                <v:group id="Group 96" o:spid="_x0000_s1027" style="position:absolute;left:1390;top:-936;width:9129;height:252" coordorigin="1390,-936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1390;top:-936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LRb8A&#10;AADbAAAADwAAAGRycy9kb3ducmV2LnhtbERP3WrCMBS+F/YO4Qi7s6kdbLYzyhCEgTBm6wMcmrOm&#10;2JyUJNXu7ZfBYJcf3/92P9tB3MiH3rGCdZaDIG6d7rlTcGmOqw2IEJE1Do5JwTcF2O8eFlustLvz&#10;mW517EQK4VChAhPjWEkZWkMWQ+ZG4sR9OW8xJug7qT3eU7gdZJHnz9Jiz6nB4EgHQ+21nqyCk/7E&#10;qfXN+VpyONX88WRe0jz1uJzfXkFEmuO/+M/9rhWUBfx+ST9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otFvwAAANsAAAAPAAAAAAAAAAAAAAAAAJgCAABkcnMvZG93bnJl&#10;di54bWxQSwUGAAAAAAQABAD1AAAAhAMAAAAA&#10;" path="m,252r9129,l9129,,,,,252xe" fillcolor="#d9d9d9" stroked="f">
                    <v:path arrowok="t" o:connecttype="custom" o:connectlocs="0,-684;9129,-684;9129,-936;0,-936;0,-684" o:connectangles="0,0,0,0,0"/>
                  </v:shape>
                </v:group>
                <v:group id="Group 94" o:spid="_x0000_s1029" style="position:absolute;left:1390;top:-684;width:9129;height:254" coordorigin="1390,-684" coordsize="91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1390;top:-684;width:9129;height:254;visibility:visible;mso-wrap-style:square;v-text-anchor:top" coordsize="91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2gMMA&#10;AADbAAAADwAAAGRycy9kb3ducmV2LnhtbESPwWrDMBBE74X8g9hAb42ctJTEiRJCoLjQk91Qclys&#10;jW1irYyk2OrfV4VCj8PMvGF2h2h6MZLznWUFy0UGgri2uuNGwfnz7WkNwgdkjb1lUvBNHg772cMO&#10;c20nLmmsQiMShH2OCtoQhlxKX7dk0C/sQJy8q3UGQ5KukdrhlOCml6sse5UGO04LLQ50aqm+VXej&#10;wMf7JazLuPpwsjrz81fh0BVKPc7jcQsiUAz/4b/2u1aweYH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2gMMAAADbAAAADwAAAAAAAAAAAAAAAACYAgAAZHJzL2Rv&#10;d25yZXYueG1sUEsFBgAAAAAEAAQA9QAAAIgDAAAAAA==&#10;" path="m,254r9129,l9129,,,,,254xe" fillcolor="#d9d9d9" stroked="f">
                    <v:path arrowok="t" o:connecttype="custom" o:connectlocs="0,-430;9129,-430;9129,-684;0,-684;0,-430" o:connectangles="0,0,0,0,0"/>
                  </v:shape>
                </v:group>
                <v:group id="Group 92" o:spid="_x0000_s1031" style="position:absolute;left:1390;top:-430;width:9129;height:252" coordorigin="1390,-430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1390;top:-430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Rr0A&#10;AADbAAAADwAAAGRycy9kb3ducmV2LnhtbERP24rCMBB9F/yHMIJvmrqCq9UosiAIwrJWP2BoxqbY&#10;TEoStf69WRB8PJz7atPZRtzJh9qxgsk4A0FcOl1zpeB82o3mIEJE1tg4JgVPCrBZ93srzLV78JHu&#10;RaxECuGQowITY5tLGUpDFsPYtcSJuzhvMSboK6k9PlK4beRXls2kxZpTg8GWfgyV1+JmFRz0H95K&#10;fzpeFxwOBf9OzXeap4aDbrsEEamLH/HbvdcKFjP4/5J+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GNRr0AAADbAAAADwAAAAAAAAAAAAAAAACYAgAAZHJzL2Rvd25yZXYu&#10;eG1sUEsFBgAAAAAEAAQA9QAAAIIDAAAAAA==&#10;" path="m,252r9129,l9129,,,,,252xe" fillcolor="#d9d9d9" stroked="f">
                    <v:path arrowok="t" o:connecttype="custom" o:connectlocs="0,-178;9129,-178;9129,-430;0,-430;0,-178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b/>
          <w:bCs/>
          <w:color w:val="221F1F"/>
          <w:spacing w:val="-2"/>
          <w:lang w:val="es-ES"/>
        </w:rPr>
        <w:t>D</w:t>
      </w:r>
      <w:r w:rsidR="00FD2AFC" w:rsidRPr="00FD2AFC">
        <w:rPr>
          <w:rFonts w:ascii="Arial" w:eastAsia="Arial" w:hAnsi="Arial" w:cs="Arial"/>
          <w:b/>
          <w:bCs/>
          <w:color w:val="221F1F"/>
          <w:lang w:val="es-ES"/>
        </w:rPr>
        <w:t>ir</w:t>
      </w:r>
      <w:r w:rsidR="00FD2AFC" w:rsidRPr="00FD2AFC">
        <w:rPr>
          <w:rFonts w:ascii="Arial" w:eastAsia="Arial" w:hAnsi="Arial" w:cs="Arial"/>
          <w:b/>
          <w:bCs/>
          <w:color w:val="221F1F"/>
          <w:spacing w:val="1"/>
          <w:lang w:val="es-ES"/>
        </w:rPr>
        <w:t>i</w:t>
      </w:r>
      <w:r w:rsidR="00FD2AFC" w:rsidRPr="00FD2AFC">
        <w:rPr>
          <w:rFonts w:ascii="Arial" w:eastAsia="Arial" w:hAnsi="Arial" w:cs="Arial"/>
          <w:b/>
          <w:bCs/>
          <w:color w:val="221F1F"/>
          <w:spacing w:val="-3"/>
          <w:lang w:val="es-ES"/>
        </w:rPr>
        <w:t>g</w:t>
      </w:r>
      <w:r w:rsidR="00FD2AFC" w:rsidRPr="00FD2AFC">
        <w:rPr>
          <w:rFonts w:ascii="Arial" w:eastAsia="Arial" w:hAnsi="Arial" w:cs="Arial"/>
          <w:b/>
          <w:bCs/>
          <w:color w:val="221F1F"/>
          <w:lang w:val="es-ES"/>
        </w:rPr>
        <w:t>ido a</w:t>
      </w:r>
    </w:p>
    <w:p w:rsidR="0092602D" w:rsidRPr="00FD2AFC" w:rsidRDefault="00FD2AFC">
      <w:pPr>
        <w:spacing w:before="1"/>
        <w:ind w:left="118"/>
        <w:rPr>
          <w:rFonts w:ascii="Arial" w:eastAsia="Arial" w:hAnsi="Arial" w:cs="Arial"/>
          <w:lang w:val="es-ES"/>
        </w:rPr>
      </w:pPr>
      <w:r w:rsidRPr="00FD2AFC">
        <w:rPr>
          <w:rFonts w:ascii="Arial" w:eastAsia="Arial" w:hAnsi="Arial" w:cs="Arial"/>
          <w:color w:val="221F1F"/>
          <w:spacing w:val="-1"/>
          <w:lang w:val="es-ES"/>
        </w:rPr>
        <w:t>P</w:t>
      </w:r>
      <w:r w:rsidRPr="00FD2AFC">
        <w:rPr>
          <w:rFonts w:ascii="Arial" w:eastAsia="Arial" w:hAnsi="Arial" w:cs="Arial"/>
          <w:color w:val="221F1F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at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r</w:t>
      </w:r>
      <w:r w:rsidRPr="00FD2AFC">
        <w:rPr>
          <w:rFonts w:ascii="Arial" w:eastAsia="Arial" w:hAnsi="Arial" w:cs="Arial"/>
          <w:color w:val="221F1F"/>
          <w:lang w:val="es-ES"/>
        </w:rPr>
        <w:t>as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lang w:val="es-ES"/>
        </w:rPr>
        <w:t>ra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es.</w:t>
      </w:r>
    </w:p>
    <w:p w:rsidR="0092602D" w:rsidRPr="00FD2AFC" w:rsidRDefault="00FD2AFC">
      <w:pPr>
        <w:spacing w:line="252" w:lineRule="exact"/>
        <w:ind w:left="118"/>
        <w:rPr>
          <w:rFonts w:ascii="Arial" w:eastAsia="Arial" w:hAnsi="Arial" w:cs="Arial"/>
          <w:lang w:val="es-ES"/>
        </w:rPr>
      </w:pPr>
      <w:r w:rsidRPr="00FD2AFC">
        <w:rPr>
          <w:rFonts w:ascii="Arial" w:eastAsia="Arial" w:hAnsi="Arial" w:cs="Arial"/>
          <w:color w:val="221F1F"/>
          <w:spacing w:val="-1"/>
          <w:lang w:val="es-ES"/>
        </w:rPr>
        <w:t>P</w:t>
      </w:r>
      <w:r w:rsidRPr="00FD2AFC">
        <w:rPr>
          <w:rFonts w:ascii="Arial" w:eastAsia="Arial" w:hAnsi="Arial" w:cs="Arial"/>
          <w:color w:val="221F1F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at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r</w:t>
      </w:r>
      <w:r w:rsidRPr="00FD2AFC">
        <w:rPr>
          <w:rFonts w:ascii="Arial" w:eastAsia="Arial" w:hAnsi="Arial" w:cs="Arial"/>
          <w:color w:val="221F1F"/>
          <w:lang w:val="es-ES"/>
        </w:rPr>
        <w:t>as esp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li</w:t>
      </w:r>
      <w:r w:rsidRPr="00FD2AFC">
        <w:rPr>
          <w:rFonts w:ascii="Arial" w:eastAsia="Arial" w:hAnsi="Arial" w:cs="Arial"/>
          <w:color w:val="221F1F"/>
          <w:lang w:val="es-ES"/>
        </w:rPr>
        <w:t xml:space="preserve">stas 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lang w:val="es-ES"/>
        </w:rPr>
        <w:t xml:space="preserve">n 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s</w:t>
      </w:r>
      <w:r w:rsidRPr="00FD2AFC">
        <w:rPr>
          <w:rFonts w:ascii="Arial" w:eastAsia="Arial" w:hAnsi="Arial" w:cs="Arial"/>
          <w:color w:val="221F1F"/>
          <w:lang w:val="es-ES"/>
        </w:rPr>
        <w:t>tro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tero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o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í</w:t>
      </w:r>
      <w:r w:rsidRPr="00FD2AFC">
        <w:rPr>
          <w:rFonts w:ascii="Arial" w:eastAsia="Arial" w:hAnsi="Arial" w:cs="Arial"/>
          <w:color w:val="221F1F"/>
          <w:lang w:val="es-ES"/>
        </w:rPr>
        <w:t>a,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H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2"/>
          <w:lang w:val="es-ES"/>
        </w:rPr>
        <w:t>p</w:t>
      </w:r>
      <w:r w:rsidRPr="00FD2AFC">
        <w:rPr>
          <w:rFonts w:ascii="Arial" w:eastAsia="Arial" w:hAnsi="Arial" w:cs="Arial"/>
          <w:color w:val="221F1F"/>
          <w:lang w:val="es-ES"/>
        </w:rPr>
        <w:t>ato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o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í</w:t>
      </w:r>
      <w:r w:rsidRPr="00FD2AFC">
        <w:rPr>
          <w:rFonts w:ascii="Arial" w:eastAsia="Arial" w:hAnsi="Arial" w:cs="Arial"/>
          <w:color w:val="221F1F"/>
          <w:lang w:val="es-ES"/>
        </w:rPr>
        <w:t>a y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ut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r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 xml:space="preserve">ón 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P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e</w:t>
      </w:r>
      <w:r w:rsidRPr="00FD2AFC">
        <w:rPr>
          <w:rFonts w:ascii="Arial" w:eastAsia="Arial" w:hAnsi="Arial" w:cs="Arial"/>
          <w:color w:val="221F1F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át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r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ca</w:t>
      </w:r>
    </w:p>
    <w:p w:rsidR="0092602D" w:rsidRPr="00FD2AFC" w:rsidRDefault="00EC6A81">
      <w:pPr>
        <w:spacing w:before="1"/>
        <w:ind w:left="118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317500</wp:posOffset>
                </wp:positionV>
                <wp:extent cx="5809615" cy="49403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494030"/>
                          <a:chOff x="1380" y="500"/>
                          <a:chExt cx="9149" cy="778"/>
                        </a:xfrm>
                      </wpg:grpSpPr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1390" y="510"/>
                            <a:ext cx="9129" cy="252"/>
                            <a:chOff x="1390" y="510"/>
                            <a:chExt cx="9129" cy="25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1390" y="510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762 510"/>
                                <a:gd name="T3" fmla="*/ 762 h 252"/>
                                <a:gd name="T4" fmla="+- 0 10519 1390"/>
                                <a:gd name="T5" fmla="*/ T4 w 9129"/>
                                <a:gd name="T6" fmla="+- 0 762 510"/>
                                <a:gd name="T7" fmla="*/ 762 h 252"/>
                                <a:gd name="T8" fmla="+- 0 10519 1390"/>
                                <a:gd name="T9" fmla="*/ T8 w 9129"/>
                                <a:gd name="T10" fmla="+- 0 510 510"/>
                                <a:gd name="T11" fmla="*/ 510 h 252"/>
                                <a:gd name="T12" fmla="+- 0 1390 1390"/>
                                <a:gd name="T13" fmla="*/ T12 w 9129"/>
                                <a:gd name="T14" fmla="+- 0 510 510"/>
                                <a:gd name="T15" fmla="*/ 510 h 252"/>
                                <a:gd name="T16" fmla="+- 0 1390 1390"/>
                                <a:gd name="T17" fmla="*/ T16 w 9129"/>
                                <a:gd name="T18" fmla="+- 0 762 510"/>
                                <a:gd name="T19" fmla="*/ 7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1390" y="762"/>
                            <a:ext cx="9129" cy="254"/>
                            <a:chOff x="1390" y="762"/>
                            <a:chExt cx="9129" cy="254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390" y="762"/>
                              <a:ext cx="9129" cy="254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16 762"/>
                                <a:gd name="T3" fmla="*/ 1016 h 254"/>
                                <a:gd name="T4" fmla="+- 0 10519 1390"/>
                                <a:gd name="T5" fmla="*/ T4 w 9129"/>
                                <a:gd name="T6" fmla="+- 0 1016 762"/>
                                <a:gd name="T7" fmla="*/ 1016 h 254"/>
                                <a:gd name="T8" fmla="+- 0 10519 1390"/>
                                <a:gd name="T9" fmla="*/ T8 w 9129"/>
                                <a:gd name="T10" fmla="+- 0 762 762"/>
                                <a:gd name="T11" fmla="*/ 762 h 254"/>
                                <a:gd name="T12" fmla="+- 0 1390 1390"/>
                                <a:gd name="T13" fmla="*/ T12 w 9129"/>
                                <a:gd name="T14" fmla="+- 0 762 762"/>
                                <a:gd name="T15" fmla="*/ 762 h 254"/>
                                <a:gd name="T16" fmla="+- 0 1390 1390"/>
                                <a:gd name="T17" fmla="*/ T16 w 9129"/>
                                <a:gd name="T18" fmla="+- 0 1016 762"/>
                                <a:gd name="T19" fmla="*/ 10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4">
                                  <a:moveTo>
                                    <a:pt x="0" y="254"/>
                                  </a:moveTo>
                                  <a:lnTo>
                                    <a:pt x="9129" y="254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1390" y="1016"/>
                            <a:ext cx="9129" cy="252"/>
                            <a:chOff x="1390" y="1016"/>
                            <a:chExt cx="9129" cy="25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1390" y="1016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268 1016"/>
                                <a:gd name="T3" fmla="*/ 1268 h 252"/>
                                <a:gd name="T4" fmla="+- 0 10519 1390"/>
                                <a:gd name="T5" fmla="*/ T4 w 9129"/>
                                <a:gd name="T6" fmla="+- 0 1268 1016"/>
                                <a:gd name="T7" fmla="*/ 1268 h 252"/>
                                <a:gd name="T8" fmla="+- 0 10519 1390"/>
                                <a:gd name="T9" fmla="*/ T8 w 9129"/>
                                <a:gd name="T10" fmla="+- 0 1016 1016"/>
                                <a:gd name="T11" fmla="*/ 1016 h 252"/>
                                <a:gd name="T12" fmla="+- 0 1390 1390"/>
                                <a:gd name="T13" fmla="*/ T12 w 9129"/>
                                <a:gd name="T14" fmla="+- 0 1016 1016"/>
                                <a:gd name="T15" fmla="*/ 1016 h 252"/>
                                <a:gd name="T16" fmla="+- 0 1390 1390"/>
                                <a:gd name="T17" fmla="*/ T16 w 9129"/>
                                <a:gd name="T18" fmla="+- 0 1268 1016"/>
                                <a:gd name="T19" fmla="*/ 12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4991" id="Group 84" o:spid="_x0000_s1026" style="position:absolute;margin-left:69pt;margin-top:25pt;width:457.45pt;height:38.9pt;z-index:-251661824;mso-position-horizontal-relative:page" coordorigin="1380,500" coordsize="9149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">
                <v:group id="Group 89" o:spid="_x0000_s1027" style="position:absolute;left:1390;top:510;width:9129;height:252" coordorigin="1390,510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28" style="position:absolute;left:1390;top:510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F7L8A&#10;AADbAAAADwAAAGRycy9kb3ducmV2LnhtbERP3WrCMBS+F/YO4Qx2p6kbOldNyxgMBgXRugc4NGdN&#10;sTkpSbTd25vBwMuP739XTrYXV/Khc6xguchAEDdOd9wq+D59zjcgQkTW2DsmBb8UoCweZjvMtRv5&#10;SNc6tiKFcMhRgYlxyKUMjSGLYeEG4sT9OG8xJuhbqT2OKdz28jnL1tJix6nB4EAfhppzfbEKKn3A&#10;S+NPx/Mbh6rm/Yt5TfPU0+P0vgURaYp38b/7SyvYrODvS/oBsr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oXsvwAAANsAAAAPAAAAAAAAAAAAAAAAAJgCAABkcnMvZG93bnJl&#10;di54bWxQSwUGAAAAAAQABAD1AAAAhAMAAAAA&#10;" path="m,252r9129,l9129,,,,,252xe" fillcolor="#d9d9d9" stroked="f">
                    <v:path arrowok="t" o:connecttype="custom" o:connectlocs="0,762;9129,762;9129,510;0,510;0,762" o:connectangles="0,0,0,0,0"/>
                  </v:shape>
                </v:group>
                <v:group id="Group 87" o:spid="_x0000_s1029" style="position:absolute;left:1390;top:762;width:9129;height:254" coordorigin="1390,762" coordsize="91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30" style="position:absolute;left:1390;top:762;width:9129;height:254;visibility:visible;mso-wrap-style:square;v-text-anchor:top" coordsize="91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+KsAA&#10;AADbAAAADwAAAGRycy9kb3ducmV2LnhtbESPQYvCMBSE78L+h/AW9qapLmipRhFBXPBkFfH4aJ5t&#10;sXkpSdTsvzfCwh6HmfmGWayi6cSDnG8tKxiPMhDEldUt1wpOx+0wB+EDssbOMin4JQ+r5cdggYW2&#10;Tz7Qowy1SBD2BSpoQugLKX3VkEE/sj1x8q7WGQxJulpqh88EN52cZNlUGmw5LTTY06ah6lbejQIf&#10;75eQH+Jk72R54u/zzqHbKfX1GddzEIFi+A//tX+0gnwG7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2+KsAAAADbAAAADwAAAAAAAAAAAAAAAACYAgAAZHJzL2Rvd25y&#10;ZXYueG1sUEsFBgAAAAAEAAQA9QAAAIUDAAAAAA==&#10;" path="m,254r9129,l9129,,,,,254xe" fillcolor="#d9d9d9" stroked="f">
                    <v:path arrowok="t" o:connecttype="custom" o:connectlocs="0,1016;9129,1016;9129,762;0,762;0,1016" o:connectangles="0,0,0,0,0"/>
                  </v:shape>
                </v:group>
                <v:group id="Group 85" o:spid="_x0000_s1031" style="position:absolute;left:1390;top:1016;width:9129;height:252" coordorigin="1390,1016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32" style="position:absolute;left:1390;top:1016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P6b4A&#10;AADbAAAADwAAAGRycy9kb3ducmV2LnhtbERP24rCMBB9F/Yfwiz4pqm74KUaZVlYWBBEWz9gaMam&#10;2ExKErX+vREEHw/nvtr0thVX8qFxrGAyzkAQV043XCs4ln+jOYgQkTW2jknBnQJs1h+DFeba3fhA&#10;1yLWIoVwyFGBibHLpQyVIYth7DrixJ2ctxgT9LXUHm8p3LbyK8um0mLDqcFgR7+GqnNxsQq2eo+X&#10;ypeH84LDtuDdt5mleWr42f8sQUTq41v8cv9rBfMFPL+kH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3j+m+AAAA2wAAAA8AAAAAAAAAAAAAAAAAmAIAAGRycy9kb3ducmV2&#10;LnhtbFBLBQYAAAAABAAEAPUAAACDAwAAAAA=&#10;" path="m,252r9129,l9129,,,,,252xe" fillcolor="#d9d9d9" stroked="f">
                    <v:path arrowok="t" o:connecttype="custom" o:connectlocs="0,1268;9129,1268;9129,1016;0,1016;0,1268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pacing w:val="-2"/>
          <w:lang w:val="es-ES"/>
        </w:rPr>
        <w:t>Di</w:t>
      </w:r>
      <w:r w:rsidR="00FD2AFC" w:rsidRPr="00FD2AFC">
        <w:rPr>
          <w:rFonts w:ascii="Arial" w:eastAsia="Arial" w:hAnsi="Arial" w:cs="Arial"/>
          <w:lang w:val="es-ES"/>
        </w:rPr>
        <w:t>etistas-</w:t>
      </w:r>
      <w:r w:rsidR="00FD2AFC" w:rsidRPr="00FD2AFC">
        <w:rPr>
          <w:rFonts w:ascii="Arial" w:eastAsia="Arial" w:hAnsi="Arial" w:cs="Arial"/>
          <w:spacing w:val="-2"/>
          <w:lang w:val="es-ES"/>
        </w:rPr>
        <w:t>N</w:t>
      </w:r>
      <w:r w:rsidR="00FD2AFC" w:rsidRPr="00FD2AFC">
        <w:rPr>
          <w:rFonts w:ascii="Arial" w:eastAsia="Arial" w:hAnsi="Arial" w:cs="Arial"/>
          <w:lang w:val="es-ES"/>
        </w:rPr>
        <w:t>u</w:t>
      </w:r>
      <w:r w:rsidR="00FD2AFC" w:rsidRPr="00FD2AFC">
        <w:rPr>
          <w:rFonts w:ascii="Arial" w:eastAsia="Arial" w:hAnsi="Arial" w:cs="Arial"/>
          <w:spacing w:val="-2"/>
          <w:lang w:val="es-ES"/>
        </w:rPr>
        <w:t>t</w:t>
      </w:r>
      <w:r w:rsidR="00FD2AFC" w:rsidRPr="00FD2AFC">
        <w:rPr>
          <w:rFonts w:ascii="Arial" w:eastAsia="Arial" w:hAnsi="Arial" w:cs="Arial"/>
          <w:lang w:val="es-ES"/>
        </w:rPr>
        <w:t>r</w:t>
      </w:r>
      <w:r w:rsidR="00FD2AFC" w:rsidRPr="00FD2AFC">
        <w:rPr>
          <w:rFonts w:ascii="Arial" w:eastAsia="Arial" w:hAnsi="Arial" w:cs="Arial"/>
          <w:spacing w:val="-2"/>
          <w:lang w:val="es-ES"/>
        </w:rPr>
        <w:t>i</w:t>
      </w:r>
      <w:r w:rsidR="00FD2AFC" w:rsidRPr="00FD2AFC">
        <w:rPr>
          <w:rFonts w:ascii="Arial" w:eastAsia="Arial" w:hAnsi="Arial" w:cs="Arial"/>
          <w:lang w:val="es-ES"/>
        </w:rPr>
        <w:t>c</w:t>
      </w:r>
      <w:r w:rsidR="00FD2AFC" w:rsidRPr="00FD2AFC">
        <w:rPr>
          <w:rFonts w:ascii="Arial" w:eastAsia="Arial" w:hAnsi="Arial" w:cs="Arial"/>
          <w:spacing w:val="-2"/>
          <w:lang w:val="es-ES"/>
        </w:rPr>
        <w:t>i</w:t>
      </w:r>
      <w:r w:rsidR="00FD2AFC" w:rsidRPr="00FD2AFC">
        <w:rPr>
          <w:rFonts w:ascii="Arial" w:eastAsia="Arial" w:hAnsi="Arial" w:cs="Arial"/>
          <w:lang w:val="es-ES"/>
        </w:rPr>
        <w:t>o</w:t>
      </w:r>
      <w:r w:rsidR="00FD2AFC" w:rsidRPr="00FD2AFC">
        <w:rPr>
          <w:rFonts w:ascii="Arial" w:eastAsia="Arial" w:hAnsi="Arial" w:cs="Arial"/>
          <w:spacing w:val="-1"/>
          <w:lang w:val="es-ES"/>
        </w:rPr>
        <w:t>n</w:t>
      </w:r>
      <w:r w:rsidR="00FD2AFC" w:rsidRPr="00FD2AFC">
        <w:rPr>
          <w:rFonts w:ascii="Arial" w:eastAsia="Arial" w:hAnsi="Arial" w:cs="Arial"/>
          <w:spacing w:val="-2"/>
          <w:lang w:val="es-ES"/>
        </w:rPr>
        <w:t>i</w:t>
      </w:r>
      <w:r w:rsidR="00FD2AFC" w:rsidRPr="00FD2AFC">
        <w:rPr>
          <w:rFonts w:ascii="Arial" w:eastAsia="Arial" w:hAnsi="Arial" w:cs="Arial"/>
          <w:lang w:val="es-ES"/>
        </w:rPr>
        <w:t>stas</w:t>
      </w:r>
    </w:p>
    <w:p w:rsidR="0092602D" w:rsidRPr="00FD2AFC" w:rsidRDefault="0092602D">
      <w:pPr>
        <w:spacing w:before="8" w:line="170" w:lineRule="exact"/>
        <w:rPr>
          <w:sz w:val="17"/>
          <w:szCs w:val="17"/>
          <w:lang w:val="es-ES"/>
        </w:rPr>
      </w:pPr>
    </w:p>
    <w:p w:rsidR="0092602D" w:rsidRPr="00FD2AFC" w:rsidRDefault="00EC6A81">
      <w:pPr>
        <w:spacing w:before="72"/>
        <w:ind w:left="118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-760730</wp:posOffset>
                </wp:positionV>
                <wp:extent cx="5809615" cy="65468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654685"/>
                          <a:chOff x="1380" y="-1198"/>
                          <a:chExt cx="9149" cy="1031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390" y="-1188"/>
                            <a:ext cx="9129" cy="252"/>
                            <a:chOff x="1390" y="-1188"/>
                            <a:chExt cx="9129" cy="252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390" y="-1188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936 -1188"/>
                                <a:gd name="T3" fmla="*/ -936 h 252"/>
                                <a:gd name="T4" fmla="+- 0 10519 1390"/>
                                <a:gd name="T5" fmla="*/ T4 w 9129"/>
                                <a:gd name="T6" fmla="+- 0 -936 -1188"/>
                                <a:gd name="T7" fmla="*/ -936 h 252"/>
                                <a:gd name="T8" fmla="+- 0 10519 1390"/>
                                <a:gd name="T9" fmla="*/ T8 w 9129"/>
                                <a:gd name="T10" fmla="+- 0 -1188 -1188"/>
                                <a:gd name="T11" fmla="*/ -1188 h 252"/>
                                <a:gd name="T12" fmla="+- 0 1390 1390"/>
                                <a:gd name="T13" fmla="*/ T12 w 9129"/>
                                <a:gd name="T14" fmla="+- 0 -1188 -1188"/>
                                <a:gd name="T15" fmla="*/ -1188 h 252"/>
                                <a:gd name="T16" fmla="+- 0 1390 1390"/>
                                <a:gd name="T17" fmla="*/ T16 w 9129"/>
                                <a:gd name="T18" fmla="+- 0 -936 -1188"/>
                                <a:gd name="T19" fmla="*/ -9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390" y="-936"/>
                            <a:ext cx="9129" cy="252"/>
                            <a:chOff x="1390" y="-936"/>
                            <a:chExt cx="9129" cy="25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390" y="-936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684 -936"/>
                                <a:gd name="T3" fmla="*/ -684 h 252"/>
                                <a:gd name="T4" fmla="+- 0 10519 1390"/>
                                <a:gd name="T5" fmla="*/ T4 w 9129"/>
                                <a:gd name="T6" fmla="+- 0 -684 -936"/>
                                <a:gd name="T7" fmla="*/ -684 h 252"/>
                                <a:gd name="T8" fmla="+- 0 10519 1390"/>
                                <a:gd name="T9" fmla="*/ T8 w 9129"/>
                                <a:gd name="T10" fmla="+- 0 -936 -936"/>
                                <a:gd name="T11" fmla="*/ -936 h 252"/>
                                <a:gd name="T12" fmla="+- 0 1390 1390"/>
                                <a:gd name="T13" fmla="*/ T12 w 9129"/>
                                <a:gd name="T14" fmla="+- 0 -936 -936"/>
                                <a:gd name="T15" fmla="*/ -936 h 252"/>
                                <a:gd name="T16" fmla="+- 0 1390 1390"/>
                                <a:gd name="T17" fmla="*/ T16 w 9129"/>
                                <a:gd name="T18" fmla="+- 0 -684 -936"/>
                                <a:gd name="T19" fmla="*/ -6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390" y="-685"/>
                            <a:ext cx="9129" cy="255"/>
                            <a:chOff x="1390" y="-685"/>
                            <a:chExt cx="9129" cy="255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390" y="-685"/>
                              <a:ext cx="9129" cy="25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430 -685"/>
                                <a:gd name="T3" fmla="*/ -430 h 255"/>
                                <a:gd name="T4" fmla="+- 0 10519 1390"/>
                                <a:gd name="T5" fmla="*/ T4 w 9129"/>
                                <a:gd name="T6" fmla="+- 0 -430 -685"/>
                                <a:gd name="T7" fmla="*/ -430 h 255"/>
                                <a:gd name="T8" fmla="+- 0 10519 1390"/>
                                <a:gd name="T9" fmla="*/ T8 w 9129"/>
                                <a:gd name="T10" fmla="+- 0 -685 -685"/>
                                <a:gd name="T11" fmla="*/ -685 h 255"/>
                                <a:gd name="T12" fmla="+- 0 1390 1390"/>
                                <a:gd name="T13" fmla="*/ T12 w 9129"/>
                                <a:gd name="T14" fmla="+- 0 -685 -685"/>
                                <a:gd name="T15" fmla="*/ -685 h 255"/>
                                <a:gd name="T16" fmla="+- 0 1390 1390"/>
                                <a:gd name="T17" fmla="*/ T16 w 9129"/>
                                <a:gd name="T18" fmla="+- 0 -430 -685"/>
                                <a:gd name="T19" fmla="*/ -43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5">
                                  <a:moveTo>
                                    <a:pt x="0" y="255"/>
                                  </a:moveTo>
                                  <a:lnTo>
                                    <a:pt x="9129" y="255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390" y="-430"/>
                            <a:ext cx="9129" cy="252"/>
                            <a:chOff x="1390" y="-430"/>
                            <a:chExt cx="9129" cy="25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390" y="-430"/>
                              <a:ext cx="9129" cy="25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178 -430"/>
                                <a:gd name="T3" fmla="*/ -178 h 252"/>
                                <a:gd name="T4" fmla="+- 0 10519 1390"/>
                                <a:gd name="T5" fmla="*/ T4 w 9129"/>
                                <a:gd name="T6" fmla="+- 0 -178 -430"/>
                                <a:gd name="T7" fmla="*/ -178 h 252"/>
                                <a:gd name="T8" fmla="+- 0 10519 1390"/>
                                <a:gd name="T9" fmla="*/ T8 w 9129"/>
                                <a:gd name="T10" fmla="+- 0 -430 -430"/>
                                <a:gd name="T11" fmla="*/ -430 h 252"/>
                                <a:gd name="T12" fmla="+- 0 1390 1390"/>
                                <a:gd name="T13" fmla="*/ T12 w 9129"/>
                                <a:gd name="T14" fmla="+- 0 -430 -430"/>
                                <a:gd name="T15" fmla="*/ -430 h 252"/>
                                <a:gd name="T16" fmla="+- 0 1390 1390"/>
                                <a:gd name="T17" fmla="*/ T16 w 9129"/>
                                <a:gd name="T18" fmla="+- 0 -178 -430"/>
                                <a:gd name="T19" fmla="*/ -1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52">
                                  <a:moveTo>
                                    <a:pt x="0" y="252"/>
                                  </a:moveTo>
                                  <a:lnTo>
                                    <a:pt x="9129" y="25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B40A" id="Group 75" o:spid="_x0000_s1026" style="position:absolute;margin-left:69pt;margin-top:-59.9pt;width:457.45pt;height:51.55pt;z-index:-251662848;mso-position-horizontal-relative:page" coordorigin="1380,-1198" coordsize="914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">
                <v:group id="Group 82" o:spid="_x0000_s1027" style="position:absolute;left:1390;top:-1188;width:9129;height:252" coordorigin="1390,-1188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o:spid="_x0000_s1028" style="position:absolute;left:1390;top:-1188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rvL0A&#10;AADbAAAADwAAAGRycy9kb3ducmV2LnhtbERP24rCMBB9F/yHMMK+aaqCrtUoIgiCIFr3A4ZmbIrN&#10;pCRRu3+/WRB8PJz7atPZRjzJh9qxgvEoA0FcOl1zpeDnuh9+gwgRWWPjmBT8UoDNut9bYa7diy/0&#10;LGIlUgiHHBWYGNtcylAashhGriVO3M15izFBX0nt8ZXCbSMnWTaTFmtODQZb2hkq78XDKjjqMz5K&#10;f73cFxyOBZ+mZp7mqa9Bt12CiNTFj/jtPmgF8xn8f0k/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1rvL0AAADbAAAADwAAAAAAAAAAAAAAAACYAgAAZHJzL2Rvd25yZXYu&#10;eG1sUEsFBgAAAAAEAAQA9QAAAIIDAAAAAA==&#10;" path="m,252r9129,l9129,,,,,252xe" fillcolor="#d9d9d9" stroked="f">
                    <v:path arrowok="t" o:connecttype="custom" o:connectlocs="0,-936;9129,-936;9129,-1188;0,-1188;0,-936" o:connectangles="0,0,0,0,0"/>
                  </v:shape>
                </v:group>
                <v:group id="Group 80" o:spid="_x0000_s1029" style="position:absolute;left:1390;top:-936;width:9129;height:252" coordorigin="1390,-936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30" style="position:absolute;left:1390;top:-936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aVb4A&#10;AADbAAAADwAAAGRycy9kb3ducmV2LnhtbERPzWoCMRC+C32HMIXeNGsFratRRCgIgtS1DzBsxs3i&#10;ZrIkUbdv3zkUevz4/tfbwXfqQTG1gQ1MJwUo4jrYlhsD35fP8QeolJEtdoHJwA8l2G5eRmssbXjy&#10;mR5VbpSEcCrRgMu5L7VOtSOPaRJ6YuGuIXrMAmOjbcSnhPtOvxfFXHtsWRoc9rR3VN+quzdwtF94&#10;r+PlfFtyOlZ8mrmFzDNvr8NuBSrTkP/Ff+6DNbCQsfJFf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uWlW+AAAA2wAAAA8AAAAAAAAAAAAAAAAAmAIAAGRycy9kb3ducmV2&#10;LnhtbFBLBQYAAAAABAAEAPUAAACDAwAAAAA=&#10;" path="m,252r9129,l9129,,,,,252xe" fillcolor="#d9d9d9" stroked="f">
                    <v:path arrowok="t" o:connecttype="custom" o:connectlocs="0,-684;9129,-684;9129,-936;0,-936;0,-684" o:connectangles="0,0,0,0,0"/>
                  </v:shape>
                </v:group>
                <v:group id="Group 78" o:spid="_x0000_s1031" style="position:absolute;left:1390;top:-685;width:9129;height:255" coordorigin="1390,-685" coordsize="912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2" style="position:absolute;left:1390;top:-685;width:9129;height:255;visibility:visible;mso-wrap-style:square;v-text-anchor:top" coordsize="912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nt8IA&#10;AADbAAAADwAAAGRycy9kb3ducmV2LnhtbERPXWvCMBR9F/YfwhX2NhO3ItIZZQw2ZKJidfh6aa5t&#10;t+amJJnWf28eBj4ezvds0dtWnMmHxrGG8UiBIC6dabjScNh/PE1BhIhssHVMGq4UYDF/GMwwN+7C&#10;OzoXsRIphEOOGuoYu1zKUNZkMYxcR5y4k/MWY4K+ksbjJYXbVj4rNZEWG04NNXb0XlP5W/xZDYWy&#10;n1n18yWz5epb+fX25bDJjlo/Dvu3VxCR+ngX/7uXRsM0rU9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me3wgAAANsAAAAPAAAAAAAAAAAAAAAAAJgCAABkcnMvZG93&#10;bnJldi54bWxQSwUGAAAAAAQABAD1AAAAhwMAAAAA&#10;" path="m,255r9129,l9129,,,,,255xe" fillcolor="#d9d9d9" stroked="f">
                    <v:path arrowok="t" o:connecttype="custom" o:connectlocs="0,-430;9129,-430;9129,-685;0,-685;0,-430" o:connectangles="0,0,0,0,0"/>
                  </v:shape>
                </v:group>
                <v:group id="Group 76" o:spid="_x0000_s1033" style="position:absolute;left:1390;top:-430;width:9129;height:252" coordorigin="1390,-430" coordsize="91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4" style="position:absolute;left:1390;top:-430;width:9129;height:252;visibility:visible;mso-wrap-style:square;v-text-anchor:top" coordsize="91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dmL8A&#10;AADbAAAADwAAAGRycy9kb3ducmV2LnhtbERP3WrCMBS+F/YO4Qx2Z9N1sNVqlCEIA2HM1gc4NMem&#10;2JyUJNXu7ZfBYJcf3/9mN9tB3MiH3rGC5ywHQdw63XOn4NwcliWIEJE1Do5JwTcF2G0fFhustLvz&#10;iW517EQK4VChAhPjWEkZWkMWQ+ZG4sRdnLcYE/Sd1B7vKdwOssjzV2mx59RgcKS9ofZaT1bBUX/h&#10;1PrmdF1xONb8+WLe0jz19Di/r0FEmuO/+M/9oRWUBfx+ST9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Ux2YvwAAANsAAAAPAAAAAAAAAAAAAAAAAJgCAABkcnMvZG93bnJl&#10;di54bWxQSwUGAAAAAAQABAD1AAAAhAMAAAAA&#10;" path="m,252r9129,l9129,,,,,252xe" fillcolor="#d9d9d9" stroked="f">
                    <v:path arrowok="t" o:connecttype="custom" o:connectlocs="0,-178;9129,-178;9129,-430;0,-430;0,-178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b/>
          <w:bCs/>
          <w:color w:val="221F1F"/>
          <w:lang w:val="es-ES"/>
        </w:rPr>
        <w:t>In</w:t>
      </w:r>
      <w:r w:rsidR="00FD2AFC" w:rsidRPr="00FD2AFC">
        <w:rPr>
          <w:rFonts w:ascii="Arial" w:eastAsia="Arial" w:hAnsi="Arial" w:cs="Arial"/>
          <w:b/>
          <w:bCs/>
          <w:color w:val="221F1F"/>
          <w:spacing w:val="-1"/>
          <w:lang w:val="es-ES"/>
        </w:rPr>
        <w:t>c</w:t>
      </w:r>
      <w:r w:rsidR="00FD2AFC" w:rsidRPr="00FD2AFC">
        <w:rPr>
          <w:rFonts w:ascii="Arial" w:eastAsia="Arial" w:hAnsi="Arial" w:cs="Arial"/>
          <w:b/>
          <w:bCs/>
          <w:color w:val="221F1F"/>
          <w:lang w:val="es-ES"/>
        </w:rPr>
        <w:t>lu</w:t>
      </w:r>
      <w:r w:rsidR="00FD2AFC" w:rsidRPr="00FD2AFC">
        <w:rPr>
          <w:rFonts w:ascii="Arial" w:eastAsia="Arial" w:hAnsi="Arial" w:cs="Arial"/>
          <w:b/>
          <w:bCs/>
          <w:color w:val="221F1F"/>
          <w:spacing w:val="-6"/>
          <w:lang w:val="es-ES"/>
        </w:rPr>
        <w:t>y</w:t>
      </w:r>
      <w:r w:rsidR="00FD2AFC" w:rsidRPr="00FD2AFC">
        <w:rPr>
          <w:rFonts w:ascii="Arial" w:eastAsia="Arial" w:hAnsi="Arial" w:cs="Arial"/>
          <w:b/>
          <w:bCs/>
          <w:color w:val="221F1F"/>
          <w:lang w:val="es-ES"/>
        </w:rPr>
        <w:t>e</w:t>
      </w:r>
    </w:p>
    <w:p w:rsidR="0092602D" w:rsidRPr="00FD2AFC" w:rsidRDefault="00FD2AFC">
      <w:pPr>
        <w:spacing w:before="1" w:line="241" w:lineRule="auto"/>
        <w:ind w:left="118" w:right="5653"/>
        <w:rPr>
          <w:rFonts w:ascii="Arial" w:eastAsia="Arial" w:hAnsi="Arial" w:cs="Arial"/>
          <w:lang w:val="es-ES"/>
        </w:rPr>
      </w:pPr>
      <w:r w:rsidRPr="00FD2AFC">
        <w:rPr>
          <w:rFonts w:ascii="Arial" w:eastAsia="Arial" w:hAnsi="Arial" w:cs="Arial"/>
          <w:color w:val="221F1F"/>
          <w:spacing w:val="-2"/>
          <w:lang w:val="es-ES"/>
        </w:rPr>
        <w:t>D</w:t>
      </w:r>
      <w:r w:rsidRPr="00FD2AFC">
        <w:rPr>
          <w:rFonts w:ascii="Arial" w:eastAsia="Arial" w:hAnsi="Arial" w:cs="Arial"/>
          <w:color w:val="221F1F"/>
          <w:lang w:val="es-ES"/>
        </w:rPr>
        <w:t>oc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u</w:t>
      </w:r>
      <w:r w:rsidRPr="00FD2AFC">
        <w:rPr>
          <w:rFonts w:ascii="Arial" w:eastAsia="Arial" w:hAnsi="Arial" w:cs="Arial"/>
          <w:color w:val="221F1F"/>
          <w:lang w:val="es-ES"/>
        </w:rPr>
        <w:t>me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tac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ón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e</w:t>
      </w:r>
      <w:r w:rsidRPr="00FD2AFC">
        <w:rPr>
          <w:rFonts w:ascii="Arial" w:eastAsia="Arial" w:hAnsi="Arial" w:cs="Arial"/>
          <w:color w:val="221F1F"/>
          <w:lang w:val="es-ES"/>
        </w:rPr>
        <w:t>l cu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r</w:t>
      </w:r>
      <w:r w:rsidRPr="00FD2AFC">
        <w:rPr>
          <w:rFonts w:ascii="Arial" w:eastAsia="Arial" w:hAnsi="Arial" w:cs="Arial"/>
          <w:color w:val="221F1F"/>
          <w:spacing w:val="-3"/>
          <w:lang w:val="es-ES"/>
        </w:rPr>
        <w:t>s</w:t>
      </w:r>
      <w:r w:rsidRPr="00FD2AFC">
        <w:rPr>
          <w:rFonts w:ascii="Arial" w:eastAsia="Arial" w:hAnsi="Arial" w:cs="Arial"/>
          <w:color w:val="221F1F"/>
          <w:lang w:val="es-ES"/>
        </w:rPr>
        <w:t xml:space="preserve">o. 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C</w:t>
      </w:r>
      <w:r w:rsidRPr="00FD2AFC">
        <w:rPr>
          <w:rFonts w:ascii="Arial" w:eastAsia="Arial" w:hAnsi="Arial" w:cs="Arial"/>
          <w:color w:val="221F1F"/>
          <w:lang w:val="es-ES"/>
        </w:rPr>
        <w:t>er</w:t>
      </w:r>
      <w:r w:rsidRPr="00FD2AFC">
        <w:rPr>
          <w:rFonts w:ascii="Arial" w:eastAsia="Arial" w:hAnsi="Arial" w:cs="Arial"/>
          <w:color w:val="221F1F"/>
          <w:spacing w:val="1"/>
          <w:lang w:val="es-ES"/>
        </w:rPr>
        <w:t>t</w:t>
      </w:r>
      <w:r w:rsidRPr="00FD2AFC">
        <w:rPr>
          <w:rFonts w:ascii="Arial" w:eastAsia="Arial" w:hAnsi="Arial" w:cs="Arial"/>
          <w:color w:val="221F1F"/>
          <w:spacing w:val="-4"/>
          <w:lang w:val="es-ES"/>
        </w:rPr>
        <w:t>i</w:t>
      </w:r>
      <w:r w:rsidRPr="00FD2AFC">
        <w:rPr>
          <w:rFonts w:ascii="Arial" w:eastAsia="Arial" w:hAnsi="Arial" w:cs="Arial"/>
          <w:color w:val="221F1F"/>
          <w:spacing w:val="3"/>
          <w:lang w:val="es-ES"/>
        </w:rPr>
        <w:t>f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ca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d</w:t>
      </w:r>
      <w:r w:rsidRPr="00FD2AFC">
        <w:rPr>
          <w:rFonts w:ascii="Arial" w:eastAsia="Arial" w:hAnsi="Arial" w:cs="Arial"/>
          <w:color w:val="221F1F"/>
          <w:lang w:val="es-ES"/>
        </w:rPr>
        <w:t>o y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p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l</w:t>
      </w:r>
      <w:r w:rsidRPr="00FD2AFC">
        <w:rPr>
          <w:rFonts w:ascii="Arial" w:eastAsia="Arial" w:hAnsi="Arial" w:cs="Arial"/>
          <w:color w:val="221F1F"/>
          <w:lang w:val="es-ES"/>
        </w:rPr>
        <w:t>oma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de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lang w:val="es-ES"/>
        </w:rPr>
        <w:t>as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ste</w:t>
      </w:r>
      <w:r w:rsidRPr="00FD2AFC">
        <w:rPr>
          <w:rFonts w:ascii="Arial" w:eastAsia="Arial" w:hAnsi="Arial" w:cs="Arial"/>
          <w:color w:val="221F1F"/>
          <w:spacing w:val="-1"/>
          <w:lang w:val="es-ES"/>
        </w:rPr>
        <w:t>n</w:t>
      </w:r>
      <w:r w:rsidRPr="00FD2AFC">
        <w:rPr>
          <w:rFonts w:ascii="Arial" w:eastAsia="Arial" w:hAnsi="Arial" w:cs="Arial"/>
          <w:color w:val="221F1F"/>
          <w:lang w:val="es-ES"/>
        </w:rPr>
        <w:t>c</w:t>
      </w:r>
      <w:r w:rsidRPr="00FD2AFC">
        <w:rPr>
          <w:rFonts w:ascii="Arial" w:eastAsia="Arial" w:hAnsi="Arial" w:cs="Arial"/>
          <w:color w:val="221F1F"/>
          <w:spacing w:val="-2"/>
          <w:lang w:val="es-ES"/>
        </w:rPr>
        <w:t>i</w:t>
      </w:r>
      <w:r w:rsidRPr="00FD2AFC">
        <w:rPr>
          <w:rFonts w:ascii="Arial" w:eastAsia="Arial" w:hAnsi="Arial" w:cs="Arial"/>
          <w:color w:val="221F1F"/>
          <w:lang w:val="es-ES"/>
        </w:rPr>
        <w:t>a.</w:t>
      </w: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before="14" w:line="220" w:lineRule="exact"/>
        <w:rPr>
          <w:lang w:val="es-ES"/>
        </w:rPr>
      </w:pPr>
    </w:p>
    <w:p w:rsidR="0092602D" w:rsidRPr="00FD2AFC" w:rsidRDefault="00FD2AFC">
      <w:pPr>
        <w:spacing w:before="74"/>
        <w:ind w:left="118" w:right="6687"/>
        <w:rPr>
          <w:rFonts w:ascii="Arial" w:eastAsia="Arial" w:hAnsi="Arial" w:cs="Arial"/>
          <w:sz w:val="20"/>
          <w:szCs w:val="20"/>
          <w:lang w:val="es-ES"/>
        </w:rPr>
      </w:pP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Hospital</w:t>
      </w:r>
      <w:r w:rsidRPr="00FD2AFC">
        <w:rPr>
          <w:rFonts w:ascii="Arial" w:eastAsia="Arial" w:hAnsi="Arial" w:cs="Arial"/>
          <w:b/>
          <w:bCs/>
          <w:color w:val="221F1F"/>
          <w:spacing w:val="-5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lang w:val="es-ES"/>
        </w:rPr>
        <w:t>S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ant</w:t>
      </w:r>
      <w:r w:rsidRPr="00FD2AFC">
        <w:rPr>
          <w:rFonts w:ascii="Arial" w:eastAsia="Arial" w:hAnsi="Arial" w:cs="Arial"/>
          <w:b/>
          <w:bCs/>
          <w:color w:val="221F1F"/>
          <w:spacing w:val="-6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Joan</w:t>
      </w:r>
      <w:r w:rsidRPr="00FD2AFC">
        <w:rPr>
          <w:rFonts w:ascii="Arial" w:eastAsia="Arial" w:hAnsi="Arial" w:cs="Arial"/>
          <w:b/>
          <w:bCs/>
          <w:color w:val="221F1F"/>
          <w:spacing w:val="-7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pacing w:val="3"/>
          <w:sz w:val="20"/>
          <w:szCs w:val="20"/>
          <w:lang w:val="es-ES"/>
        </w:rPr>
        <w:t>d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b/>
          <w:bCs/>
          <w:color w:val="221F1F"/>
          <w:spacing w:val="-6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D</w:t>
      </w:r>
      <w:r w:rsidRPr="00FD2AFC">
        <w:rPr>
          <w:rFonts w:ascii="Arial" w:eastAsia="Arial" w:hAnsi="Arial" w:cs="Arial"/>
          <w:b/>
          <w:bCs/>
          <w:color w:val="221F1F"/>
          <w:spacing w:val="1"/>
          <w:sz w:val="20"/>
          <w:szCs w:val="20"/>
          <w:lang w:val="es-ES"/>
        </w:rPr>
        <w:t>é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u</w:t>
      </w:r>
      <w:r w:rsidRPr="00FD2AFC">
        <w:rPr>
          <w:rFonts w:ascii="Arial" w:eastAsia="Arial" w:hAnsi="Arial" w:cs="Arial"/>
          <w:b/>
          <w:bCs/>
          <w:color w:val="221F1F"/>
          <w:w w:val="99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pacing w:val="-6"/>
          <w:sz w:val="20"/>
          <w:szCs w:val="20"/>
          <w:lang w:val="es-ES"/>
        </w:rPr>
        <w:t>A</w:t>
      </w:r>
      <w:r w:rsidRPr="00FD2AFC">
        <w:rPr>
          <w:rFonts w:ascii="Arial" w:eastAsia="Arial" w:hAnsi="Arial" w:cs="Arial"/>
          <w:b/>
          <w:bCs/>
          <w:color w:val="221F1F"/>
          <w:spacing w:val="3"/>
          <w:sz w:val="20"/>
          <w:szCs w:val="20"/>
          <w:lang w:val="es-ES"/>
        </w:rPr>
        <w:t>u</w:t>
      </w:r>
      <w:r w:rsidRPr="00FD2AFC">
        <w:rPr>
          <w:rFonts w:ascii="Arial" w:eastAsia="Arial" w:hAnsi="Arial" w:cs="Arial"/>
          <w:b/>
          <w:bCs/>
          <w:color w:val="221F1F"/>
          <w:spacing w:val="2"/>
          <w:sz w:val="20"/>
          <w:szCs w:val="20"/>
          <w:lang w:val="es-ES"/>
        </w:rPr>
        <w:t>l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a</w:t>
      </w:r>
      <w:r w:rsidRPr="00FD2AFC">
        <w:rPr>
          <w:rFonts w:ascii="Arial" w:eastAsia="Arial" w:hAnsi="Arial" w:cs="Arial"/>
          <w:b/>
          <w:bCs/>
          <w:color w:val="221F1F"/>
          <w:spacing w:val="-8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de</w:t>
      </w:r>
      <w:r w:rsidRPr="00FD2AFC">
        <w:rPr>
          <w:rFonts w:ascii="Arial" w:eastAsia="Arial" w:hAnsi="Arial" w:cs="Arial"/>
          <w:b/>
          <w:bCs/>
          <w:color w:val="221F1F"/>
          <w:spacing w:val="-7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lang w:val="es-ES"/>
        </w:rPr>
        <w:t>P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ed</w:t>
      </w:r>
      <w:r w:rsidRPr="00FD2AFC">
        <w:rPr>
          <w:rFonts w:ascii="Arial" w:eastAsia="Arial" w:hAnsi="Arial" w:cs="Arial"/>
          <w:b/>
          <w:bCs/>
          <w:color w:val="221F1F"/>
          <w:spacing w:val="2"/>
          <w:sz w:val="20"/>
          <w:szCs w:val="20"/>
          <w:lang w:val="es-ES"/>
        </w:rPr>
        <w:t>i</w:t>
      </w:r>
      <w:r w:rsidRPr="00FD2AFC">
        <w:rPr>
          <w:rFonts w:ascii="Arial" w:eastAsia="Arial" w:hAnsi="Arial" w:cs="Arial"/>
          <w:b/>
          <w:bCs/>
          <w:color w:val="221F1F"/>
          <w:sz w:val="20"/>
          <w:szCs w:val="20"/>
          <w:lang w:val="es-ES"/>
        </w:rPr>
        <w:t>atría</w:t>
      </w:r>
    </w:p>
    <w:p w:rsidR="0092602D" w:rsidRPr="00FD2AFC" w:rsidRDefault="00FD2AFC">
      <w:pPr>
        <w:spacing w:before="2" w:line="239" w:lineRule="auto"/>
        <w:ind w:left="118" w:right="6206"/>
        <w:rPr>
          <w:rFonts w:ascii="Arial" w:eastAsia="Arial" w:hAnsi="Arial" w:cs="Arial"/>
          <w:sz w:val="20"/>
          <w:szCs w:val="20"/>
          <w:lang w:val="es-ES"/>
        </w:rPr>
      </w:pP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P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as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2"/>
          <w:sz w:val="20"/>
          <w:szCs w:val="20"/>
          <w:lang w:val="es-ES"/>
        </w:rPr>
        <w:t>i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4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a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n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t</w:t>
      </w:r>
      <w:r w:rsidRPr="00FD2AFC">
        <w:rPr>
          <w:rFonts w:ascii="Arial" w:eastAsia="Arial" w:hAnsi="Arial" w:cs="Arial"/>
          <w:color w:val="221F1F"/>
          <w:spacing w:val="-6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J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o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an</w:t>
      </w:r>
      <w:r w:rsidRPr="00FD2AFC">
        <w:rPr>
          <w:rFonts w:ascii="Arial" w:eastAsia="Arial" w:hAnsi="Arial" w:cs="Arial"/>
          <w:color w:val="221F1F"/>
          <w:spacing w:val="-5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d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6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D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é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,</w:t>
      </w:r>
      <w:r w:rsidRPr="00FD2AFC">
        <w:rPr>
          <w:rFonts w:ascii="Arial" w:eastAsia="Arial" w:hAnsi="Arial" w:cs="Arial"/>
          <w:color w:val="221F1F"/>
          <w:spacing w:val="-4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2</w:t>
      </w:r>
      <w:r w:rsidRPr="00FD2AFC">
        <w:rPr>
          <w:rFonts w:ascii="Arial" w:eastAsia="Arial" w:hAnsi="Arial" w:cs="Arial"/>
          <w:color w:val="221F1F"/>
          <w:w w:val="99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0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8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9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5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0</w:t>
      </w:r>
      <w:r w:rsidRPr="00FD2AFC">
        <w:rPr>
          <w:rFonts w:ascii="Arial" w:eastAsia="Arial" w:hAnsi="Arial" w:cs="Arial"/>
          <w:color w:val="221F1F"/>
          <w:spacing w:val="-10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2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3"/>
          <w:sz w:val="20"/>
          <w:szCs w:val="20"/>
          <w:lang w:val="es-ES"/>
        </w:rPr>
        <w:t>s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p</w:t>
      </w:r>
      <w:r w:rsidRPr="00FD2AFC">
        <w:rPr>
          <w:rFonts w:ascii="Arial" w:eastAsia="Arial" w:hAnsi="Arial" w:cs="Arial"/>
          <w:color w:val="221F1F"/>
          <w:spacing w:val="-2"/>
          <w:sz w:val="20"/>
          <w:szCs w:val="20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u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es</w:t>
      </w:r>
      <w:r w:rsidRPr="00FD2AFC">
        <w:rPr>
          <w:rFonts w:ascii="Arial" w:eastAsia="Arial" w:hAnsi="Arial" w:cs="Arial"/>
          <w:color w:val="221F1F"/>
          <w:spacing w:val="-7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de</w:t>
      </w:r>
      <w:r w:rsidRPr="00FD2AFC">
        <w:rPr>
          <w:rFonts w:ascii="Arial" w:eastAsia="Arial" w:hAnsi="Arial" w:cs="Arial"/>
          <w:color w:val="221F1F"/>
          <w:spacing w:val="-9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l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o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br</w:t>
      </w:r>
      <w:r w:rsidRPr="00FD2AFC">
        <w:rPr>
          <w:rFonts w:ascii="Arial" w:eastAsia="Arial" w:hAnsi="Arial" w:cs="Arial"/>
          <w:color w:val="221F1F"/>
          <w:spacing w:val="2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g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a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t</w:t>
      </w:r>
      <w:r w:rsidRPr="00FD2AFC">
        <w:rPr>
          <w:rFonts w:ascii="Arial" w:eastAsia="Arial" w:hAnsi="Arial" w:cs="Arial"/>
          <w:color w:val="221F1F"/>
          <w:w w:val="99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3"/>
          <w:sz w:val="20"/>
          <w:szCs w:val="20"/>
          <w:lang w:val="es-ES"/>
        </w:rPr>
        <w:t>T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e</w:t>
      </w:r>
      <w:r w:rsidRPr="00FD2AFC">
        <w:rPr>
          <w:rFonts w:ascii="Arial" w:eastAsia="Arial" w:hAnsi="Arial" w:cs="Arial"/>
          <w:color w:val="221F1F"/>
          <w:spacing w:val="-2"/>
          <w:sz w:val="20"/>
          <w:szCs w:val="20"/>
          <w:lang w:val="es-ES"/>
        </w:rPr>
        <w:t>l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.</w:t>
      </w:r>
      <w:r w:rsidRPr="00FD2AFC">
        <w:rPr>
          <w:rFonts w:ascii="Arial" w:eastAsia="Arial" w:hAnsi="Arial" w:cs="Arial"/>
          <w:color w:val="221F1F"/>
          <w:spacing w:val="-5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-1"/>
          <w:sz w:val="20"/>
          <w:szCs w:val="20"/>
          <w:lang w:val="es-ES"/>
        </w:rPr>
        <w:t>9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3</w:t>
      </w:r>
      <w:r w:rsidRPr="00FD2AFC">
        <w:rPr>
          <w:rFonts w:ascii="Arial" w:eastAsia="Arial" w:hAnsi="Arial" w:cs="Arial"/>
          <w:color w:val="221F1F"/>
          <w:spacing w:val="-4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2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53</w:t>
      </w:r>
      <w:r w:rsidRPr="00FD2AFC">
        <w:rPr>
          <w:rFonts w:ascii="Arial" w:eastAsia="Arial" w:hAnsi="Arial" w:cs="Arial"/>
          <w:color w:val="221F1F"/>
          <w:spacing w:val="-4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2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1</w:t>
      </w:r>
      <w:r w:rsidRPr="00FD2AFC">
        <w:rPr>
          <w:rFonts w:ascii="Arial" w:eastAsia="Arial" w:hAnsi="Arial" w:cs="Arial"/>
          <w:color w:val="221F1F"/>
          <w:spacing w:val="-5"/>
          <w:sz w:val="20"/>
          <w:szCs w:val="20"/>
          <w:lang w:val="es-ES"/>
        </w:rPr>
        <w:t xml:space="preserve"> </w:t>
      </w:r>
      <w:r w:rsidRPr="00FD2AFC">
        <w:rPr>
          <w:rFonts w:ascii="Arial" w:eastAsia="Arial" w:hAnsi="Arial" w:cs="Arial"/>
          <w:color w:val="221F1F"/>
          <w:spacing w:val="1"/>
          <w:sz w:val="20"/>
          <w:szCs w:val="20"/>
          <w:lang w:val="es-ES"/>
        </w:rPr>
        <w:t>3</w:t>
      </w:r>
      <w:r w:rsidRPr="00FD2AFC">
        <w:rPr>
          <w:rFonts w:ascii="Arial" w:eastAsia="Arial" w:hAnsi="Arial" w:cs="Arial"/>
          <w:color w:val="221F1F"/>
          <w:sz w:val="20"/>
          <w:szCs w:val="20"/>
          <w:lang w:val="es-ES"/>
        </w:rPr>
        <w:t>0</w:t>
      </w:r>
    </w:p>
    <w:p w:rsidR="0092602D" w:rsidRPr="00FD2AFC" w:rsidRDefault="00EC6A81">
      <w:pPr>
        <w:ind w:left="118"/>
        <w:rPr>
          <w:rFonts w:ascii="Arial" w:eastAsia="Arial" w:hAnsi="Arial" w:cs="Arial"/>
          <w:sz w:val="20"/>
          <w:szCs w:val="20"/>
          <w:lang w:val="es-ES"/>
        </w:rPr>
      </w:pPr>
      <w:hyperlink r:id="rId9"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a</w:t>
        </w:r>
        <w:r w:rsidR="00FD2AFC" w:rsidRPr="00FD2AFC">
          <w:rPr>
            <w:rFonts w:ascii="Arial" w:eastAsia="Arial" w:hAnsi="Arial" w:cs="Arial"/>
            <w:color w:val="221F1F"/>
            <w:spacing w:val="-1"/>
            <w:sz w:val="20"/>
            <w:szCs w:val="20"/>
            <w:lang w:val="es-ES"/>
          </w:rPr>
          <w:t>u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l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a</w:t>
        </w:r>
        <w:r w:rsidR="00FD2AFC" w:rsidRPr="00FD2AFC">
          <w:rPr>
            <w:rFonts w:ascii="Arial" w:eastAsia="Arial" w:hAnsi="Arial" w:cs="Arial"/>
            <w:color w:val="221F1F"/>
            <w:spacing w:val="-1"/>
            <w:sz w:val="20"/>
            <w:szCs w:val="20"/>
            <w:lang w:val="es-ES"/>
          </w:rPr>
          <w:t>@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sj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d</w:t>
        </w:r>
        <w:r w:rsidR="00FD2AFC" w:rsidRPr="00FD2AFC">
          <w:rPr>
            <w:rFonts w:ascii="Arial" w:eastAsia="Arial" w:hAnsi="Arial" w:cs="Arial"/>
            <w:color w:val="221F1F"/>
            <w:spacing w:val="-1"/>
            <w:sz w:val="20"/>
            <w:szCs w:val="20"/>
            <w:lang w:val="es-ES"/>
          </w:rPr>
          <w:t>h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os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p</w:t>
        </w:r>
        <w:r w:rsidR="00FD2AFC" w:rsidRPr="00FD2AFC">
          <w:rPr>
            <w:rFonts w:ascii="Arial" w:eastAsia="Arial" w:hAnsi="Arial" w:cs="Arial"/>
            <w:color w:val="221F1F"/>
            <w:spacing w:val="-1"/>
            <w:sz w:val="20"/>
            <w:szCs w:val="20"/>
            <w:lang w:val="es-ES"/>
          </w:rPr>
          <w:t>i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t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a</w:t>
        </w:r>
        <w:r w:rsidR="00FD2AFC" w:rsidRPr="00FD2AFC">
          <w:rPr>
            <w:rFonts w:ascii="Arial" w:eastAsia="Arial" w:hAnsi="Arial" w:cs="Arial"/>
            <w:color w:val="221F1F"/>
            <w:spacing w:val="-1"/>
            <w:sz w:val="20"/>
            <w:szCs w:val="20"/>
            <w:lang w:val="es-ES"/>
          </w:rPr>
          <w:t>l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b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ar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c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e</w:t>
        </w:r>
        <w:r w:rsidR="00FD2AFC" w:rsidRPr="00FD2AFC">
          <w:rPr>
            <w:rFonts w:ascii="Arial" w:eastAsia="Arial" w:hAnsi="Arial" w:cs="Arial"/>
            <w:color w:val="221F1F"/>
            <w:spacing w:val="-2"/>
            <w:sz w:val="20"/>
            <w:szCs w:val="20"/>
            <w:lang w:val="es-ES"/>
          </w:rPr>
          <w:t>l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o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n</w:t>
        </w:r>
        <w:r w:rsidR="00FD2AFC" w:rsidRPr="00FD2AFC">
          <w:rPr>
            <w:rFonts w:ascii="Arial" w:eastAsia="Arial" w:hAnsi="Arial" w:cs="Arial"/>
            <w:color w:val="221F1F"/>
            <w:spacing w:val="1"/>
            <w:sz w:val="20"/>
            <w:szCs w:val="20"/>
            <w:lang w:val="es-ES"/>
          </w:rPr>
          <w:t>a</w:t>
        </w:r>
        <w:r w:rsidR="00FD2AFC" w:rsidRPr="00FD2AFC">
          <w:rPr>
            <w:rFonts w:ascii="Arial" w:eastAsia="Arial" w:hAnsi="Arial" w:cs="Arial"/>
            <w:color w:val="221F1F"/>
            <w:sz w:val="20"/>
            <w:szCs w:val="20"/>
            <w:lang w:val="es-ES"/>
          </w:rPr>
          <w:t>.org</w:t>
        </w:r>
      </w:hyperlink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before="1" w:line="240" w:lineRule="exact"/>
        <w:rPr>
          <w:sz w:val="24"/>
          <w:szCs w:val="24"/>
          <w:lang w:val="es-ES"/>
        </w:rPr>
      </w:pPr>
    </w:p>
    <w:p w:rsidR="0092602D" w:rsidRPr="00FD2AFC" w:rsidRDefault="00EC6A81">
      <w:pPr>
        <w:spacing w:before="65"/>
        <w:ind w:left="118"/>
        <w:rPr>
          <w:rFonts w:ascii="Arial" w:eastAsia="Arial" w:hAnsi="Arial" w:cs="Arial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-1161415</wp:posOffset>
                </wp:positionV>
                <wp:extent cx="5809615" cy="88963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89635"/>
                          <a:chOff x="1380" y="-1829"/>
                          <a:chExt cx="9149" cy="1401"/>
                        </a:xfrm>
                      </wpg:grpSpPr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1390" y="-1819"/>
                            <a:ext cx="9129" cy="230"/>
                            <a:chOff x="1390" y="-1819"/>
                            <a:chExt cx="9129" cy="230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1390" y="-1819"/>
                              <a:ext cx="9129" cy="23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1588 -1819"/>
                                <a:gd name="T3" fmla="*/ -1588 h 230"/>
                                <a:gd name="T4" fmla="+- 0 10519 1390"/>
                                <a:gd name="T5" fmla="*/ T4 w 9129"/>
                                <a:gd name="T6" fmla="+- 0 -1588 -1819"/>
                                <a:gd name="T7" fmla="*/ -1588 h 230"/>
                                <a:gd name="T8" fmla="+- 0 10519 1390"/>
                                <a:gd name="T9" fmla="*/ T8 w 9129"/>
                                <a:gd name="T10" fmla="+- 0 -1819 -1819"/>
                                <a:gd name="T11" fmla="*/ -1819 h 230"/>
                                <a:gd name="T12" fmla="+- 0 1390 1390"/>
                                <a:gd name="T13" fmla="*/ T12 w 9129"/>
                                <a:gd name="T14" fmla="+- 0 -1819 -1819"/>
                                <a:gd name="T15" fmla="*/ -1819 h 230"/>
                                <a:gd name="T16" fmla="+- 0 1390 1390"/>
                                <a:gd name="T17" fmla="*/ T16 w 9129"/>
                                <a:gd name="T18" fmla="+- 0 -1588 -1819"/>
                                <a:gd name="T19" fmla="*/ -1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30">
                                  <a:moveTo>
                                    <a:pt x="0" y="231"/>
                                  </a:moveTo>
                                  <a:lnTo>
                                    <a:pt x="9129" y="231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1390" y="-1588"/>
                            <a:ext cx="9129" cy="230"/>
                            <a:chOff x="1390" y="-1588"/>
                            <a:chExt cx="9129" cy="230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1390" y="-1588"/>
                              <a:ext cx="9129" cy="23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1358 -1588"/>
                                <a:gd name="T3" fmla="*/ -1358 h 230"/>
                                <a:gd name="T4" fmla="+- 0 10519 1390"/>
                                <a:gd name="T5" fmla="*/ T4 w 9129"/>
                                <a:gd name="T6" fmla="+- 0 -1358 -1588"/>
                                <a:gd name="T7" fmla="*/ -1358 h 230"/>
                                <a:gd name="T8" fmla="+- 0 10519 1390"/>
                                <a:gd name="T9" fmla="*/ T8 w 9129"/>
                                <a:gd name="T10" fmla="+- 0 -1588 -1588"/>
                                <a:gd name="T11" fmla="*/ -1588 h 230"/>
                                <a:gd name="T12" fmla="+- 0 1390 1390"/>
                                <a:gd name="T13" fmla="*/ T12 w 9129"/>
                                <a:gd name="T14" fmla="+- 0 -1588 -1588"/>
                                <a:gd name="T15" fmla="*/ -1588 h 230"/>
                                <a:gd name="T16" fmla="+- 0 1390 1390"/>
                                <a:gd name="T17" fmla="*/ T16 w 9129"/>
                                <a:gd name="T18" fmla="+- 0 -1358 -1588"/>
                                <a:gd name="T19" fmla="*/ -1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30">
                                  <a:moveTo>
                                    <a:pt x="0" y="230"/>
                                  </a:moveTo>
                                  <a:lnTo>
                                    <a:pt x="9129" y="230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390" y="-1358"/>
                            <a:ext cx="9129" cy="228"/>
                            <a:chOff x="1390" y="-1358"/>
                            <a:chExt cx="9129" cy="228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390" y="-1358"/>
                              <a:ext cx="9129" cy="22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1130 -1358"/>
                                <a:gd name="T3" fmla="*/ -1130 h 228"/>
                                <a:gd name="T4" fmla="+- 0 10519 1390"/>
                                <a:gd name="T5" fmla="*/ T4 w 9129"/>
                                <a:gd name="T6" fmla="+- 0 -1130 -1358"/>
                                <a:gd name="T7" fmla="*/ -1130 h 228"/>
                                <a:gd name="T8" fmla="+- 0 10519 1390"/>
                                <a:gd name="T9" fmla="*/ T8 w 9129"/>
                                <a:gd name="T10" fmla="+- 0 -1358 -1358"/>
                                <a:gd name="T11" fmla="*/ -1358 h 228"/>
                                <a:gd name="T12" fmla="+- 0 1390 1390"/>
                                <a:gd name="T13" fmla="*/ T12 w 9129"/>
                                <a:gd name="T14" fmla="+- 0 -1358 -1358"/>
                                <a:gd name="T15" fmla="*/ -1358 h 228"/>
                                <a:gd name="T16" fmla="+- 0 1390 1390"/>
                                <a:gd name="T17" fmla="*/ T16 w 9129"/>
                                <a:gd name="T18" fmla="+- 0 -1130 -1358"/>
                                <a:gd name="T19" fmla="*/ -11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28">
                                  <a:moveTo>
                                    <a:pt x="0" y="228"/>
                                  </a:moveTo>
                                  <a:lnTo>
                                    <a:pt x="9129" y="2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390" y="-1130"/>
                            <a:ext cx="9129" cy="230"/>
                            <a:chOff x="1390" y="-1130"/>
                            <a:chExt cx="9129" cy="230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390" y="-1130"/>
                              <a:ext cx="9129" cy="23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899 -1130"/>
                                <a:gd name="T3" fmla="*/ -899 h 230"/>
                                <a:gd name="T4" fmla="+- 0 10519 1390"/>
                                <a:gd name="T5" fmla="*/ T4 w 9129"/>
                                <a:gd name="T6" fmla="+- 0 -899 -1130"/>
                                <a:gd name="T7" fmla="*/ -899 h 230"/>
                                <a:gd name="T8" fmla="+- 0 10519 1390"/>
                                <a:gd name="T9" fmla="*/ T8 w 9129"/>
                                <a:gd name="T10" fmla="+- 0 -1130 -1130"/>
                                <a:gd name="T11" fmla="*/ -1130 h 230"/>
                                <a:gd name="T12" fmla="+- 0 1390 1390"/>
                                <a:gd name="T13" fmla="*/ T12 w 9129"/>
                                <a:gd name="T14" fmla="+- 0 -1130 -1130"/>
                                <a:gd name="T15" fmla="*/ -1130 h 230"/>
                                <a:gd name="T16" fmla="+- 0 1390 1390"/>
                                <a:gd name="T17" fmla="*/ T16 w 9129"/>
                                <a:gd name="T18" fmla="+- 0 -899 -1130"/>
                                <a:gd name="T19" fmla="*/ -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30">
                                  <a:moveTo>
                                    <a:pt x="0" y="231"/>
                                  </a:moveTo>
                                  <a:lnTo>
                                    <a:pt x="9129" y="231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390" y="-899"/>
                            <a:ext cx="9129" cy="231"/>
                            <a:chOff x="1390" y="-899"/>
                            <a:chExt cx="9129" cy="231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390" y="-899"/>
                              <a:ext cx="9129" cy="231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668 -899"/>
                                <a:gd name="T3" fmla="*/ -668 h 231"/>
                                <a:gd name="T4" fmla="+- 0 10519 1390"/>
                                <a:gd name="T5" fmla="*/ T4 w 9129"/>
                                <a:gd name="T6" fmla="+- 0 -668 -899"/>
                                <a:gd name="T7" fmla="*/ -668 h 231"/>
                                <a:gd name="T8" fmla="+- 0 10519 1390"/>
                                <a:gd name="T9" fmla="*/ T8 w 9129"/>
                                <a:gd name="T10" fmla="+- 0 -899 -899"/>
                                <a:gd name="T11" fmla="*/ -899 h 231"/>
                                <a:gd name="T12" fmla="+- 0 1390 1390"/>
                                <a:gd name="T13" fmla="*/ T12 w 9129"/>
                                <a:gd name="T14" fmla="+- 0 -899 -899"/>
                                <a:gd name="T15" fmla="*/ -899 h 231"/>
                                <a:gd name="T16" fmla="+- 0 1390 1390"/>
                                <a:gd name="T17" fmla="*/ T16 w 9129"/>
                                <a:gd name="T18" fmla="+- 0 -668 -899"/>
                                <a:gd name="T19" fmla="*/ -6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31">
                                  <a:moveTo>
                                    <a:pt x="0" y="231"/>
                                  </a:moveTo>
                                  <a:lnTo>
                                    <a:pt x="9129" y="231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390" y="-668"/>
                            <a:ext cx="9129" cy="230"/>
                            <a:chOff x="1390" y="-668"/>
                            <a:chExt cx="9129" cy="230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390" y="-668"/>
                              <a:ext cx="9129" cy="23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438 -668"/>
                                <a:gd name="T3" fmla="*/ -438 h 230"/>
                                <a:gd name="T4" fmla="+- 0 10519 1390"/>
                                <a:gd name="T5" fmla="*/ T4 w 9129"/>
                                <a:gd name="T6" fmla="+- 0 -438 -668"/>
                                <a:gd name="T7" fmla="*/ -438 h 230"/>
                                <a:gd name="T8" fmla="+- 0 10519 1390"/>
                                <a:gd name="T9" fmla="*/ T8 w 9129"/>
                                <a:gd name="T10" fmla="+- 0 -668 -668"/>
                                <a:gd name="T11" fmla="*/ -668 h 230"/>
                                <a:gd name="T12" fmla="+- 0 1390 1390"/>
                                <a:gd name="T13" fmla="*/ T12 w 9129"/>
                                <a:gd name="T14" fmla="+- 0 -668 -668"/>
                                <a:gd name="T15" fmla="*/ -668 h 230"/>
                                <a:gd name="T16" fmla="+- 0 1390 1390"/>
                                <a:gd name="T17" fmla="*/ T16 w 9129"/>
                                <a:gd name="T18" fmla="+- 0 -438 -668"/>
                                <a:gd name="T19" fmla="*/ -4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230">
                                  <a:moveTo>
                                    <a:pt x="0" y="230"/>
                                  </a:moveTo>
                                  <a:lnTo>
                                    <a:pt x="9129" y="230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95EB3" id="Group 62" o:spid="_x0000_s1026" style="position:absolute;margin-left:69pt;margin-top:-91.45pt;width:457.45pt;height:70.05pt;z-index:-251660800;mso-position-horizontal-relative:page" coordorigin="1380,-1829" coordsize="9149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">
                <v:group id="Group 73" o:spid="_x0000_s1027" style="position:absolute;left:1390;top:-1819;width:9129;height:230" coordorigin="1390,-1819" coordsize="91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28" style="position:absolute;left:1390;top:-1819;width:9129;height:230;visibility:visible;mso-wrap-style:square;v-text-anchor:top" coordsize="91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eBcEA&#10;AADbAAAADwAAAGRycy9kb3ducmV2LnhtbESPQWsCMRSE7wX/Q3iCt5pVQcpqFBEVwYva6vmxeW5W&#10;Ny/LJmr896ZQ6HGYmW+Y6TzaWjyo9ZVjBYN+BoK4cLriUsHP9/rzC4QPyBprx6TgRR7ms87HFHPt&#10;nnygxzGUIkHY56jAhNDkUvrCkEXfdw1x8i6utRiSbEupW3wmuK3lMMvG0mLFacFgQ0tDxe14twrO&#10;GMsDbuL1dKpXu/31YmKoolK9blxMQASK4T/8195qBeMR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XgXBAAAA2wAAAA8AAAAAAAAAAAAAAAAAmAIAAGRycy9kb3du&#10;cmV2LnhtbFBLBQYAAAAABAAEAPUAAACGAwAAAAA=&#10;" path="m,231r9129,l9129,,,,,231xe" fillcolor="#d9d9d9" stroked="f">
                    <v:path arrowok="t" o:connecttype="custom" o:connectlocs="0,-1588;9129,-1588;9129,-1819;0,-1819;0,-1588" o:connectangles="0,0,0,0,0"/>
                  </v:shape>
                </v:group>
                <v:group id="Group 71" o:spid="_x0000_s1029" style="position:absolute;left:1390;top:-1588;width:9129;height:230" coordorigin="1390,-1588" coordsize="91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30" style="position:absolute;left:1390;top:-1588;width:9129;height:230;visibility:visible;mso-wrap-style:square;v-text-anchor:top" coordsize="91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j6sEA&#10;AADbAAAADwAAAGRycy9kb3ducmV2LnhtbESPQWsCMRSE7wX/Q3iCt5pVUMpqFBEVwYva6vmxeW5W&#10;Ny/LJmr896ZQ6HGYmW+Y6TzaWjyo9ZVjBYN+BoK4cLriUsHP9/rzC4QPyBprx6TgRR7ms87HFHPt&#10;nnygxzGUIkHY56jAhNDkUvrCkEXfdw1x8i6utRiSbEupW3wmuK3lMMvG0mLFacFgQ0tDxe14twrO&#10;GMsDbuL1dKpXu/31YmKoolK9blxMQASK4T/8195qBeMR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Y+rBAAAA2wAAAA8AAAAAAAAAAAAAAAAAmAIAAGRycy9kb3du&#10;cmV2LnhtbFBLBQYAAAAABAAEAPUAAACGAwAAAAA=&#10;" path="m,230r9129,l9129,,,,,230xe" fillcolor="#d9d9d9" stroked="f">
                    <v:path arrowok="t" o:connecttype="custom" o:connectlocs="0,-1358;9129,-1358;9129,-1588;0,-1588;0,-1358" o:connectangles="0,0,0,0,0"/>
                  </v:shape>
                </v:group>
                <v:group id="Group 69" o:spid="_x0000_s1031" style="position:absolute;left:1390;top:-1358;width:9129;height:228" coordorigin="1390,-1358" coordsize="912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32" style="position:absolute;left:1390;top:-1358;width:9129;height:228;visibility:visible;mso-wrap-style:square;v-text-anchor:top" coordsize="91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FqsMA&#10;AADbAAAADwAAAGRycy9kb3ducmV2LnhtbESPzWrDMBCE74W+g9hCL6aR2oObOFFCcAnp1T8PsFhb&#10;28RaOZbquG8fFQo9DjPzDbM7LHYQM02+d6zhdaVAEDfO9NxqqKvTyxqED8gGB8ek4Yc8HPaPDzvM&#10;jLtxQXMZWhEh7DPU0IUwZlL6piOLfuVG4uh9ucliiHJqpZnwFuF2kG9KpdJiz3Ghw5HyjppL+W01&#10;jEvpz8NGHdP8ozhVtUqu1zrR+vlpOW5BBFrCf/iv/Wk0pO/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6FqsMAAADbAAAADwAAAAAAAAAAAAAAAACYAgAAZHJzL2Rv&#10;d25yZXYueG1sUEsFBgAAAAAEAAQA9QAAAIgDAAAAAA==&#10;" path="m,228r9129,l9129,,,,,228xe" fillcolor="#d9d9d9" stroked="f">
                    <v:path arrowok="t" o:connecttype="custom" o:connectlocs="0,-1130;9129,-1130;9129,-1358;0,-1358;0,-1130" o:connectangles="0,0,0,0,0"/>
                  </v:shape>
                </v:group>
                <v:group id="Group 67" o:spid="_x0000_s1033" style="position:absolute;left:1390;top:-1130;width:9129;height:230" coordorigin="1390,-1130" coordsize="91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4" style="position:absolute;left:1390;top:-1130;width:9129;height:230;visibility:visible;mso-wrap-style:square;v-text-anchor:top" coordsize="91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p78EA&#10;AADbAAAADwAAAGRycy9kb3ducmV2LnhtbESPzYoCMRCE74LvEFrwphk9iDtrlEVUBC/+7rmZtJNx&#10;J51hEjX79htB2GNRVV9Rs0W0tXhQ6yvHCkbDDARx4XTFpYLzaT2YgvABWWPtmBT8kofFvNuZYa7d&#10;kw/0OIZSJAj7HBWYEJpcSl8YsuiHriFO3tW1FkOSbSl1i88Et7UcZ9lEWqw4LRhsaGmo+DnerYJv&#10;jOUBN/F2udSr3f52NTFUUal+L359gggUw3/43d5qBZMPeH1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ae/BAAAA2wAAAA8AAAAAAAAAAAAAAAAAmAIAAGRycy9kb3du&#10;cmV2LnhtbFBLBQYAAAAABAAEAPUAAACGAwAAAAA=&#10;" path="m,231r9129,l9129,,,,,231xe" fillcolor="#d9d9d9" stroked="f">
                    <v:path arrowok="t" o:connecttype="custom" o:connectlocs="0,-899;9129,-899;9129,-1130;0,-1130;0,-899" o:connectangles="0,0,0,0,0"/>
                  </v:shape>
                </v:group>
                <v:group id="Group 65" o:spid="_x0000_s1035" style="position:absolute;left:1390;top:-899;width:9129;height:231" coordorigin="1390,-899" coordsize="912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6" style="position:absolute;left:1390;top:-899;width:9129;height:231;visibility:visible;mso-wrap-style:square;v-text-anchor:top" coordsize="912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RAsQA&#10;AADbAAAADwAAAGRycy9kb3ducmV2LnhtbESPQYvCMBSE78L+h/AWvGlaBZVqlEVYKSgL6sJ6fDTP&#10;ttq8lCZq9ddvBMHjMDPfMLNFaypxpcaVlhXE/QgEcWZ1ybmC3/13bwLCeWSNlWVScCcHi/lHZ4aJ&#10;tjfe0nXncxEg7BJUUHhfJ1K6rCCDrm9r4uAdbWPQB9nkUjd4C3BTyUEUjaTBksNCgTUtC8rOu4tR&#10;UD82w+VlmB5WOFn/pDJ+/A2OJ6W6n+3XFISn1r/Dr3aqFYx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UQLEAAAA2wAAAA8AAAAAAAAAAAAAAAAAmAIAAGRycy9k&#10;b3ducmV2LnhtbFBLBQYAAAAABAAEAPUAAACJAwAAAAA=&#10;" path="m,231r9129,l9129,,,,,231xe" fillcolor="#d9d9d9" stroked="f">
                    <v:path arrowok="t" o:connecttype="custom" o:connectlocs="0,-668;9129,-668;9129,-899;0,-899;0,-668" o:connectangles="0,0,0,0,0"/>
                  </v:shape>
                </v:group>
                <v:group id="Group 63" o:spid="_x0000_s1037" style="position:absolute;left:1390;top:-668;width:9129;height:230" coordorigin="1390,-668" coordsize="91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38" style="position:absolute;left:1390;top:-668;width:9129;height:230;visibility:visible;mso-wrap-style:square;v-text-anchor:top" coordsize="91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I2MEA&#10;AADbAAAADwAAAGRycy9kb3ducmV2LnhtbESPT2sCMRTE7wW/Q3hCbzVrBSurUURaKXjx//mxeW5W&#10;Ny/LJtX47Y1Q8DjMzG+YySzaWlyp9ZVjBf1eBoK4cLriUsF+9/MxAuEDssbaMSm4k4fZtPM2wVy7&#10;G2/oug2lSBD2OSowITS5lL4wZNH3XEOcvJNrLYYk21LqFm8Jbmv5mWVDabHitGCwoYWh4rL9swqO&#10;GMsNLuP5cKi/V+vzycRQRaXeu3E+BhEohlf4v/2rFXwN4Pkl/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7yNjBAAAA2wAAAA8AAAAAAAAAAAAAAAAAmAIAAGRycy9kb3du&#10;cmV2LnhtbFBLBQYAAAAABAAEAPUAAACGAwAAAAA=&#10;" path="m,230r9129,l9129,,,,,230xe" fillcolor="#d9d9d9" stroked="f">
                    <v:path arrowok="t" o:connecttype="custom" o:connectlocs="0,-438;9129,-438;9129,-668;0,-668;0,-438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pacing w:val="-1"/>
          <w:sz w:val="28"/>
          <w:szCs w:val="28"/>
          <w:lang w:val="es-ES"/>
        </w:rPr>
        <w:t>1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3</w:t>
      </w:r>
      <w:r w:rsidR="00FD2AFC" w:rsidRPr="00FD2AFC">
        <w:rPr>
          <w:rFonts w:ascii="Arial" w:eastAsia="Arial" w:hAnsi="Arial" w:cs="Arial"/>
          <w:spacing w:val="1"/>
          <w:sz w:val="28"/>
          <w:szCs w:val="2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de</w:t>
      </w:r>
      <w:r w:rsidR="00FD2AFC" w:rsidRPr="00FD2AFC">
        <w:rPr>
          <w:rFonts w:ascii="Arial" w:eastAsia="Arial" w:hAnsi="Arial" w:cs="Arial"/>
          <w:spacing w:val="-2"/>
          <w:sz w:val="28"/>
          <w:szCs w:val="2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abril</w:t>
      </w:r>
      <w:r w:rsidR="00FD2AFC" w:rsidRPr="00FD2AFC">
        <w:rPr>
          <w:rFonts w:ascii="Arial" w:eastAsia="Arial" w:hAnsi="Arial" w:cs="Arial"/>
          <w:spacing w:val="-2"/>
          <w:sz w:val="28"/>
          <w:szCs w:val="2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de</w:t>
      </w:r>
      <w:r w:rsidR="00FD2AFC" w:rsidRPr="00FD2AFC">
        <w:rPr>
          <w:rFonts w:ascii="Arial" w:eastAsia="Arial" w:hAnsi="Arial" w:cs="Arial"/>
          <w:spacing w:val="-2"/>
          <w:sz w:val="28"/>
          <w:szCs w:val="2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20</w:t>
      </w:r>
      <w:r w:rsidR="00FD2AFC" w:rsidRPr="00FD2AFC">
        <w:rPr>
          <w:rFonts w:ascii="Arial" w:eastAsia="Arial" w:hAnsi="Arial" w:cs="Arial"/>
          <w:spacing w:val="-1"/>
          <w:sz w:val="28"/>
          <w:szCs w:val="28"/>
          <w:lang w:val="es-ES"/>
        </w:rPr>
        <w:t>1</w:t>
      </w:r>
      <w:r w:rsidR="00FD2AFC" w:rsidRPr="00FD2AFC">
        <w:rPr>
          <w:rFonts w:ascii="Arial" w:eastAsia="Arial" w:hAnsi="Arial" w:cs="Arial"/>
          <w:sz w:val="28"/>
          <w:szCs w:val="28"/>
          <w:lang w:val="es-ES"/>
        </w:rPr>
        <w:t>8</w:t>
      </w:r>
    </w:p>
    <w:p w:rsidR="0092602D" w:rsidRPr="00FD2AFC" w:rsidRDefault="00FD2AFC">
      <w:pPr>
        <w:pStyle w:val="Ttulo1"/>
        <w:spacing w:line="322" w:lineRule="exact"/>
        <w:rPr>
          <w:b w:val="0"/>
          <w:bCs w:val="0"/>
          <w:lang w:val="es-ES"/>
        </w:rPr>
      </w:pPr>
      <w:r w:rsidRPr="00FD2AFC">
        <w:rPr>
          <w:color w:val="293B97"/>
          <w:spacing w:val="-4"/>
          <w:lang w:val="es-ES"/>
        </w:rPr>
        <w:t>A</w:t>
      </w:r>
      <w:r w:rsidRPr="00FD2AFC">
        <w:rPr>
          <w:color w:val="293B97"/>
          <w:lang w:val="es-ES"/>
        </w:rPr>
        <w:t>va</w:t>
      </w:r>
      <w:r w:rsidRPr="00FD2AFC">
        <w:rPr>
          <w:color w:val="293B97"/>
          <w:spacing w:val="-2"/>
          <w:lang w:val="es-ES"/>
        </w:rPr>
        <w:t>n</w:t>
      </w:r>
      <w:r w:rsidRPr="00FD2AFC">
        <w:rPr>
          <w:color w:val="293B97"/>
          <w:lang w:val="es-ES"/>
        </w:rPr>
        <w:t>ces en Gastr</w:t>
      </w:r>
      <w:r w:rsidRPr="00FD2AFC">
        <w:rPr>
          <w:color w:val="293B97"/>
          <w:spacing w:val="-2"/>
          <w:lang w:val="es-ES"/>
        </w:rPr>
        <w:t>o</w:t>
      </w:r>
      <w:r w:rsidRPr="00FD2AFC">
        <w:rPr>
          <w:color w:val="293B97"/>
          <w:lang w:val="es-ES"/>
        </w:rPr>
        <w:t>e</w:t>
      </w:r>
      <w:r w:rsidRPr="00FD2AFC">
        <w:rPr>
          <w:color w:val="293B97"/>
          <w:spacing w:val="-2"/>
          <w:lang w:val="es-ES"/>
        </w:rPr>
        <w:t>n</w:t>
      </w:r>
      <w:r w:rsidRPr="00FD2AFC">
        <w:rPr>
          <w:color w:val="293B97"/>
          <w:lang w:val="es-ES"/>
        </w:rPr>
        <w:t>ter</w:t>
      </w:r>
      <w:r w:rsidRPr="00FD2AFC">
        <w:rPr>
          <w:color w:val="293B97"/>
          <w:spacing w:val="-2"/>
          <w:lang w:val="es-ES"/>
        </w:rPr>
        <w:t>o</w:t>
      </w:r>
      <w:r w:rsidRPr="00FD2AFC">
        <w:rPr>
          <w:color w:val="293B97"/>
          <w:lang w:val="es-ES"/>
        </w:rPr>
        <w:t>l</w:t>
      </w:r>
      <w:r w:rsidRPr="00FD2AFC">
        <w:rPr>
          <w:color w:val="293B97"/>
          <w:spacing w:val="-2"/>
          <w:lang w:val="es-ES"/>
        </w:rPr>
        <w:t>og</w:t>
      </w:r>
      <w:r w:rsidRPr="00FD2AFC">
        <w:rPr>
          <w:color w:val="293B97"/>
          <w:lang w:val="es-ES"/>
        </w:rPr>
        <w:t>ía,</w:t>
      </w:r>
      <w:r w:rsidRPr="00FD2AFC">
        <w:rPr>
          <w:color w:val="293B97"/>
          <w:spacing w:val="-1"/>
          <w:lang w:val="es-ES"/>
        </w:rPr>
        <w:t xml:space="preserve"> </w:t>
      </w:r>
      <w:r w:rsidRPr="00FD2AFC">
        <w:rPr>
          <w:color w:val="293B97"/>
          <w:spacing w:val="-2"/>
          <w:lang w:val="es-ES"/>
        </w:rPr>
        <w:t>H</w:t>
      </w:r>
      <w:r w:rsidRPr="00FD2AFC">
        <w:rPr>
          <w:color w:val="293B97"/>
          <w:lang w:val="es-ES"/>
        </w:rPr>
        <w:t>e</w:t>
      </w:r>
      <w:r w:rsidRPr="00FD2AFC">
        <w:rPr>
          <w:color w:val="293B97"/>
          <w:spacing w:val="-4"/>
          <w:lang w:val="es-ES"/>
        </w:rPr>
        <w:t>p</w:t>
      </w:r>
      <w:r w:rsidRPr="00FD2AFC">
        <w:rPr>
          <w:color w:val="293B97"/>
          <w:lang w:val="es-ES"/>
        </w:rPr>
        <w:t>a</w:t>
      </w:r>
      <w:r w:rsidRPr="00FD2AFC">
        <w:rPr>
          <w:color w:val="293B97"/>
          <w:spacing w:val="2"/>
          <w:lang w:val="es-ES"/>
        </w:rPr>
        <w:t>t</w:t>
      </w:r>
      <w:r w:rsidRPr="00FD2AFC">
        <w:rPr>
          <w:color w:val="293B97"/>
          <w:spacing w:val="-2"/>
          <w:lang w:val="es-ES"/>
        </w:rPr>
        <w:t>o</w:t>
      </w:r>
      <w:r w:rsidRPr="00FD2AFC">
        <w:rPr>
          <w:color w:val="293B97"/>
          <w:lang w:val="es-ES"/>
        </w:rPr>
        <w:t>l</w:t>
      </w:r>
      <w:r w:rsidRPr="00FD2AFC">
        <w:rPr>
          <w:color w:val="293B97"/>
          <w:spacing w:val="-2"/>
          <w:lang w:val="es-ES"/>
        </w:rPr>
        <w:t>og</w:t>
      </w:r>
      <w:r w:rsidRPr="00FD2AFC">
        <w:rPr>
          <w:color w:val="293B97"/>
          <w:lang w:val="es-ES"/>
        </w:rPr>
        <w:t>ía</w:t>
      </w:r>
      <w:r w:rsidRPr="00FD2AFC">
        <w:rPr>
          <w:color w:val="293B97"/>
          <w:spacing w:val="3"/>
          <w:lang w:val="es-ES"/>
        </w:rPr>
        <w:t xml:space="preserve"> </w:t>
      </w:r>
      <w:r w:rsidRPr="00FD2AFC">
        <w:rPr>
          <w:color w:val="293B97"/>
          <w:lang w:val="es-ES"/>
        </w:rPr>
        <w:t>y</w:t>
      </w:r>
      <w:r w:rsidRPr="00FD2AFC">
        <w:rPr>
          <w:color w:val="293B97"/>
          <w:spacing w:val="-9"/>
          <w:lang w:val="es-ES"/>
        </w:rPr>
        <w:t xml:space="preserve"> </w:t>
      </w:r>
      <w:r w:rsidRPr="00FD2AFC">
        <w:rPr>
          <w:color w:val="293B97"/>
          <w:lang w:val="es-ES"/>
        </w:rPr>
        <w:t>N</w:t>
      </w:r>
      <w:r w:rsidRPr="00FD2AFC">
        <w:rPr>
          <w:color w:val="293B97"/>
          <w:spacing w:val="-2"/>
          <w:lang w:val="es-ES"/>
        </w:rPr>
        <w:t>u</w:t>
      </w:r>
      <w:r w:rsidRPr="00FD2AFC">
        <w:rPr>
          <w:color w:val="293B97"/>
          <w:lang w:val="es-ES"/>
        </w:rPr>
        <w:t>trici</w:t>
      </w:r>
      <w:r w:rsidRPr="00FD2AFC">
        <w:rPr>
          <w:color w:val="293B97"/>
          <w:spacing w:val="-4"/>
          <w:lang w:val="es-ES"/>
        </w:rPr>
        <w:t>ó</w:t>
      </w:r>
      <w:r w:rsidRPr="00FD2AFC">
        <w:rPr>
          <w:color w:val="293B97"/>
          <w:lang w:val="es-ES"/>
        </w:rPr>
        <w:t>n</w:t>
      </w:r>
      <w:r w:rsidRPr="00FD2AFC">
        <w:rPr>
          <w:color w:val="293B97"/>
          <w:spacing w:val="-1"/>
          <w:lang w:val="es-ES"/>
        </w:rPr>
        <w:t xml:space="preserve"> </w:t>
      </w:r>
      <w:r w:rsidRPr="00FD2AFC">
        <w:rPr>
          <w:color w:val="293B97"/>
          <w:lang w:val="es-ES"/>
        </w:rPr>
        <w:t>Pe</w:t>
      </w:r>
      <w:r w:rsidRPr="00FD2AFC">
        <w:rPr>
          <w:color w:val="293B97"/>
          <w:spacing w:val="-2"/>
          <w:lang w:val="es-ES"/>
        </w:rPr>
        <w:t>d</w:t>
      </w:r>
      <w:r w:rsidRPr="00FD2AFC">
        <w:rPr>
          <w:color w:val="293B97"/>
          <w:lang w:val="es-ES"/>
        </w:rPr>
        <w:t>iá</w:t>
      </w:r>
      <w:r w:rsidRPr="00FD2AFC">
        <w:rPr>
          <w:color w:val="293B97"/>
          <w:spacing w:val="-3"/>
          <w:lang w:val="es-ES"/>
        </w:rPr>
        <w:t>t</w:t>
      </w:r>
      <w:r w:rsidRPr="00FD2AFC">
        <w:rPr>
          <w:color w:val="293B97"/>
          <w:lang w:val="es-ES"/>
        </w:rPr>
        <w:t>ri</w:t>
      </w:r>
      <w:r w:rsidRPr="00FD2AFC">
        <w:rPr>
          <w:color w:val="293B97"/>
          <w:spacing w:val="-3"/>
          <w:lang w:val="es-ES"/>
        </w:rPr>
        <w:t>c</w:t>
      </w:r>
      <w:r w:rsidRPr="00FD2AFC">
        <w:rPr>
          <w:color w:val="293B97"/>
          <w:lang w:val="es-ES"/>
        </w:rPr>
        <w:t>a</w:t>
      </w:r>
    </w:p>
    <w:p w:rsidR="0092602D" w:rsidRPr="00FD2AFC" w:rsidRDefault="0092602D">
      <w:pPr>
        <w:spacing w:before="8" w:line="100" w:lineRule="exact"/>
        <w:rPr>
          <w:sz w:val="10"/>
          <w:szCs w:val="10"/>
          <w:lang w:val="es-ES"/>
        </w:rPr>
      </w:pP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Default="00EC6A81">
      <w:pPr>
        <w:tabs>
          <w:tab w:val="left" w:pos="2432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-735330</wp:posOffset>
                </wp:positionV>
                <wp:extent cx="5809615" cy="421005"/>
                <wp:effectExtent l="0" t="0" r="0" b="0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421005"/>
                          <a:chOff x="1380" y="-1158"/>
                          <a:chExt cx="9149" cy="663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390" y="-1148"/>
                            <a:ext cx="9129" cy="322"/>
                            <a:chOff x="1390" y="-1148"/>
                            <a:chExt cx="9129" cy="32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390" y="-1148"/>
                              <a:ext cx="9129" cy="32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826 -1148"/>
                                <a:gd name="T3" fmla="*/ -826 h 322"/>
                                <a:gd name="T4" fmla="+- 0 10519 1390"/>
                                <a:gd name="T5" fmla="*/ T4 w 9129"/>
                                <a:gd name="T6" fmla="+- 0 -826 -1148"/>
                                <a:gd name="T7" fmla="*/ -826 h 322"/>
                                <a:gd name="T8" fmla="+- 0 10519 1390"/>
                                <a:gd name="T9" fmla="*/ T8 w 9129"/>
                                <a:gd name="T10" fmla="+- 0 -1148 -1148"/>
                                <a:gd name="T11" fmla="*/ -1148 h 322"/>
                                <a:gd name="T12" fmla="+- 0 1390 1390"/>
                                <a:gd name="T13" fmla="*/ T12 w 9129"/>
                                <a:gd name="T14" fmla="+- 0 -1148 -1148"/>
                                <a:gd name="T15" fmla="*/ -1148 h 322"/>
                                <a:gd name="T16" fmla="+- 0 1390 1390"/>
                                <a:gd name="T17" fmla="*/ T16 w 9129"/>
                                <a:gd name="T18" fmla="+- 0 -826 -1148"/>
                                <a:gd name="T19" fmla="*/ -82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322">
                                  <a:moveTo>
                                    <a:pt x="0" y="322"/>
                                  </a:moveTo>
                                  <a:lnTo>
                                    <a:pt x="9129" y="32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390" y="-826"/>
                            <a:ext cx="9129" cy="322"/>
                            <a:chOff x="1390" y="-826"/>
                            <a:chExt cx="9129" cy="32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390" y="-826"/>
                              <a:ext cx="9129" cy="32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-504 -826"/>
                                <a:gd name="T3" fmla="*/ -504 h 322"/>
                                <a:gd name="T4" fmla="+- 0 10519 1390"/>
                                <a:gd name="T5" fmla="*/ T4 w 9129"/>
                                <a:gd name="T6" fmla="+- 0 -504 -826"/>
                                <a:gd name="T7" fmla="*/ -504 h 322"/>
                                <a:gd name="T8" fmla="+- 0 10519 1390"/>
                                <a:gd name="T9" fmla="*/ T8 w 9129"/>
                                <a:gd name="T10" fmla="+- 0 -826 -826"/>
                                <a:gd name="T11" fmla="*/ -826 h 322"/>
                                <a:gd name="T12" fmla="+- 0 1390 1390"/>
                                <a:gd name="T13" fmla="*/ T12 w 9129"/>
                                <a:gd name="T14" fmla="+- 0 -826 -826"/>
                                <a:gd name="T15" fmla="*/ -826 h 322"/>
                                <a:gd name="T16" fmla="+- 0 1390 1390"/>
                                <a:gd name="T17" fmla="*/ T16 w 9129"/>
                                <a:gd name="T18" fmla="+- 0 -504 -826"/>
                                <a:gd name="T19" fmla="*/ -50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322">
                                  <a:moveTo>
                                    <a:pt x="0" y="322"/>
                                  </a:moveTo>
                                  <a:lnTo>
                                    <a:pt x="9129" y="32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6E18" id="Group 57" o:spid="_x0000_s1026" style="position:absolute;margin-left:69pt;margin-top:-57.9pt;width:457.45pt;height:33.15pt;z-index:-251659776;mso-position-horizontal-relative:page" coordorigin="1380,-1158" coordsize="914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">
                <v:group id="Group 60" o:spid="_x0000_s1027" style="position:absolute;left:1390;top:-1148;width:9129;height:322" coordorigin="1390,-1148" coordsize="912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1390;top:-1148;width:9129;height:322;visibility:visible;mso-wrap-style:square;v-text-anchor:top" coordsize="91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R7MIA&#10;AADbAAAADwAAAGRycy9kb3ducmV2LnhtbERPzYrCMBC+C75DGMGLrKmyK27XKCq4yIoFdR9gbMa2&#10;2ExKE7X69OYgePz4/iezxpTiSrUrLCsY9CMQxKnVBWcK/g+rjzEI55E1lpZJwZ0czKbt1gRjbW+8&#10;o+veZyKEsItRQe59FUvp0pwMur6tiAN3srVBH2CdSV3jLYSbUg6jaCQNFhwacqxomVN63l+Mgs9e&#10;ctxydHp8J4szl4ff49842yjV7TTzHxCeGv8Wv9xrreArjA1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lHswgAAANsAAAAPAAAAAAAAAAAAAAAAAJgCAABkcnMvZG93&#10;bnJldi54bWxQSwUGAAAAAAQABAD1AAAAhwMAAAAA&#10;" path="m,322r9129,l9129,,,,,322xe" fillcolor="#c5d9f0" stroked="f">
                    <v:path arrowok="t" o:connecttype="custom" o:connectlocs="0,-826;9129,-826;9129,-1148;0,-1148;0,-826" o:connectangles="0,0,0,0,0"/>
                  </v:shape>
                </v:group>
                <v:group id="Group 58" o:spid="_x0000_s1029" style="position:absolute;left:1390;top:-826;width:9129;height:322" coordorigin="1390,-826" coordsize="912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1390;top:-826;width:9129;height:322;visibility:visible;mso-wrap-style:square;v-text-anchor:top" coordsize="91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XV8AA&#10;AADbAAAADwAAAGRycy9kb3ducmV2LnhtbERPX6sBQRR/V77DdG550TVLEnsNoUhE4X6AY+fY3eyc&#10;2XYGy6c3D8rjr9//8bQ2hbhT5XLLCrqdCARxYnXOqYL/0/J3CMJ5ZI2FZVLwJAfTSbMxxljbBx/o&#10;fvSpCCHsYlSQeV/GUrokI4OuY0viwF1sZdAHWKVSV/gI4aaQvSgaSIM5h4YMS1pklFyPN6Og396f&#10;dxxdXqP9/MrFaXXeDNOtUq2fevYHwlPtv+KPe60VDML68CX8AD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iXV8AAAADbAAAADwAAAAAAAAAAAAAAAACYAgAAZHJzL2Rvd25y&#10;ZXYueG1sUEsFBgAAAAAEAAQA9QAAAIUDAAAAAA==&#10;" path="m,322r9129,l9129,,,,,322xe" fillcolor="#c5d9f0" stroked="f">
                    <v:path arrowok="t" o:connecttype="custom" o:connectlocs="0,-504;9129,-504;9129,-826;0,-826;0,-5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2216150</wp:posOffset>
            </wp:positionH>
            <wp:positionV relativeFrom="paragraph">
              <wp:posOffset>5715</wp:posOffset>
            </wp:positionV>
            <wp:extent cx="225425" cy="170815"/>
            <wp:effectExtent l="0" t="0" r="0" b="63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5676900</wp:posOffset>
            </wp:positionH>
            <wp:positionV relativeFrom="paragraph">
              <wp:posOffset>203835</wp:posOffset>
            </wp:positionV>
            <wp:extent cx="839470" cy="829945"/>
            <wp:effectExtent l="0" t="0" r="0" b="825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FC">
        <w:rPr>
          <w:rFonts w:ascii="Arial" w:eastAsia="Arial" w:hAnsi="Arial" w:cs="Arial"/>
          <w:color w:val="221F1F"/>
          <w:sz w:val="24"/>
          <w:szCs w:val="24"/>
        </w:rPr>
        <w:t>Enlace</w:t>
      </w:r>
      <w:r w:rsidR="00FD2AFC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FD2AFC"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 w:rsidR="00FD2AFC">
        <w:rPr>
          <w:rFonts w:ascii="Arial" w:eastAsia="Arial" w:hAnsi="Arial" w:cs="Arial"/>
          <w:color w:val="221F1F"/>
          <w:sz w:val="24"/>
          <w:szCs w:val="24"/>
        </w:rPr>
        <w:t>nscr</w:t>
      </w:r>
      <w:r w:rsidR="00FD2AFC"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 w:rsidR="00FD2AFC">
        <w:rPr>
          <w:rFonts w:ascii="Arial" w:eastAsia="Arial" w:hAnsi="Arial" w:cs="Arial"/>
          <w:color w:val="221F1F"/>
          <w:sz w:val="24"/>
          <w:szCs w:val="24"/>
        </w:rPr>
        <w:t>pció</w:t>
      </w:r>
      <w:r w:rsidR="00FD2AFC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FD2AFC">
        <w:rPr>
          <w:rFonts w:ascii="Arial" w:eastAsia="Arial" w:hAnsi="Arial" w:cs="Arial"/>
          <w:color w:val="221F1F"/>
          <w:sz w:val="24"/>
          <w:szCs w:val="24"/>
        </w:rPr>
        <w:t>:</w:t>
      </w:r>
      <w:r w:rsidR="00FD2AFC">
        <w:rPr>
          <w:rFonts w:ascii="Arial" w:eastAsia="Arial" w:hAnsi="Arial" w:cs="Arial"/>
          <w:color w:val="221F1F"/>
          <w:sz w:val="24"/>
          <w:szCs w:val="24"/>
        </w:rPr>
        <w:tab/>
      </w:r>
      <w:hyperlink r:id="rId12">
        <w:r w:rsidR="00FD2AFC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ww</w:t>
        </w:r>
        <w:r w:rsidR="00FD2AFC">
          <w:rPr>
            <w:rFonts w:ascii="Arial" w:eastAsia="Arial" w:hAnsi="Arial" w:cs="Arial"/>
            <w:b/>
            <w:bCs/>
            <w:color w:val="0000FF"/>
            <w:spacing w:val="2"/>
            <w:sz w:val="24"/>
            <w:szCs w:val="24"/>
            <w:u w:val="thick" w:color="0000FF"/>
          </w:rPr>
          <w:t>w</w:t>
        </w:r>
        <w:r w:rsidR="00FD2AFC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 w:rsidR="00FD2AFC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cu</w:t>
        </w:r>
        <w:r w:rsidR="00FD2AFC"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r</w:t>
        </w:r>
        <w:r w:rsidR="00FD2AFC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sosped</w:t>
        </w:r>
        <w:r w:rsidR="00FD2AFC"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i</w:t>
        </w:r>
        <w:r w:rsidR="00FD2AFC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atri</w:t>
        </w:r>
        <w:r w:rsidR="00FD2AFC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a</w:t>
        </w:r>
        <w:r w:rsidR="00FD2AFC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.net</w:t>
        </w:r>
      </w:hyperlink>
    </w:p>
    <w:p w:rsidR="0092602D" w:rsidRDefault="0092602D">
      <w:pPr>
        <w:spacing w:before="9" w:line="140" w:lineRule="exact"/>
        <w:rPr>
          <w:sz w:val="14"/>
          <w:szCs w:val="14"/>
        </w:rPr>
      </w:pPr>
    </w:p>
    <w:p w:rsidR="0092602D" w:rsidRDefault="0092602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2377"/>
        <w:gridCol w:w="3262"/>
        <w:gridCol w:w="708"/>
      </w:tblGrid>
      <w:tr w:rsidR="0092602D">
        <w:trPr>
          <w:trHeight w:hRule="exact" w:val="240"/>
        </w:trPr>
        <w:tc>
          <w:tcPr>
            <w:tcW w:w="6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2602D" w:rsidRDefault="00FD2AFC">
            <w:pPr>
              <w:pStyle w:val="TableParagraph"/>
              <w:spacing w:line="224" w:lineRule="exact"/>
              <w:ind w:left="20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CIOS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IÓN</w:t>
            </w:r>
          </w:p>
        </w:tc>
      </w:tr>
      <w:tr w:rsidR="0092602D">
        <w:trPr>
          <w:trHeight w:hRule="exact" w:val="24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2602D" w:rsidRDefault="00FD2A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al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02D" w:rsidRPr="00FD2AFC" w:rsidRDefault="00FD2A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Hasta</w:t>
            </w:r>
            <w:r w:rsidRPr="00FD2AFC">
              <w:rPr>
                <w:rFonts w:ascii="Arial" w:eastAsia="Arial" w:hAnsi="Arial" w:cs="Arial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l</w:t>
            </w:r>
            <w:r w:rsidRPr="00FD2AFC">
              <w:rPr>
                <w:rFonts w:ascii="Arial" w:eastAsia="Arial" w:hAnsi="Arial" w:cs="Arial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4</w:t>
            </w:r>
            <w:r w:rsidRPr="00FD2AFC">
              <w:rPr>
                <w:rFonts w:ascii="Arial" w:eastAsia="Arial" w:hAnsi="Arial" w:cs="Arial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d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a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b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r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i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l</w:t>
            </w:r>
            <w:r w:rsidRPr="00FD2AFC">
              <w:rPr>
                <w:rFonts w:ascii="Arial" w:eastAsia="Arial" w:hAnsi="Arial" w:cs="Arial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d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2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0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02D" w:rsidRDefault="00FD2A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120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€</w:t>
            </w:r>
          </w:p>
        </w:tc>
      </w:tr>
      <w:tr w:rsidR="0092602D">
        <w:trPr>
          <w:trHeight w:hRule="exact" w:val="24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2602D" w:rsidRDefault="00FD2AF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al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02D" w:rsidRPr="00FD2AFC" w:rsidRDefault="00FD2AF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A</w:t>
            </w:r>
            <w:r w:rsidRPr="00FD2AFC">
              <w:rPr>
                <w:rFonts w:ascii="Arial" w:eastAsia="Arial" w:hAnsi="Arial" w:cs="Arial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p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a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r</w:t>
            </w:r>
            <w:r w:rsidRPr="00FD2AFC">
              <w:rPr>
                <w:rFonts w:ascii="Arial" w:eastAsia="Arial" w:hAnsi="Arial" w:cs="Arial"/>
                <w:color w:val="221F1F"/>
                <w:spacing w:val="2"/>
                <w:sz w:val="20"/>
                <w:szCs w:val="20"/>
                <w:lang w:val="es-ES"/>
              </w:rPr>
              <w:t>t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i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r</w:t>
            </w:r>
            <w:r w:rsidRPr="00FD2AFC">
              <w:rPr>
                <w:rFonts w:ascii="Arial" w:eastAsia="Arial" w:hAnsi="Arial" w:cs="Arial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d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l</w:t>
            </w:r>
            <w:r w:rsidRPr="00FD2AFC">
              <w:rPr>
                <w:rFonts w:ascii="Arial" w:eastAsia="Arial" w:hAnsi="Arial" w:cs="Arial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5</w:t>
            </w:r>
            <w:r w:rsidRPr="00FD2AFC">
              <w:rPr>
                <w:rFonts w:ascii="Arial" w:eastAsia="Arial" w:hAnsi="Arial" w:cs="Arial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d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a</w:t>
            </w:r>
            <w:r w:rsidRPr="00FD2AFC"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  <w:lang w:val="es-ES"/>
              </w:rPr>
              <w:t>b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r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i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l</w:t>
            </w:r>
            <w:r w:rsidRPr="00FD2AFC">
              <w:rPr>
                <w:rFonts w:ascii="Arial" w:eastAsia="Arial" w:hAnsi="Arial" w:cs="Arial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d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e</w:t>
            </w:r>
            <w:r w:rsidRPr="00FD2AFC">
              <w:rPr>
                <w:rFonts w:ascii="Arial" w:eastAsia="Arial" w:hAnsi="Arial" w:cs="Arial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FD2AFC"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  <w:lang w:val="es-ES"/>
              </w:rPr>
              <w:t>20</w:t>
            </w:r>
            <w:r w:rsidRPr="00FD2AFC">
              <w:rPr>
                <w:rFonts w:ascii="Arial" w:eastAsia="Arial" w:hAnsi="Arial" w:cs="Arial"/>
                <w:color w:val="221F1F"/>
                <w:sz w:val="20"/>
                <w:szCs w:val="20"/>
                <w:lang w:val="es-ES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02D" w:rsidRDefault="00FD2AF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€</w:t>
            </w:r>
          </w:p>
        </w:tc>
      </w:tr>
    </w:tbl>
    <w:p w:rsidR="0092602D" w:rsidRDefault="0092602D">
      <w:pPr>
        <w:spacing w:line="227" w:lineRule="exact"/>
        <w:rPr>
          <w:rFonts w:ascii="Arial" w:eastAsia="Arial" w:hAnsi="Arial" w:cs="Arial"/>
          <w:sz w:val="20"/>
          <w:szCs w:val="20"/>
        </w:rPr>
        <w:sectPr w:rsidR="0092602D">
          <w:type w:val="continuous"/>
          <w:pgSz w:w="11907" w:h="16840"/>
          <w:pgMar w:top="820" w:right="1280" w:bottom="280" w:left="1300" w:header="720" w:footer="720" w:gutter="0"/>
          <w:cols w:space="720"/>
        </w:sectPr>
      </w:pPr>
    </w:p>
    <w:p w:rsidR="0092602D" w:rsidRDefault="00FD2AFC">
      <w:pPr>
        <w:pStyle w:val="Ttulo3"/>
        <w:spacing w:before="81"/>
        <w:ind w:right="2224"/>
        <w:jc w:val="both"/>
        <w:rPr>
          <w:b w:val="0"/>
          <w:bCs w:val="0"/>
        </w:rPr>
      </w:pPr>
      <w:r>
        <w:rPr>
          <w:color w:val="17365D"/>
          <w:spacing w:val="-1"/>
        </w:rPr>
        <w:lastRenderedPageBreak/>
        <w:t>1</w:t>
      </w:r>
      <w:r>
        <w:rPr>
          <w:color w:val="17365D"/>
        </w:rPr>
        <w:t xml:space="preserve">3 </w:t>
      </w:r>
      <w:r>
        <w:rPr>
          <w:color w:val="17365D"/>
          <w:spacing w:val="-1"/>
        </w:rPr>
        <w:t>d</w:t>
      </w:r>
      <w:r>
        <w:rPr>
          <w:color w:val="17365D"/>
        </w:rPr>
        <w:t>e a</w:t>
      </w:r>
      <w:r>
        <w:rPr>
          <w:color w:val="17365D"/>
          <w:spacing w:val="-1"/>
        </w:rPr>
        <w:t>b</w:t>
      </w:r>
      <w:r>
        <w:rPr>
          <w:color w:val="17365D"/>
          <w:spacing w:val="-2"/>
        </w:rPr>
        <w:t>ri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2</w:t>
      </w:r>
      <w:r>
        <w:rPr>
          <w:color w:val="17365D"/>
          <w:spacing w:val="-1"/>
        </w:rPr>
        <w:t>01</w:t>
      </w:r>
      <w:r>
        <w:rPr>
          <w:color w:val="17365D"/>
        </w:rPr>
        <w:t>8</w:t>
      </w:r>
    </w:p>
    <w:p w:rsidR="0092602D" w:rsidRDefault="0092602D">
      <w:pPr>
        <w:spacing w:before="7" w:line="200" w:lineRule="exact"/>
        <w:rPr>
          <w:sz w:val="20"/>
          <w:szCs w:val="20"/>
        </w:rPr>
      </w:pPr>
    </w:p>
    <w:p w:rsidR="0092602D" w:rsidRDefault="00EC6A81">
      <w:pPr>
        <w:ind w:left="118" w:right="210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-288925</wp:posOffset>
                </wp:positionV>
                <wp:extent cx="2691765" cy="161290"/>
                <wp:effectExtent l="0" t="381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61290"/>
                          <a:chOff x="1390" y="-455"/>
                          <a:chExt cx="4239" cy="25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390" y="-455"/>
                            <a:ext cx="4239" cy="254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4239"/>
                              <a:gd name="T2" fmla="+- 0 -201 -455"/>
                              <a:gd name="T3" fmla="*/ -201 h 254"/>
                              <a:gd name="T4" fmla="+- 0 5629 1390"/>
                              <a:gd name="T5" fmla="*/ T4 w 4239"/>
                              <a:gd name="T6" fmla="+- 0 -201 -455"/>
                              <a:gd name="T7" fmla="*/ -201 h 254"/>
                              <a:gd name="T8" fmla="+- 0 5629 1390"/>
                              <a:gd name="T9" fmla="*/ T8 w 4239"/>
                              <a:gd name="T10" fmla="+- 0 -455 -455"/>
                              <a:gd name="T11" fmla="*/ -455 h 254"/>
                              <a:gd name="T12" fmla="+- 0 1390 1390"/>
                              <a:gd name="T13" fmla="*/ T12 w 4239"/>
                              <a:gd name="T14" fmla="+- 0 -455 -455"/>
                              <a:gd name="T15" fmla="*/ -455 h 254"/>
                              <a:gd name="T16" fmla="+- 0 1390 1390"/>
                              <a:gd name="T17" fmla="*/ T16 w 4239"/>
                              <a:gd name="T18" fmla="+- 0 -201 -455"/>
                              <a:gd name="T19" fmla="*/ -20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9" h="254">
                                <a:moveTo>
                                  <a:pt x="0" y="254"/>
                                </a:moveTo>
                                <a:lnTo>
                                  <a:pt x="4239" y="254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42E64" id="Group 53" o:spid="_x0000_s1026" style="position:absolute;margin-left:69.5pt;margin-top:-22.75pt;width:211.95pt;height:12.7pt;z-index:-251655680;mso-position-horizontal-relative:page" coordorigin="1390,-455" coordsize="423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">
                <v:shape id="Freeform 54" o:spid="_x0000_s1027" style="position:absolute;left:1390;top:-455;width:4239;height:254;visibility:visible;mso-wrap-style:square;v-text-anchor:top" coordsize="423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EbMUA&#10;AADbAAAADwAAAGRycy9kb3ducmV2LnhtbESPT2sCMRTE7wW/Q3hCbzVrpWVZjaJCsb20+Af1+Ng8&#10;dxeTlyWJ6/bbN4VCj8PM/IaZLXprREc+NI4VjEcZCOLS6YYrBYf921MOIkRkjcYxKfimAIv54GGG&#10;hXZ33lK3i5VIEA4FKqhjbAspQ1mTxTByLXHyLs5bjEn6SmqP9wS3Rj5n2au02HBaqLGldU3ldXez&#10;Cja5keV5+3k75b02H/7YrdbHL6Ueh/1yCiJSH//Df+13reBlA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ERsxQAAANsAAAAPAAAAAAAAAAAAAAAAAJgCAABkcnMv&#10;ZG93bnJldi54bWxQSwUGAAAAAAQABAD1AAAAigMAAAAA&#10;" path="m,254r4239,l4239,,,,,254xe" fillcolor="#c5d9f0" stroked="f">
                  <v:path arrowok="t" o:connecttype="custom" o:connectlocs="0,-201;4239,-201;4239,-455;0,-455;0,-2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260985</wp:posOffset>
                </wp:positionV>
                <wp:extent cx="2704465" cy="93218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932180"/>
                          <a:chOff x="1380" y="411"/>
                          <a:chExt cx="4259" cy="1468"/>
                        </a:xfrm>
                      </wpg:grpSpPr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1390" y="421"/>
                            <a:ext cx="4239" cy="206"/>
                            <a:chOff x="1390" y="421"/>
                            <a:chExt cx="4239" cy="206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1390" y="421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627 421"/>
                                <a:gd name="T3" fmla="*/ 627 h 206"/>
                                <a:gd name="T4" fmla="+- 0 5629 1390"/>
                                <a:gd name="T5" fmla="*/ T4 w 4239"/>
                                <a:gd name="T6" fmla="+- 0 627 421"/>
                                <a:gd name="T7" fmla="*/ 627 h 206"/>
                                <a:gd name="T8" fmla="+- 0 5629 1390"/>
                                <a:gd name="T9" fmla="*/ T8 w 4239"/>
                                <a:gd name="T10" fmla="+- 0 421 421"/>
                                <a:gd name="T11" fmla="*/ 421 h 206"/>
                                <a:gd name="T12" fmla="+- 0 1390 1390"/>
                                <a:gd name="T13" fmla="*/ T12 w 4239"/>
                                <a:gd name="T14" fmla="+- 0 421 421"/>
                                <a:gd name="T15" fmla="*/ 421 h 206"/>
                                <a:gd name="T16" fmla="+- 0 1390 1390"/>
                                <a:gd name="T17" fmla="*/ T16 w 4239"/>
                                <a:gd name="T18" fmla="+- 0 627 421"/>
                                <a:gd name="T19" fmla="*/ 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1390" y="627"/>
                            <a:ext cx="4239" cy="207"/>
                            <a:chOff x="1390" y="627"/>
                            <a:chExt cx="4239" cy="207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1390" y="627"/>
                              <a:ext cx="4239" cy="207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834 627"/>
                                <a:gd name="T3" fmla="*/ 834 h 207"/>
                                <a:gd name="T4" fmla="+- 0 5629 1390"/>
                                <a:gd name="T5" fmla="*/ T4 w 4239"/>
                                <a:gd name="T6" fmla="+- 0 834 627"/>
                                <a:gd name="T7" fmla="*/ 834 h 207"/>
                                <a:gd name="T8" fmla="+- 0 5629 1390"/>
                                <a:gd name="T9" fmla="*/ T8 w 4239"/>
                                <a:gd name="T10" fmla="+- 0 627 627"/>
                                <a:gd name="T11" fmla="*/ 627 h 207"/>
                                <a:gd name="T12" fmla="+- 0 1390 1390"/>
                                <a:gd name="T13" fmla="*/ T12 w 4239"/>
                                <a:gd name="T14" fmla="+- 0 627 627"/>
                                <a:gd name="T15" fmla="*/ 627 h 207"/>
                                <a:gd name="T16" fmla="+- 0 1390 1390"/>
                                <a:gd name="T17" fmla="*/ T16 w 4239"/>
                                <a:gd name="T18" fmla="+- 0 834 627"/>
                                <a:gd name="T19" fmla="*/ 8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7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390" y="834"/>
                            <a:ext cx="4239" cy="206"/>
                            <a:chOff x="1390" y="834"/>
                            <a:chExt cx="4239" cy="206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390" y="834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040 834"/>
                                <a:gd name="T3" fmla="*/ 1040 h 206"/>
                                <a:gd name="T4" fmla="+- 0 5629 1390"/>
                                <a:gd name="T5" fmla="*/ T4 w 4239"/>
                                <a:gd name="T6" fmla="+- 0 1040 834"/>
                                <a:gd name="T7" fmla="*/ 1040 h 206"/>
                                <a:gd name="T8" fmla="+- 0 5629 1390"/>
                                <a:gd name="T9" fmla="*/ T8 w 4239"/>
                                <a:gd name="T10" fmla="+- 0 834 834"/>
                                <a:gd name="T11" fmla="*/ 834 h 206"/>
                                <a:gd name="T12" fmla="+- 0 1390 1390"/>
                                <a:gd name="T13" fmla="*/ T12 w 4239"/>
                                <a:gd name="T14" fmla="+- 0 834 834"/>
                                <a:gd name="T15" fmla="*/ 834 h 206"/>
                                <a:gd name="T16" fmla="+- 0 1390 1390"/>
                                <a:gd name="T17" fmla="*/ T16 w 4239"/>
                                <a:gd name="T18" fmla="+- 0 1040 834"/>
                                <a:gd name="T19" fmla="*/ 1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390" y="1040"/>
                            <a:ext cx="4239" cy="209"/>
                            <a:chOff x="1390" y="1040"/>
                            <a:chExt cx="4239" cy="209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390" y="1040"/>
                              <a:ext cx="4239" cy="20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249 1040"/>
                                <a:gd name="T3" fmla="*/ 1249 h 209"/>
                                <a:gd name="T4" fmla="+- 0 5629 1390"/>
                                <a:gd name="T5" fmla="*/ T4 w 4239"/>
                                <a:gd name="T6" fmla="+- 0 1249 1040"/>
                                <a:gd name="T7" fmla="*/ 1249 h 209"/>
                                <a:gd name="T8" fmla="+- 0 5629 1390"/>
                                <a:gd name="T9" fmla="*/ T8 w 4239"/>
                                <a:gd name="T10" fmla="+- 0 1040 1040"/>
                                <a:gd name="T11" fmla="*/ 1040 h 209"/>
                                <a:gd name="T12" fmla="+- 0 1390 1390"/>
                                <a:gd name="T13" fmla="*/ T12 w 4239"/>
                                <a:gd name="T14" fmla="+- 0 1040 1040"/>
                                <a:gd name="T15" fmla="*/ 1040 h 209"/>
                                <a:gd name="T16" fmla="+- 0 1390 1390"/>
                                <a:gd name="T17" fmla="*/ T16 w 4239"/>
                                <a:gd name="T18" fmla="+- 0 1249 1040"/>
                                <a:gd name="T19" fmla="*/ 124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9">
                                  <a:moveTo>
                                    <a:pt x="0" y="209"/>
                                  </a:moveTo>
                                  <a:lnTo>
                                    <a:pt x="4239" y="209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390" y="1249"/>
                            <a:ext cx="4239" cy="206"/>
                            <a:chOff x="1390" y="1249"/>
                            <a:chExt cx="4239" cy="206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390" y="1249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456 1249"/>
                                <a:gd name="T3" fmla="*/ 1456 h 206"/>
                                <a:gd name="T4" fmla="+- 0 5629 1390"/>
                                <a:gd name="T5" fmla="*/ T4 w 4239"/>
                                <a:gd name="T6" fmla="+- 0 1456 1249"/>
                                <a:gd name="T7" fmla="*/ 1456 h 206"/>
                                <a:gd name="T8" fmla="+- 0 5629 1390"/>
                                <a:gd name="T9" fmla="*/ T8 w 4239"/>
                                <a:gd name="T10" fmla="+- 0 1249 1249"/>
                                <a:gd name="T11" fmla="*/ 1249 h 206"/>
                                <a:gd name="T12" fmla="+- 0 1390 1390"/>
                                <a:gd name="T13" fmla="*/ T12 w 4239"/>
                                <a:gd name="T14" fmla="+- 0 1249 1249"/>
                                <a:gd name="T15" fmla="*/ 1249 h 206"/>
                                <a:gd name="T16" fmla="+- 0 1390 1390"/>
                                <a:gd name="T17" fmla="*/ T16 w 4239"/>
                                <a:gd name="T18" fmla="+- 0 1456 1249"/>
                                <a:gd name="T19" fmla="*/ 1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390" y="1456"/>
                            <a:ext cx="4239" cy="206"/>
                            <a:chOff x="1390" y="1456"/>
                            <a:chExt cx="4239" cy="206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390" y="1456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662 1456"/>
                                <a:gd name="T3" fmla="*/ 1662 h 206"/>
                                <a:gd name="T4" fmla="+- 0 5629 1390"/>
                                <a:gd name="T5" fmla="*/ T4 w 4239"/>
                                <a:gd name="T6" fmla="+- 0 1662 1456"/>
                                <a:gd name="T7" fmla="*/ 1662 h 206"/>
                                <a:gd name="T8" fmla="+- 0 5629 1390"/>
                                <a:gd name="T9" fmla="*/ T8 w 4239"/>
                                <a:gd name="T10" fmla="+- 0 1456 1456"/>
                                <a:gd name="T11" fmla="*/ 1456 h 206"/>
                                <a:gd name="T12" fmla="+- 0 1390 1390"/>
                                <a:gd name="T13" fmla="*/ T12 w 4239"/>
                                <a:gd name="T14" fmla="+- 0 1456 1456"/>
                                <a:gd name="T15" fmla="*/ 1456 h 206"/>
                                <a:gd name="T16" fmla="+- 0 1390 1390"/>
                                <a:gd name="T17" fmla="*/ T16 w 4239"/>
                                <a:gd name="T18" fmla="+- 0 1662 1456"/>
                                <a:gd name="T19" fmla="*/ 16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1390" y="1662"/>
                            <a:ext cx="4239" cy="206"/>
                            <a:chOff x="1390" y="1662"/>
                            <a:chExt cx="4239" cy="206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1390" y="1662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868 1662"/>
                                <a:gd name="T3" fmla="*/ 1868 h 206"/>
                                <a:gd name="T4" fmla="+- 0 5629 1390"/>
                                <a:gd name="T5" fmla="*/ T4 w 4239"/>
                                <a:gd name="T6" fmla="+- 0 1868 1662"/>
                                <a:gd name="T7" fmla="*/ 1868 h 206"/>
                                <a:gd name="T8" fmla="+- 0 5629 1390"/>
                                <a:gd name="T9" fmla="*/ T8 w 4239"/>
                                <a:gd name="T10" fmla="+- 0 1662 1662"/>
                                <a:gd name="T11" fmla="*/ 1662 h 206"/>
                                <a:gd name="T12" fmla="+- 0 1390 1390"/>
                                <a:gd name="T13" fmla="*/ T12 w 4239"/>
                                <a:gd name="T14" fmla="+- 0 1662 1662"/>
                                <a:gd name="T15" fmla="*/ 1662 h 206"/>
                                <a:gd name="T16" fmla="+- 0 1390 1390"/>
                                <a:gd name="T17" fmla="*/ T16 w 4239"/>
                                <a:gd name="T18" fmla="+- 0 1868 1662"/>
                                <a:gd name="T19" fmla="*/ 1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A8654" id="Group 38" o:spid="_x0000_s1026" style="position:absolute;margin-left:69pt;margin-top:20.55pt;width:212.95pt;height:73.4pt;z-index:-251654656;mso-position-horizontal-relative:page" coordorigin="1380,411" coordsize="4259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">
                <v:group id="Group 51" o:spid="_x0000_s1027" style="position:absolute;left:1390;top:421;width:4239;height:206" coordorigin="1390,421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28" style="position:absolute;left:1390;top:421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neMQA&#10;AADbAAAADwAAAGRycy9kb3ducmV2LnhtbESPQWvCQBSE70L/w/IKvYjZWKWt0VVaQfBUaSo9P7LP&#10;ZDH7Ns1uk/jv3YLgcZiZb5jVZrC16Kj1xrGCaZKCIC6cNlwqOH7vJm8gfEDWWDsmBRfysFk/jFaY&#10;adfzF3V5KEWEsM9QQRVCk0npi4os+sQ1xNE7udZiiLItpW6xj3Bby+c0fZEWDceFChvaVlSc8z+r&#10;QAcav873JMcfw+9h+mPMrPnMlXp6HN6XIAIN4R6+tfdawWwB/1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53jEAAAA2wAAAA8AAAAAAAAAAAAAAAAAmAIAAGRycy9k&#10;b3ducmV2LnhtbFBLBQYAAAAABAAEAPUAAACJAwAAAAA=&#10;" path="m,206r4239,l4239,,,,,206xe" fillcolor="#d9d9d9" stroked="f">
                    <v:path arrowok="t" o:connecttype="custom" o:connectlocs="0,627;4239,627;4239,421;0,421;0,627" o:connectangles="0,0,0,0,0"/>
                  </v:shape>
                </v:group>
                <v:group id="Group 49" o:spid="_x0000_s1029" style="position:absolute;left:1390;top:627;width:4239;height:207" coordorigin="1390,627" coordsize="4239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30" style="position:absolute;left:1390;top:627;width:4239;height:207;visibility:visible;mso-wrap-style:square;v-text-anchor:top" coordsize="4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flMUA&#10;AADbAAAADwAAAGRycy9kb3ducmV2LnhtbESP3WrCQBSE7wXfYTlC73SjBJHUVUT8aRGL2oL07pA9&#10;JsHs2Zjdanx7Vyh4OczMN8x42phSXKl2hWUF/V4Egji1uuBMwc/3sjsC4TyyxtIyKbiTg+mk3Rpj&#10;ou2N93Q9+EwECLsEFeTeV4mULs3JoOvZijh4J1sb9EHWmdQ13gLclHIQRUNpsOCwkGNF85zS8+HP&#10;KFj+rkZHvYg/Y7O47DZftI5226NSb51m9g7CU+Nf4f/2h1YQ9+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h+UxQAAANsAAAAPAAAAAAAAAAAAAAAAAJgCAABkcnMv&#10;ZG93bnJldi54bWxQSwUGAAAAAAQABAD1AAAAigMAAAAA&#10;" path="m,207r4239,l4239,,,,,207xe" fillcolor="#d9d9d9" stroked="f">
                    <v:path arrowok="t" o:connecttype="custom" o:connectlocs="0,834;4239,834;4239,627;0,627;0,834" o:connectangles="0,0,0,0,0"/>
                  </v:shape>
                </v:group>
                <v:group id="Group 47" o:spid="_x0000_s1031" style="position:absolute;left:1390;top:834;width:4239;height:206" coordorigin="1390,834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32" style="position:absolute;left:1390;top:834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j78IA&#10;AADbAAAADwAAAGRycy9kb3ducmV2LnhtbESPQYvCMBSE7wv+h/CEvYimrqJSjaILC55crOL50Tzb&#10;YPNSm6j13xthYY/DzHzDLFatrcSdGm8cKxgOEhDEudOGCwXHw09/BsIHZI2VY1LwJA+rZedjgal2&#10;D97TPQuFiBD2KSooQ6hTKX1ekkU/cDVx9M6usRiibAqpG3xEuK3kV5JMpEXDcaHEmr5Lyi/ZzSrQ&#10;gXrT8ZZkb9Nef4cnY0b1LlPqs9uu5yACteE//NfeagXjE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KPvwgAAANsAAAAPAAAAAAAAAAAAAAAAAJgCAABkcnMvZG93&#10;bnJldi54bWxQSwUGAAAAAAQABAD1AAAAhwMAAAAA&#10;" path="m,206r4239,l4239,,,,,206xe" fillcolor="#d9d9d9" stroked="f">
                    <v:path arrowok="t" o:connecttype="custom" o:connectlocs="0,1040;4239,1040;4239,834;0,834;0,1040" o:connectangles="0,0,0,0,0"/>
                  </v:shape>
                </v:group>
                <v:group id="Group 45" o:spid="_x0000_s1033" style="position:absolute;left:1390;top:1040;width:4239;height:209" coordorigin="1390,1040" coordsize="42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4" style="position:absolute;left:1390;top:1040;width:4239;height:209;visibility:visible;mso-wrap-style:square;v-text-anchor:top" coordsize="42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Nx8UA&#10;AADbAAAADwAAAGRycy9kb3ducmV2LnhtbESPW4vCMBSE3xf8D+EIvq2poot0jSJeUFD3ooKvh+bY&#10;FpuT0kSt/vqNsODjMDPfMMNxbQpxpcrllhV02hEI4sTqnFMFh/3ifQDCeWSNhWVScCcH41HjbYix&#10;tjf+pevOpyJA2MWoIPO+jKV0SUYGXduWxME72cqgD7JKpa7wFuCmkN0o+pAGcw4LGZY0zSg57y5G&#10;wer7aNLuoX//eWzK/Xa7fiy/5jOlWs168gnCU+1f4f/2Sivo9eH5JfwAO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U3HxQAAANsAAAAPAAAAAAAAAAAAAAAAAJgCAABkcnMv&#10;ZG93bnJldi54bWxQSwUGAAAAAAQABAD1AAAAigMAAAAA&#10;" path="m,209r4239,l4239,,,,,209xe" fillcolor="#d9d9d9" stroked="f">
                    <v:path arrowok="t" o:connecttype="custom" o:connectlocs="0,1249;4239,1249;4239,1040;0,1040;0,1249" o:connectangles="0,0,0,0,0"/>
                  </v:shape>
                </v:group>
                <v:group id="Group 43" o:spid="_x0000_s1035" style="position:absolute;left:1390;top:1249;width:4239;height:206" coordorigin="1390,1249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6" style="position:absolute;left:1390;top:1249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l7MIA&#10;AADbAAAADwAAAGRycy9kb3ducmV2LnhtbESPQYvCMBSE74L/ITxhL6Kpu6JSjbIrLHhSrOL50Tzb&#10;YPNSm6jdf78RBI/DzHzDLFatrcSdGm8cKxgNExDEudOGCwXHw+9gBsIHZI2VY1LwRx5Wy25ngal2&#10;D97TPQuFiBD2KSooQ6hTKX1ekkU/dDVx9M6usRiibAqpG3xEuK3kZ5JMpEXDcaHEmtYl5ZfsZhXo&#10;QP3peEOy/9Ned6OTMV/1NlPqo9d+z0EEasM7/GpvtILx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6XswgAAANsAAAAPAAAAAAAAAAAAAAAAAJgCAABkcnMvZG93&#10;bnJldi54bWxQSwUGAAAAAAQABAD1AAAAhwMAAAAA&#10;" path="m,207r4239,l4239,,,,,207xe" fillcolor="#d9d9d9" stroked="f">
                    <v:path arrowok="t" o:connecttype="custom" o:connectlocs="0,1456;4239,1456;4239,1249;0,1249;0,1456" o:connectangles="0,0,0,0,0"/>
                  </v:shape>
                </v:group>
                <v:group id="Group 41" o:spid="_x0000_s1037" style="position:absolute;left:1390;top:1456;width:4239;height:206" coordorigin="1390,1456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8" style="position:absolute;left:1390;top:1456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UBcMA&#10;AADbAAAADwAAAGRycy9kb3ducmV2LnhtbESPT2vCQBTE74LfYXmCF2k2/sHW1FWqIHhSTEvPj+wz&#10;WZp9m2ZXjd++WxA8DjPzG2a57mwtrtR641jBOElBEBdOGy4VfH3uXt5A+ICssXZMCu7kYb3q95aY&#10;aXfjE13zUIoIYZ+hgiqEJpPSFxVZ9IlriKN3dq3FEGVbSt3iLcJtLSdpOpcWDceFChvaVlT85Ber&#10;QAcavc72JEeb7vc4/jZm2hxypYaD7uMdRKAuPMOP9l4rmC3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UBcMAAADbAAAADwAAAAAAAAAAAAAAAACYAgAAZHJzL2Rv&#10;d25yZXYueG1sUEsFBgAAAAAEAAQA9QAAAIgDAAAAAA==&#10;" path="m,206r4239,l4239,,,,,206xe" fillcolor="#d9d9d9" stroked="f">
                    <v:path arrowok="t" o:connecttype="custom" o:connectlocs="0,1662;4239,1662;4239,1456;0,1456;0,1662" o:connectangles="0,0,0,0,0"/>
                  </v:shape>
                </v:group>
                <v:group id="Group 39" o:spid="_x0000_s1039" style="position:absolute;left:1390;top:1662;width:4239;height:206" coordorigin="1390,1662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40" style="position:absolute;left:1390;top:1662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O3sQA&#10;AADbAAAADwAAAGRycy9kb3ducmV2LnhtbESPT2vCQBTE7wW/w/IKvYhuUv+0pG6CFgRPFaN4fmRf&#10;k6XZtzG71fTbdwtCj8PM/IZZFYNtxZV6bxwrSKcJCOLKacO1gtNxO3kF4QOyxtYxKfghD0U+elhh&#10;pt2ND3QtQy0ihH2GCpoQukxKXzVk0U9dRxy9T9dbDFH2tdQ93iLctvI5SZbSouG40GBH7w1VX+W3&#10;VaADjV/mO5LjzXDZp2djZt1HqdTT47B+AxFoCP/he3unFSxS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XDt7EAAAA2wAAAA8AAAAAAAAAAAAAAAAAmAIAAGRycy9k&#10;b3ducmV2LnhtbFBLBQYAAAAABAAEAPUAAACJAwAAAAA=&#10;" path="m,206r4239,l4239,,,,,206xe" fillcolor="#d9d9d9" stroked="f">
                    <v:path arrowok="t" o:connecttype="custom" o:connectlocs="0,1868;4239,1868;4239,1662;0,1662;0,1868" o:connectangles="0,0,0,0,0"/>
                  </v:shape>
                </v:group>
                <w10:wrap anchorx="page"/>
              </v:group>
            </w:pict>
          </mc:Fallback>
        </mc:AlternateContent>
      </w:r>
      <w:r w:rsidR="00FD2AFC">
        <w:rPr>
          <w:rFonts w:ascii="Arial" w:eastAsia="Arial" w:hAnsi="Arial" w:cs="Arial"/>
          <w:color w:val="221F1F"/>
          <w:sz w:val="18"/>
          <w:szCs w:val="18"/>
        </w:rPr>
        <w:t>9:00</w:t>
      </w:r>
      <w:r w:rsidR="00FD2AFC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FD2AFC">
        <w:rPr>
          <w:rFonts w:ascii="Arial" w:eastAsia="Arial" w:hAnsi="Arial" w:cs="Arial"/>
          <w:color w:val="221F1F"/>
          <w:sz w:val="18"/>
          <w:szCs w:val="18"/>
        </w:rPr>
        <w:t>–</w:t>
      </w:r>
      <w:r w:rsidR="00FD2AFC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FD2AFC">
        <w:rPr>
          <w:rFonts w:ascii="Arial" w:eastAsia="Arial" w:hAnsi="Arial" w:cs="Arial"/>
          <w:color w:val="221F1F"/>
          <w:sz w:val="18"/>
          <w:szCs w:val="18"/>
        </w:rPr>
        <w:t>9:</w:t>
      </w:r>
      <w:r w:rsidR="00FD2AFC">
        <w:rPr>
          <w:rFonts w:ascii="Arial" w:eastAsia="Arial" w:hAnsi="Arial" w:cs="Arial"/>
          <w:color w:val="221F1F"/>
          <w:spacing w:val="-2"/>
          <w:sz w:val="18"/>
          <w:szCs w:val="18"/>
        </w:rPr>
        <w:t>1</w:t>
      </w:r>
      <w:r w:rsidR="00FD2AFC">
        <w:rPr>
          <w:rFonts w:ascii="Arial" w:eastAsia="Arial" w:hAnsi="Arial" w:cs="Arial"/>
          <w:color w:val="221F1F"/>
          <w:sz w:val="18"/>
          <w:szCs w:val="18"/>
        </w:rPr>
        <w:t>5</w:t>
      </w:r>
      <w:r w:rsidR="00FD2AFC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FD2AFC">
        <w:rPr>
          <w:rFonts w:ascii="Arial" w:eastAsia="Arial" w:hAnsi="Arial" w:cs="Arial"/>
          <w:b/>
          <w:bCs/>
          <w:color w:val="221F1F"/>
          <w:sz w:val="18"/>
          <w:szCs w:val="18"/>
        </w:rPr>
        <w:t>In</w:t>
      </w:r>
      <w:r w:rsidR="00FD2AFC">
        <w:rPr>
          <w:rFonts w:ascii="Arial" w:eastAsia="Arial" w:hAnsi="Arial" w:cs="Arial"/>
          <w:b/>
          <w:bCs/>
          <w:color w:val="221F1F"/>
          <w:spacing w:val="-2"/>
          <w:sz w:val="18"/>
          <w:szCs w:val="18"/>
        </w:rPr>
        <w:t>a</w:t>
      </w:r>
      <w:r w:rsidR="00FD2AFC">
        <w:rPr>
          <w:rFonts w:ascii="Arial" w:eastAsia="Arial" w:hAnsi="Arial" w:cs="Arial"/>
          <w:b/>
          <w:bCs/>
          <w:color w:val="221F1F"/>
          <w:sz w:val="18"/>
          <w:szCs w:val="18"/>
        </w:rPr>
        <w:t>ugura</w:t>
      </w:r>
      <w:r w:rsidR="00FD2AFC">
        <w:rPr>
          <w:rFonts w:ascii="Arial" w:eastAsia="Arial" w:hAnsi="Arial" w:cs="Arial"/>
          <w:b/>
          <w:bCs/>
          <w:color w:val="221F1F"/>
          <w:spacing w:val="-2"/>
          <w:sz w:val="18"/>
          <w:szCs w:val="18"/>
        </w:rPr>
        <w:t>c</w:t>
      </w:r>
      <w:r w:rsidR="00FD2AFC">
        <w:rPr>
          <w:rFonts w:ascii="Arial" w:eastAsia="Arial" w:hAnsi="Arial" w:cs="Arial"/>
          <w:b/>
          <w:bCs/>
          <w:color w:val="221F1F"/>
          <w:sz w:val="18"/>
          <w:szCs w:val="18"/>
        </w:rPr>
        <w:t>ión</w:t>
      </w:r>
    </w:p>
    <w:p w:rsidR="0092602D" w:rsidRDefault="0092602D">
      <w:pPr>
        <w:spacing w:before="13" w:line="200" w:lineRule="exact"/>
        <w:rPr>
          <w:sz w:val="20"/>
          <w:szCs w:val="20"/>
        </w:rPr>
      </w:pPr>
    </w:p>
    <w:p w:rsidR="0092602D" w:rsidRDefault="00FD2AFC">
      <w:pPr>
        <w:ind w:left="1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09:1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:1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h</w:t>
      </w:r>
    </w:p>
    <w:p w:rsidR="0092602D" w:rsidRDefault="00FD2AFC">
      <w:pPr>
        <w:spacing w:line="202" w:lineRule="exact"/>
        <w:ind w:left="1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ESA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ENTER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Í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2602D" w:rsidRDefault="00FD2AFC">
      <w:pPr>
        <w:spacing w:before="2"/>
        <w:ind w:left="1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IAS EN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AST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ENTER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LO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ÍA</w:t>
      </w:r>
    </w:p>
    <w:p w:rsidR="0092602D" w:rsidRDefault="00FD2AFC">
      <w:pPr>
        <w:spacing w:line="204" w:lineRule="exact"/>
        <w:ind w:left="1695" w:right="15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odera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or:</w:t>
      </w:r>
    </w:p>
    <w:p w:rsidR="0092602D" w:rsidRPr="00FD2AFC" w:rsidRDefault="00FD2AFC">
      <w:pPr>
        <w:pStyle w:val="Textoindependiente"/>
        <w:spacing w:before="8" w:line="206" w:lineRule="exact"/>
        <w:ind w:left="255" w:right="141" w:hanging="2"/>
        <w:jc w:val="center"/>
        <w:rPr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 Anto</w:t>
      </w:r>
      <w:r w:rsidRPr="00FD2AFC">
        <w:rPr>
          <w:rFonts w:cs="Arial"/>
          <w:color w:val="1F487C"/>
          <w:spacing w:val="-2"/>
          <w:lang w:val="es-ES"/>
        </w:rPr>
        <w:t>n</w:t>
      </w:r>
      <w:r w:rsidRPr="00FD2AFC">
        <w:rPr>
          <w:rFonts w:cs="Arial"/>
          <w:color w:val="1F487C"/>
          <w:lang w:val="es-ES"/>
        </w:rPr>
        <w:t xml:space="preserve">io </w:t>
      </w:r>
      <w:r w:rsidRPr="00FD2AFC">
        <w:rPr>
          <w:rFonts w:cs="Arial"/>
          <w:color w:val="1F487C"/>
          <w:spacing w:val="-1"/>
          <w:lang w:val="es-ES"/>
        </w:rPr>
        <w:t>J</w:t>
      </w:r>
      <w:r w:rsidRPr="00FD2AFC">
        <w:rPr>
          <w:rFonts w:cs="Arial"/>
          <w:color w:val="1F487C"/>
          <w:lang w:val="es-ES"/>
        </w:rPr>
        <w:t>ua</w:t>
      </w:r>
      <w:r w:rsidRPr="00FD2AFC">
        <w:rPr>
          <w:rFonts w:cs="Arial"/>
          <w:color w:val="1F487C"/>
          <w:spacing w:val="1"/>
          <w:lang w:val="es-ES"/>
        </w:rPr>
        <w:t>n</w:t>
      </w:r>
      <w:r w:rsidRPr="00FD2AFC">
        <w:rPr>
          <w:rFonts w:cs="Arial"/>
          <w:color w:val="1F487C"/>
          <w:lang w:val="es-ES"/>
        </w:rPr>
        <w:t>-Cr</w:t>
      </w:r>
      <w:r w:rsidRPr="00FD2AFC">
        <w:rPr>
          <w:rFonts w:cs="Arial"/>
          <w:color w:val="1F487C"/>
          <w:spacing w:val="-2"/>
          <w:lang w:val="es-ES"/>
        </w:rPr>
        <w:t>e</w:t>
      </w:r>
      <w:r w:rsidRPr="00FD2AFC">
        <w:rPr>
          <w:rFonts w:cs="Arial"/>
          <w:color w:val="1F487C"/>
          <w:lang w:val="es-ES"/>
        </w:rPr>
        <w:t>i</w:t>
      </w:r>
      <w:r w:rsidRPr="00FD2AFC">
        <w:rPr>
          <w:rFonts w:cs="Arial"/>
          <w:color w:val="1F487C"/>
          <w:spacing w:val="-4"/>
          <w:lang w:val="es-ES"/>
        </w:rPr>
        <w:t>x</w:t>
      </w:r>
      <w:r w:rsidRPr="00FD2AFC">
        <w:rPr>
          <w:rFonts w:cs="Arial"/>
          <w:color w:val="1F487C"/>
          <w:lang w:val="es-ES"/>
        </w:rPr>
        <w:t xml:space="preserve">. </w:t>
      </w:r>
      <w:r w:rsidRPr="00FD2AFC">
        <w:rPr>
          <w:color w:val="000000"/>
          <w:lang w:val="es-ES"/>
        </w:rPr>
        <w:t>Fa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ul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at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v</w:t>
      </w:r>
      <w:r w:rsidRPr="00FD2AFC">
        <w:rPr>
          <w:color w:val="000000"/>
          <w:lang w:val="es-ES"/>
        </w:rPr>
        <w:t>o 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p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li</w:t>
      </w:r>
      <w:r w:rsidRPr="00FD2AFC">
        <w:rPr>
          <w:color w:val="000000"/>
          <w:spacing w:val="-2"/>
          <w:lang w:val="es-ES"/>
        </w:rPr>
        <w:t>s</w:t>
      </w:r>
      <w:r w:rsidRPr="00FD2AFC">
        <w:rPr>
          <w:color w:val="000000"/>
          <w:lang w:val="es-ES"/>
        </w:rPr>
        <w:t>ta 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oen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erol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gía.</w:t>
      </w:r>
      <w:r w:rsidRPr="00FD2AFC">
        <w:rPr>
          <w:color w:val="000000"/>
          <w:spacing w:val="3"/>
          <w:lang w:val="es-ES"/>
        </w:rPr>
        <w:t xml:space="preserve"> </w:t>
      </w:r>
      <w:r w:rsidRPr="00FD2AFC">
        <w:rPr>
          <w:color w:val="000000"/>
          <w:spacing w:val="-3"/>
          <w:lang w:val="es-ES"/>
        </w:rPr>
        <w:t>S</w:t>
      </w:r>
      <w:r w:rsidRPr="00FD2AFC">
        <w:rPr>
          <w:color w:val="000000"/>
          <w:lang w:val="es-ES"/>
        </w:rPr>
        <w:t>er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io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de A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arato Di</w:t>
      </w:r>
      <w:r w:rsidRPr="00FD2AFC">
        <w:rPr>
          <w:color w:val="000000"/>
          <w:spacing w:val="1"/>
          <w:lang w:val="es-ES"/>
        </w:rPr>
        <w:t>g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v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lang w:val="es-ES"/>
        </w:rPr>
        <w:t>d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lang w:val="es-ES"/>
        </w:rPr>
        <w:t>l I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ti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 xml:space="preserve">ut </w:t>
      </w:r>
      <w:r w:rsidRPr="00FD2AFC">
        <w:rPr>
          <w:color w:val="000000"/>
          <w:spacing w:val="-1"/>
          <w:lang w:val="es-ES"/>
        </w:rPr>
        <w:t>Q</w:t>
      </w:r>
      <w:r w:rsidRPr="00FD2AFC">
        <w:rPr>
          <w:color w:val="000000"/>
          <w:lang w:val="es-ES"/>
        </w:rPr>
        <w:t>ui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ó</w:t>
      </w:r>
      <w:r w:rsidRPr="00FD2AFC">
        <w:rPr>
          <w:color w:val="000000"/>
          <w:spacing w:val="1"/>
          <w:lang w:val="es-ES"/>
        </w:rPr>
        <w:t>n</w:t>
      </w:r>
      <w:r w:rsidRPr="00FD2AFC">
        <w:rPr>
          <w:color w:val="000000"/>
          <w:lang w:val="es-ES"/>
        </w:rPr>
        <w:t>-</w:t>
      </w:r>
      <w:r w:rsidRPr="00FD2AFC">
        <w:rPr>
          <w:color w:val="000000"/>
          <w:spacing w:val="-3"/>
          <w:lang w:val="es-ES"/>
        </w:rPr>
        <w:t>D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1"/>
          <w:lang w:val="es-ES"/>
        </w:rPr>
        <w:t>x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2"/>
          <w:lang w:val="es-ES"/>
        </w:rPr>
        <w:t>u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. Ba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lang w:val="es-ES"/>
        </w:rPr>
        <w:t>lon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.</w:t>
      </w:r>
    </w:p>
    <w:p w:rsidR="0092602D" w:rsidRPr="00FD2AFC" w:rsidRDefault="0092602D">
      <w:pPr>
        <w:spacing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spacing w:line="242" w:lineRule="auto"/>
        <w:ind w:left="118" w:right="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9:1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z w:val="18"/>
          <w:szCs w:val="18"/>
          <w:lang w:val="es-ES"/>
        </w:rPr>
        <w:t>-9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:</w:t>
      </w:r>
      <w:r w:rsidRPr="00FD2AFC">
        <w:rPr>
          <w:rFonts w:ascii="Arial" w:eastAsia="Arial" w:hAnsi="Arial" w:cs="Arial"/>
          <w:sz w:val="18"/>
          <w:szCs w:val="18"/>
          <w:lang w:val="es-ES"/>
        </w:rPr>
        <w:t>45</w:t>
      </w:r>
      <w:r w:rsidRPr="00FD2AFC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gesta</w:t>
      </w:r>
      <w:r w:rsidRPr="00FD2AFC">
        <w:rPr>
          <w:rFonts w:ascii="Arial" w:eastAsia="Arial" w:hAnsi="Arial" w:cs="Arial"/>
          <w:b/>
          <w:bCs/>
          <w:spacing w:val="1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FD2AFC">
        <w:rPr>
          <w:rFonts w:ascii="Arial" w:eastAsia="Arial" w:hAnsi="Arial" w:cs="Arial"/>
          <w:b/>
          <w:bCs/>
          <w:spacing w:val="15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á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usti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os.</w:t>
      </w:r>
      <w:r w:rsidRPr="00FD2AFC">
        <w:rPr>
          <w:rFonts w:ascii="Arial" w:eastAsia="Arial" w:hAnsi="Arial" w:cs="Arial"/>
          <w:b/>
          <w:bCs/>
          <w:spacing w:val="14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¿Qué</w:t>
      </w:r>
      <w:r w:rsidRPr="00FD2AFC">
        <w:rPr>
          <w:rFonts w:ascii="Arial" w:eastAsia="Arial" w:hAnsi="Arial" w:cs="Arial"/>
          <w:b/>
          <w:bCs/>
          <w:spacing w:val="15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h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cer</w:t>
      </w:r>
      <w:r w:rsidRPr="00FD2AFC">
        <w:rPr>
          <w:rFonts w:ascii="Arial" w:eastAsia="Arial" w:hAnsi="Arial" w:cs="Arial"/>
          <w:b/>
          <w:bCs/>
          <w:spacing w:val="14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an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 una in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esta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de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áust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cos?</w:t>
      </w:r>
    </w:p>
    <w:p w:rsidR="0092602D" w:rsidRPr="00FD2AFC" w:rsidRDefault="00FD2AFC">
      <w:pPr>
        <w:pStyle w:val="Textoindependiente"/>
        <w:jc w:val="both"/>
        <w:rPr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</w:t>
      </w:r>
      <w:r w:rsidRPr="00FD2AFC">
        <w:rPr>
          <w:rFonts w:cs="Arial"/>
          <w:color w:val="1F487C"/>
          <w:spacing w:val="37"/>
          <w:lang w:val="es-ES"/>
        </w:rPr>
        <w:t xml:space="preserve"> </w:t>
      </w:r>
      <w:r w:rsidRPr="00FD2AFC">
        <w:rPr>
          <w:rFonts w:cs="Arial"/>
          <w:color w:val="1F487C"/>
          <w:spacing w:val="-1"/>
          <w:lang w:val="es-ES"/>
        </w:rPr>
        <w:t>G</w:t>
      </w:r>
      <w:r w:rsidRPr="00FD2AFC">
        <w:rPr>
          <w:rFonts w:cs="Arial"/>
          <w:color w:val="1F487C"/>
          <w:lang w:val="es-ES"/>
        </w:rPr>
        <w:t>erardo</w:t>
      </w:r>
      <w:r w:rsidRPr="00FD2AFC">
        <w:rPr>
          <w:rFonts w:cs="Arial"/>
          <w:color w:val="1F487C"/>
          <w:spacing w:val="37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Pr</w:t>
      </w:r>
      <w:r w:rsidRPr="00FD2AFC">
        <w:rPr>
          <w:rFonts w:cs="Arial"/>
          <w:color w:val="1F487C"/>
          <w:spacing w:val="-2"/>
          <w:lang w:val="es-ES"/>
        </w:rPr>
        <w:t>i</w:t>
      </w:r>
      <w:r w:rsidRPr="00FD2AFC">
        <w:rPr>
          <w:rFonts w:cs="Arial"/>
          <w:color w:val="1F487C"/>
          <w:lang w:val="es-ES"/>
        </w:rPr>
        <w:t>et</w:t>
      </w:r>
      <w:r w:rsidRPr="00FD2AFC">
        <w:rPr>
          <w:rFonts w:cs="Arial"/>
          <w:color w:val="1F487C"/>
          <w:spacing w:val="2"/>
          <w:lang w:val="es-ES"/>
        </w:rPr>
        <w:t>o</w:t>
      </w:r>
      <w:r w:rsidRPr="00FD2AFC">
        <w:rPr>
          <w:rFonts w:cs="Arial"/>
          <w:color w:val="1F487C"/>
          <w:lang w:val="es-ES"/>
        </w:rPr>
        <w:t>.</w:t>
      </w:r>
      <w:r w:rsidRPr="00FD2AFC">
        <w:rPr>
          <w:rFonts w:cs="Arial"/>
          <w:color w:val="1F487C"/>
          <w:spacing w:val="37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F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ulta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37"/>
          <w:lang w:val="es-ES"/>
        </w:rPr>
        <w:t xml:space="preserve"> 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ia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 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oen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erol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gía</w:t>
      </w:r>
      <w:r w:rsidRPr="00FD2AFC">
        <w:rPr>
          <w:color w:val="000000"/>
          <w:spacing w:val="3"/>
          <w:lang w:val="es-ES"/>
        </w:rPr>
        <w:t xml:space="preserve"> </w:t>
      </w:r>
      <w:r w:rsidRPr="00FD2AFC">
        <w:rPr>
          <w:color w:val="000000"/>
          <w:lang w:val="es-ES"/>
        </w:rPr>
        <w:t>pe</w:t>
      </w:r>
      <w:r w:rsidRPr="00FD2AFC">
        <w:rPr>
          <w:color w:val="000000"/>
          <w:spacing w:val="-2"/>
          <w:lang w:val="es-ES"/>
        </w:rPr>
        <w:t>di</w:t>
      </w:r>
      <w:r w:rsidRPr="00FD2AFC">
        <w:rPr>
          <w:color w:val="000000"/>
          <w:lang w:val="es-ES"/>
        </w:rPr>
        <w:t>átr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a.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Se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 xml:space="preserve">io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log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spacing w:val="1"/>
          <w:lang w:val="es-ES"/>
        </w:rPr>
        <w:t>a</w:t>
      </w:r>
      <w:r w:rsidRPr="00FD2AFC">
        <w:rPr>
          <w:color w:val="000000"/>
          <w:lang w:val="es-ES"/>
        </w:rPr>
        <w:t>,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y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Nut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ión Pediát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Ho</w:t>
      </w:r>
      <w:r w:rsidRPr="00FD2AFC">
        <w:rPr>
          <w:color w:val="000000"/>
          <w:spacing w:val="-2"/>
          <w:lang w:val="es-ES"/>
        </w:rPr>
        <w:t>s</w:t>
      </w:r>
      <w:r w:rsidRPr="00FD2AFC">
        <w:rPr>
          <w:color w:val="000000"/>
          <w:lang w:val="es-ES"/>
        </w:rPr>
        <w:t>pit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 La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P</w:t>
      </w:r>
      <w:r w:rsidRPr="00FD2AFC">
        <w:rPr>
          <w:color w:val="000000"/>
          <w:spacing w:val="3"/>
          <w:lang w:val="es-ES"/>
        </w:rPr>
        <w:t>a</w:t>
      </w:r>
      <w:r w:rsidRPr="00FD2AFC">
        <w:rPr>
          <w:color w:val="000000"/>
          <w:spacing w:val="-6"/>
          <w:lang w:val="es-ES"/>
        </w:rPr>
        <w:t>z</w:t>
      </w:r>
      <w:r w:rsidRPr="00FD2AFC">
        <w:rPr>
          <w:color w:val="000000"/>
          <w:lang w:val="es-ES"/>
        </w:rPr>
        <w:t>.</w:t>
      </w:r>
      <w:r w:rsidRPr="00FD2AFC">
        <w:rPr>
          <w:color w:val="000000"/>
          <w:spacing w:val="2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M</w:t>
      </w:r>
      <w:r w:rsidRPr="00FD2AFC">
        <w:rPr>
          <w:color w:val="000000"/>
          <w:lang w:val="es-ES"/>
        </w:rPr>
        <w:t>adri</w:t>
      </w:r>
      <w:r w:rsidRPr="00FD2AFC">
        <w:rPr>
          <w:color w:val="000000"/>
          <w:spacing w:val="3"/>
          <w:lang w:val="es-ES"/>
        </w:rPr>
        <w:t>d</w:t>
      </w:r>
      <w:r w:rsidRPr="00FD2AFC">
        <w:rPr>
          <w:color w:val="000000"/>
          <w:lang w:val="es-ES"/>
        </w:rPr>
        <w:t>.</w:t>
      </w:r>
    </w:p>
    <w:p w:rsidR="0092602D" w:rsidRPr="00FD2AFC" w:rsidRDefault="0092602D">
      <w:pPr>
        <w:spacing w:before="7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pStyle w:val="Ttulo6"/>
        <w:spacing w:line="206" w:lineRule="exact"/>
        <w:ind w:right="2"/>
        <w:jc w:val="both"/>
        <w:rPr>
          <w:b w:val="0"/>
          <w:bCs w:val="0"/>
          <w:lang w:val="es-ES"/>
        </w:rPr>
      </w:pPr>
      <w:r w:rsidRPr="00FD2AFC">
        <w:rPr>
          <w:rFonts w:cs="Arial"/>
          <w:b w:val="0"/>
          <w:bCs w:val="0"/>
          <w:lang w:val="es-ES"/>
        </w:rPr>
        <w:t>9:4</w:t>
      </w:r>
      <w:r w:rsidRPr="00FD2AFC">
        <w:rPr>
          <w:rFonts w:cs="Arial"/>
          <w:b w:val="0"/>
          <w:bCs w:val="0"/>
          <w:spacing w:val="1"/>
          <w:lang w:val="es-ES"/>
        </w:rPr>
        <w:t>5</w:t>
      </w:r>
      <w:r w:rsidRPr="00FD2AFC">
        <w:rPr>
          <w:rFonts w:cs="Arial"/>
          <w:b w:val="0"/>
          <w:bCs w:val="0"/>
          <w:lang w:val="es-ES"/>
        </w:rPr>
        <w:t>-</w:t>
      </w:r>
      <w:r w:rsidRPr="00FD2AFC">
        <w:rPr>
          <w:rFonts w:cs="Arial"/>
          <w:b w:val="0"/>
          <w:bCs w:val="0"/>
          <w:spacing w:val="-2"/>
          <w:lang w:val="es-ES"/>
        </w:rPr>
        <w:t>1</w:t>
      </w:r>
      <w:r w:rsidRPr="00FD2AFC">
        <w:rPr>
          <w:rFonts w:cs="Arial"/>
          <w:b w:val="0"/>
          <w:bCs w:val="0"/>
          <w:lang w:val="es-ES"/>
        </w:rPr>
        <w:t>0:15</w:t>
      </w:r>
      <w:r w:rsidRPr="00FD2AFC">
        <w:rPr>
          <w:rFonts w:cs="Arial"/>
          <w:b w:val="0"/>
          <w:bCs w:val="0"/>
          <w:spacing w:val="45"/>
          <w:lang w:val="es-ES"/>
        </w:rPr>
        <w:t xml:space="preserve"> </w:t>
      </w:r>
      <w:r w:rsidRPr="00FD2AFC">
        <w:rPr>
          <w:lang w:val="es-ES"/>
        </w:rPr>
        <w:t>C</w:t>
      </w:r>
      <w:r w:rsidRPr="00FD2AFC">
        <w:rPr>
          <w:spacing w:val="-3"/>
          <w:lang w:val="es-ES"/>
        </w:rPr>
        <w:t>u</w:t>
      </w:r>
      <w:r w:rsidRPr="00FD2AFC">
        <w:rPr>
          <w:lang w:val="es-ES"/>
        </w:rPr>
        <w:t>erpos</w:t>
      </w:r>
      <w:r w:rsidRPr="00FD2AFC">
        <w:rPr>
          <w:spacing w:val="45"/>
          <w:lang w:val="es-ES"/>
        </w:rPr>
        <w:t xml:space="preserve"> </w:t>
      </w:r>
      <w:r w:rsidRPr="00FD2AFC">
        <w:rPr>
          <w:spacing w:val="-2"/>
          <w:lang w:val="es-ES"/>
        </w:rPr>
        <w:t>e</w:t>
      </w:r>
      <w:r w:rsidRPr="00FD2AFC">
        <w:rPr>
          <w:lang w:val="es-ES"/>
        </w:rPr>
        <w:t>xtraños</w:t>
      </w:r>
      <w:r w:rsidRPr="00FD2AFC">
        <w:rPr>
          <w:spacing w:val="45"/>
          <w:lang w:val="es-ES"/>
        </w:rPr>
        <w:t xml:space="preserve"> </w:t>
      </w:r>
      <w:r w:rsidRPr="00FD2AFC">
        <w:rPr>
          <w:lang w:val="es-ES"/>
        </w:rPr>
        <w:t>en</w:t>
      </w:r>
      <w:r w:rsidRPr="00FD2AFC">
        <w:rPr>
          <w:spacing w:val="42"/>
          <w:lang w:val="es-ES"/>
        </w:rPr>
        <w:t xml:space="preserve"> </w:t>
      </w:r>
      <w:r w:rsidRPr="00FD2AFC">
        <w:rPr>
          <w:lang w:val="es-ES"/>
        </w:rPr>
        <w:t>apara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>o digesti</w:t>
      </w:r>
      <w:r w:rsidRPr="00FD2AFC">
        <w:rPr>
          <w:spacing w:val="-2"/>
          <w:lang w:val="es-ES"/>
        </w:rPr>
        <w:t>v</w:t>
      </w:r>
      <w:r w:rsidRPr="00FD2AFC">
        <w:rPr>
          <w:lang w:val="es-ES"/>
        </w:rPr>
        <w:t>o. ¿C</w:t>
      </w:r>
      <w:r w:rsidRPr="00FD2AFC">
        <w:rPr>
          <w:spacing w:val="-3"/>
          <w:lang w:val="es-ES"/>
        </w:rPr>
        <w:t>ó</w:t>
      </w:r>
      <w:r w:rsidRPr="00FD2AFC">
        <w:rPr>
          <w:lang w:val="es-ES"/>
        </w:rPr>
        <w:t>mo</w:t>
      </w:r>
      <w:r w:rsidRPr="00FD2AFC">
        <w:rPr>
          <w:spacing w:val="3"/>
          <w:lang w:val="es-ES"/>
        </w:rPr>
        <w:t xml:space="preserve"> </w:t>
      </w:r>
      <w:r w:rsidRPr="00FD2AFC">
        <w:rPr>
          <w:lang w:val="es-ES"/>
        </w:rPr>
        <w:t>y</w:t>
      </w:r>
      <w:r w:rsidRPr="00FD2AFC">
        <w:rPr>
          <w:spacing w:val="-7"/>
          <w:lang w:val="es-ES"/>
        </w:rPr>
        <w:t xml:space="preserve"> </w:t>
      </w:r>
      <w:r w:rsidRPr="00FD2AFC">
        <w:rPr>
          <w:lang w:val="es-ES"/>
        </w:rPr>
        <w:t>cuándo</w:t>
      </w:r>
      <w:r w:rsidRPr="00FD2AFC">
        <w:rPr>
          <w:spacing w:val="-2"/>
          <w:lang w:val="es-ES"/>
        </w:rPr>
        <w:t xml:space="preserve"> </w:t>
      </w:r>
      <w:r w:rsidRPr="00FD2AFC">
        <w:rPr>
          <w:lang w:val="es-ES"/>
        </w:rPr>
        <w:t>extraer?</w:t>
      </w:r>
    </w:p>
    <w:p w:rsidR="0092602D" w:rsidRPr="00FD2AFC" w:rsidRDefault="00FD2AFC">
      <w:pPr>
        <w:pStyle w:val="Textoindependiente"/>
        <w:spacing w:before="6" w:line="206" w:lineRule="exact"/>
        <w:jc w:val="both"/>
        <w:rPr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</w:t>
      </w:r>
      <w:r w:rsidRPr="00FD2AFC">
        <w:rPr>
          <w:rFonts w:cs="Arial"/>
          <w:color w:val="1F487C"/>
          <w:spacing w:val="34"/>
          <w:lang w:val="es-ES"/>
        </w:rPr>
        <w:t xml:space="preserve"> </w:t>
      </w:r>
      <w:r w:rsidRPr="00FD2AFC">
        <w:rPr>
          <w:rFonts w:cs="Arial"/>
          <w:color w:val="1F487C"/>
          <w:spacing w:val="-4"/>
          <w:lang w:val="es-ES"/>
        </w:rPr>
        <w:t>M</w:t>
      </w:r>
      <w:r w:rsidRPr="00FD2AFC">
        <w:rPr>
          <w:rFonts w:cs="Arial"/>
          <w:color w:val="1F487C"/>
          <w:lang w:val="es-ES"/>
        </w:rPr>
        <w:t>iguel</w:t>
      </w:r>
      <w:r w:rsidRPr="00FD2AFC">
        <w:rPr>
          <w:rFonts w:cs="Arial"/>
          <w:color w:val="1F487C"/>
          <w:spacing w:val="35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Án</w:t>
      </w:r>
      <w:r w:rsidRPr="00FD2AFC">
        <w:rPr>
          <w:rFonts w:cs="Arial"/>
          <w:color w:val="1F487C"/>
          <w:spacing w:val="-2"/>
          <w:lang w:val="es-ES"/>
        </w:rPr>
        <w:t>g</w:t>
      </w:r>
      <w:r w:rsidRPr="00FD2AFC">
        <w:rPr>
          <w:rFonts w:cs="Arial"/>
          <w:color w:val="1F487C"/>
          <w:lang w:val="es-ES"/>
        </w:rPr>
        <w:t>el</w:t>
      </w:r>
      <w:r w:rsidRPr="00FD2AFC">
        <w:rPr>
          <w:rFonts w:cs="Arial"/>
          <w:color w:val="1F487C"/>
          <w:spacing w:val="32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Ló</w:t>
      </w:r>
      <w:r w:rsidRPr="00FD2AFC">
        <w:rPr>
          <w:rFonts w:cs="Arial"/>
          <w:color w:val="1F487C"/>
          <w:spacing w:val="-2"/>
          <w:lang w:val="es-ES"/>
        </w:rPr>
        <w:t>p</w:t>
      </w:r>
      <w:r w:rsidRPr="00FD2AFC">
        <w:rPr>
          <w:rFonts w:cs="Arial"/>
          <w:color w:val="1F487C"/>
          <w:lang w:val="es-ES"/>
        </w:rPr>
        <w:t>ez</w:t>
      </w:r>
      <w:r w:rsidRPr="00FD2AFC">
        <w:rPr>
          <w:rFonts w:cs="Arial"/>
          <w:color w:val="1F487C"/>
          <w:spacing w:val="33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Ca</w:t>
      </w:r>
      <w:r w:rsidRPr="00FD2AFC">
        <w:rPr>
          <w:rFonts w:cs="Arial"/>
          <w:color w:val="1F487C"/>
          <w:spacing w:val="1"/>
          <w:lang w:val="es-ES"/>
        </w:rPr>
        <w:t>s</w:t>
      </w:r>
      <w:r w:rsidRPr="00FD2AFC">
        <w:rPr>
          <w:rFonts w:cs="Arial"/>
          <w:color w:val="1F487C"/>
          <w:spacing w:val="-2"/>
          <w:lang w:val="es-ES"/>
        </w:rPr>
        <w:t>a</w:t>
      </w:r>
      <w:r w:rsidRPr="00FD2AFC">
        <w:rPr>
          <w:rFonts w:cs="Arial"/>
          <w:color w:val="1F487C"/>
          <w:lang w:val="es-ES"/>
        </w:rPr>
        <w:t>do.</w:t>
      </w:r>
      <w:r w:rsidRPr="00FD2AFC">
        <w:rPr>
          <w:rFonts w:cs="Arial"/>
          <w:color w:val="1F487C"/>
          <w:spacing w:val="35"/>
          <w:lang w:val="es-ES"/>
        </w:rPr>
        <w:t xml:space="preserve"> </w:t>
      </w:r>
      <w:r w:rsidRPr="00FD2AFC">
        <w:rPr>
          <w:color w:val="000000"/>
          <w:lang w:val="es-ES"/>
        </w:rPr>
        <w:t>Fa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ult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v</w:t>
      </w:r>
      <w:r w:rsidRPr="00FD2AFC">
        <w:rPr>
          <w:color w:val="000000"/>
          <w:lang w:val="es-ES"/>
        </w:rPr>
        <w:t>o 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p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ta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tero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ogía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ped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átr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5"/>
          <w:lang w:val="es-ES"/>
        </w:rPr>
        <w:t>a</w:t>
      </w:r>
      <w:r w:rsidRPr="00FD2AFC">
        <w:rPr>
          <w:color w:val="000000"/>
          <w:lang w:val="es-ES"/>
        </w:rPr>
        <w:t>.</w:t>
      </w:r>
      <w:r w:rsidRPr="00FD2AFC">
        <w:rPr>
          <w:color w:val="000000"/>
          <w:spacing w:val="10"/>
          <w:lang w:val="es-ES"/>
        </w:rPr>
        <w:t xml:space="preserve"> </w:t>
      </w:r>
      <w:r w:rsidRPr="00FD2AFC">
        <w:rPr>
          <w:color w:val="000000"/>
          <w:lang w:val="es-ES"/>
        </w:rPr>
        <w:t>U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id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d</w:t>
      </w:r>
      <w:r w:rsidRPr="00FD2AFC">
        <w:rPr>
          <w:color w:val="000000"/>
          <w:spacing w:val="11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 xml:space="preserve">de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log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spacing w:val="1"/>
          <w:lang w:val="es-ES"/>
        </w:rPr>
        <w:t>a</w:t>
      </w:r>
      <w:r w:rsidRPr="00FD2AFC">
        <w:rPr>
          <w:color w:val="000000"/>
          <w:lang w:val="es-ES"/>
        </w:rPr>
        <w:t>,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He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at</w:t>
      </w:r>
      <w:r w:rsidRPr="00FD2AFC">
        <w:rPr>
          <w:color w:val="000000"/>
          <w:spacing w:val="-2"/>
          <w:lang w:val="es-ES"/>
        </w:rPr>
        <w:t>ol</w:t>
      </w:r>
      <w:r w:rsidRPr="00FD2AFC">
        <w:rPr>
          <w:color w:val="000000"/>
          <w:lang w:val="es-ES"/>
        </w:rPr>
        <w:t>ogía</w:t>
      </w:r>
      <w:r w:rsidRPr="00FD2AFC">
        <w:rPr>
          <w:color w:val="000000"/>
          <w:spacing w:val="6"/>
          <w:lang w:val="es-ES"/>
        </w:rPr>
        <w:t xml:space="preserve"> </w:t>
      </w:r>
      <w:r w:rsidRPr="00FD2AFC">
        <w:rPr>
          <w:color w:val="000000"/>
          <w:lang w:val="es-ES"/>
        </w:rPr>
        <w:t>y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Nut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ión Pediát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. Ho</w:t>
      </w:r>
      <w:r w:rsidRPr="00FD2AFC">
        <w:rPr>
          <w:color w:val="000000"/>
          <w:spacing w:val="-1"/>
          <w:lang w:val="es-ES"/>
        </w:rPr>
        <w:t>s</w:t>
      </w:r>
      <w:r w:rsidRPr="00FD2AFC">
        <w:rPr>
          <w:color w:val="000000"/>
          <w:lang w:val="es-ES"/>
        </w:rPr>
        <w:t>pit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 Vi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gen de</w:t>
      </w:r>
      <w:r w:rsidRPr="00FD2AFC">
        <w:rPr>
          <w:color w:val="000000"/>
          <w:spacing w:val="-1"/>
          <w:lang w:val="es-ES"/>
        </w:rPr>
        <w:t xml:space="preserve"> </w:t>
      </w:r>
      <w:r w:rsidRPr="00FD2AFC">
        <w:rPr>
          <w:color w:val="000000"/>
          <w:lang w:val="es-ES"/>
        </w:rPr>
        <w:t>las</w:t>
      </w:r>
      <w:r w:rsidRPr="00FD2AFC">
        <w:rPr>
          <w:color w:val="000000"/>
          <w:spacing w:val="-1"/>
          <w:lang w:val="es-ES"/>
        </w:rPr>
        <w:t xml:space="preserve"> </w:t>
      </w:r>
      <w:r w:rsidRPr="00FD2AFC">
        <w:rPr>
          <w:color w:val="000000"/>
          <w:lang w:val="es-ES"/>
        </w:rPr>
        <w:t>ni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1"/>
          <w:lang w:val="es-ES"/>
        </w:rPr>
        <w:t>s</w:t>
      </w:r>
      <w:r w:rsidRPr="00FD2AFC">
        <w:rPr>
          <w:color w:val="000000"/>
          <w:lang w:val="es-ES"/>
        </w:rPr>
        <w:t xml:space="preserve">.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lang w:val="es-ES"/>
        </w:rPr>
        <w:t>ran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da.</w:t>
      </w:r>
    </w:p>
    <w:p w:rsidR="0092602D" w:rsidRPr="00FD2AFC" w:rsidRDefault="0092602D">
      <w:pPr>
        <w:spacing w:before="7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spacing w:line="206" w:lineRule="exact"/>
        <w:ind w:left="1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10:1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10: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4</w:t>
      </w:r>
      <w:r w:rsidRPr="00FD2AFC">
        <w:rPr>
          <w:rFonts w:ascii="Arial" w:eastAsia="Arial" w:hAnsi="Arial" w:cs="Arial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Hemorrag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pacing w:val="14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Digesti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pacing w:val="17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¿Có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 abordarla?</w:t>
      </w:r>
    </w:p>
    <w:p w:rsidR="0092602D" w:rsidRPr="00FD2AFC" w:rsidRDefault="00FD2AFC">
      <w:pPr>
        <w:spacing w:before="1" w:line="208" w:lineRule="exact"/>
        <w:ind w:left="1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Dr.</w:t>
      </w:r>
      <w:r w:rsidRPr="00FD2AFC">
        <w:rPr>
          <w:rFonts w:ascii="Arial" w:eastAsia="Arial" w:hAnsi="Arial" w:cs="Arial"/>
          <w:color w:val="1F487C"/>
          <w:spacing w:val="4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Ví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tor</w:t>
      </w:r>
      <w:r w:rsidRPr="00FD2AFC">
        <w:rPr>
          <w:rFonts w:ascii="Arial" w:eastAsia="Arial" w:hAnsi="Arial" w:cs="Arial"/>
          <w:color w:val="1F487C"/>
          <w:spacing w:val="4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la</w:t>
      </w:r>
      <w:r w:rsidRPr="00FD2AFC">
        <w:rPr>
          <w:rFonts w:ascii="Arial" w:eastAsia="Arial" w:hAnsi="Arial" w:cs="Arial"/>
          <w:color w:val="1F487C"/>
          <w:spacing w:val="44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pacing w:val="-4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ira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color w:val="1F487C"/>
          <w:spacing w:val="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.</w:t>
      </w:r>
      <w:r w:rsidRPr="00FD2AFC">
        <w:rPr>
          <w:rFonts w:ascii="Arial" w:eastAsia="Arial" w:hAnsi="Arial" w:cs="Arial"/>
          <w:color w:val="1F487C"/>
          <w:spacing w:val="44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F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ul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at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i/>
          <w:color w:val="000000"/>
          <w:spacing w:val="45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li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ta ga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oen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erol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gía            </w:t>
      </w:r>
      <w:r w:rsidRPr="00FD2AFC">
        <w:rPr>
          <w:rFonts w:ascii="Arial" w:eastAsia="Arial" w:hAnsi="Arial" w:cs="Arial"/>
          <w:i/>
          <w:color w:val="000000"/>
          <w:spacing w:val="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pe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di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átr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pacing w:val="3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.            </w:t>
      </w:r>
      <w:r w:rsidRPr="00FD2AFC">
        <w:rPr>
          <w:rFonts w:ascii="Arial" w:eastAsia="Arial" w:hAnsi="Arial" w:cs="Arial"/>
          <w:i/>
          <w:color w:val="000000"/>
          <w:spacing w:val="5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Se</w:t>
      </w:r>
      <w:r w:rsidRPr="00FD2AFC">
        <w:rPr>
          <w:rFonts w:ascii="Arial" w:eastAsia="Arial" w:hAnsi="Arial" w:cs="Arial"/>
          <w:i/>
          <w:color w:val="000000"/>
          <w:spacing w:val="-3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io</w:t>
      </w:r>
    </w:p>
    <w:p w:rsidR="0092602D" w:rsidRPr="00FD2AFC" w:rsidRDefault="00FD2AFC">
      <w:pPr>
        <w:pStyle w:val="Textoindependiente"/>
        <w:spacing w:line="203" w:lineRule="exact"/>
        <w:ind w:right="2"/>
        <w:jc w:val="both"/>
        <w:rPr>
          <w:i w:val="0"/>
          <w:lang w:val="es-ES"/>
        </w:rPr>
      </w:pPr>
      <w:r w:rsidRPr="00FD2AFC">
        <w:rPr>
          <w:spacing w:val="-1"/>
          <w:lang w:val="es-ES"/>
        </w:rPr>
        <w:t>G</w:t>
      </w:r>
      <w:r w:rsidRPr="00FD2AFC">
        <w:rPr>
          <w:lang w:val="es-ES"/>
        </w:rPr>
        <w:t>a</w:t>
      </w:r>
      <w:r w:rsidRPr="00FD2AFC">
        <w:rPr>
          <w:spacing w:val="1"/>
          <w:lang w:val="es-ES"/>
        </w:rPr>
        <w:t>s</w:t>
      </w:r>
      <w:r w:rsidRPr="00FD2AFC">
        <w:rPr>
          <w:lang w:val="es-ES"/>
        </w:rPr>
        <w:t>troe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>ter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log</w:t>
      </w:r>
      <w:r w:rsidRPr="00FD2AFC">
        <w:rPr>
          <w:spacing w:val="-2"/>
          <w:lang w:val="es-ES"/>
        </w:rPr>
        <w:t>í</w:t>
      </w:r>
      <w:r w:rsidRPr="00FD2AFC">
        <w:rPr>
          <w:spacing w:val="1"/>
          <w:lang w:val="es-ES"/>
        </w:rPr>
        <w:t>a</w:t>
      </w:r>
      <w:r w:rsidRPr="00FD2AFC">
        <w:rPr>
          <w:lang w:val="es-ES"/>
        </w:rPr>
        <w:t xml:space="preserve">,     </w:t>
      </w:r>
      <w:r w:rsidRPr="00FD2AFC">
        <w:rPr>
          <w:spacing w:val="7"/>
          <w:lang w:val="es-ES"/>
        </w:rPr>
        <w:t xml:space="preserve"> </w:t>
      </w:r>
      <w:r w:rsidRPr="00FD2AFC">
        <w:rPr>
          <w:lang w:val="es-ES"/>
        </w:rPr>
        <w:t>He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at</w:t>
      </w:r>
      <w:r w:rsidRPr="00FD2AFC">
        <w:rPr>
          <w:spacing w:val="-2"/>
          <w:lang w:val="es-ES"/>
        </w:rPr>
        <w:t>ol</w:t>
      </w:r>
      <w:r w:rsidRPr="00FD2AFC">
        <w:rPr>
          <w:lang w:val="es-ES"/>
        </w:rPr>
        <w:t xml:space="preserve">ogía     </w:t>
      </w:r>
      <w:r w:rsidRPr="00FD2AFC">
        <w:rPr>
          <w:spacing w:val="5"/>
          <w:lang w:val="es-ES"/>
        </w:rPr>
        <w:t xml:space="preserve"> </w:t>
      </w:r>
      <w:r w:rsidRPr="00FD2AFC">
        <w:rPr>
          <w:lang w:val="es-ES"/>
        </w:rPr>
        <w:t xml:space="preserve">y     </w:t>
      </w:r>
      <w:r w:rsidRPr="00FD2AFC">
        <w:rPr>
          <w:spacing w:val="7"/>
          <w:lang w:val="es-ES"/>
        </w:rPr>
        <w:t xml:space="preserve"> </w:t>
      </w:r>
      <w:r w:rsidRPr="00FD2AFC">
        <w:rPr>
          <w:lang w:val="es-ES"/>
        </w:rPr>
        <w:t>Nut</w:t>
      </w:r>
      <w:r w:rsidRPr="00FD2AFC">
        <w:rPr>
          <w:spacing w:val="-3"/>
          <w:lang w:val="es-ES"/>
        </w:rPr>
        <w:t>r</w:t>
      </w:r>
      <w:r w:rsidRPr="00FD2AFC">
        <w:rPr>
          <w:lang w:val="es-ES"/>
        </w:rPr>
        <w:t>i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ión</w:t>
      </w:r>
    </w:p>
    <w:p w:rsidR="0092602D" w:rsidRPr="00FD2AFC" w:rsidRDefault="00FD2AFC">
      <w:pPr>
        <w:pStyle w:val="Textoindependiente"/>
        <w:spacing w:line="206" w:lineRule="exact"/>
        <w:ind w:right="181"/>
        <w:jc w:val="both"/>
        <w:rPr>
          <w:i w:val="0"/>
          <w:lang w:val="es-ES"/>
        </w:rPr>
      </w:pPr>
      <w:r w:rsidRPr="00FD2AFC">
        <w:rPr>
          <w:lang w:val="es-ES"/>
        </w:rPr>
        <w:t>Pediát</w:t>
      </w:r>
      <w:r w:rsidRPr="00FD2AFC">
        <w:rPr>
          <w:spacing w:val="-2"/>
          <w:lang w:val="es-ES"/>
        </w:rPr>
        <w:t>r</w:t>
      </w:r>
      <w:r w:rsidRPr="00FD2AFC">
        <w:rPr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. Ho</w:t>
      </w:r>
      <w:r w:rsidRPr="00FD2AFC">
        <w:rPr>
          <w:spacing w:val="-1"/>
          <w:lang w:val="es-ES"/>
        </w:rPr>
        <w:t>s</w:t>
      </w:r>
      <w:r w:rsidRPr="00FD2AFC">
        <w:rPr>
          <w:lang w:val="es-ES"/>
        </w:rPr>
        <w:t>pit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l S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 xml:space="preserve">nt </w:t>
      </w:r>
      <w:r w:rsidRPr="00FD2AFC">
        <w:rPr>
          <w:spacing w:val="-2"/>
          <w:lang w:val="es-ES"/>
        </w:rPr>
        <w:t>J</w:t>
      </w:r>
      <w:r w:rsidRPr="00FD2AFC">
        <w:rPr>
          <w:lang w:val="es-ES"/>
        </w:rPr>
        <w:t>oan</w:t>
      </w:r>
      <w:r w:rsidRPr="00FD2AFC">
        <w:rPr>
          <w:spacing w:val="-2"/>
          <w:lang w:val="es-ES"/>
        </w:rPr>
        <w:t xml:space="preserve"> </w:t>
      </w:r>
      <w:r w:rsidRPr="00FD2AFC">
        <w:rPr>
          <w:lang w:val="es-ES"/>
        </w:rPr>
        <w:t>de Déu.</w:t>
      </w:r>
      <w:r w:rsidRPr="00FD2AFC">
        <w:rPr>
          <w:spacing w:val="-2"/>
          <w:lang w:val="es-ES"/>
        </w:rPr>
        <w:t xml:space="preserve"> </w:t>
      </w:r>
      <w:r w:rsidRPr="00FD2AFC">
        <w:rPr>
          <w:lang w:val="es-ES"/>
        </w:rPr>
        <w:t>Bar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el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na.</w:t>
      </w:r>
    </w:p>
    <w:p w:rsidR="0092602D" w:rsidRPr="00FD2AFC" w:rsidRDefault="0092602D">
      <w:pPr>
        <w:spacing w:before="6" w:line="200" w:lineRule="exact"/>
        <w:rPr>
          <w:sz w:val="20"/>
          <w:szCs w:val="20"/>
          <w:lang w:val="es-ES"/>
        </w:rPr>
      </w:pPr>
    </w:p>
    <w:p w:rsidR="0092602D" w:rsidRPr="00FD2AFC" w:rsidRDefault="00EC6A81">
      <w:pPr>
        <w:ind w:left="118" w:right="2289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265430</wp:posOffset>
                </wp:positionV>
                <wp:extent cx="2691765" cy="130810"/>
                <wp:effectExtent l="0" t="1270" r="0" b="12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30810"/>
                          <a:chOff x="1390" y="418"/>
                          <a:chExt cx="4239" cy="2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90" y="418"/>
                            <a:ext cx="4239" cy="206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4239"/>
                              <a:gd name="T2" fmla="+- 0 625 418"/>
                              <a:gd name="T3" fmla="*/ 625 h 206"/>
                              <a:gd name="T4" fmla="+- 0 5629 1390"/>
                              <a:gd name="T5" fmla="*/ T4 w 4239"/>
                              <a:gd name="T6" fmla="+- 0 625 418"/>
                              <a:gd name="T7" fmla="*/ 625 h 206"/>
                              <a:gd name="T8" fmla="+- 0 5629 1390"/>
                              <a:gd name="T9" fmla="*/ T8 w 4239"/>
                              <a:gd name="T10" fmla="+- 0 418 418"/>
                              <a:gd name="T11" fmla="*/ 418 h 206"/>
                              <a:gd name="T12" fmla="+- 0 1390 1390"/>
                              <a:gd name="T13" fmla="*/ T12 w 4239"/>
                              <a:gd name="T14" fmla="+- 0 418 418"/>
                              <a:gd name="T15" fmla="*/ 418 h 206"/>
                              <a:gd name="T16" fmla="+- 0 1390 1390"/>
                              <a:gd name="T17" fmla="*/ T16 w 4239"/>
                              <a:gd name="T18" fmla="+- 0 625 418"/>
                              <a:gd name="T19" fmla="*/ 6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9" h="206">
                                <a:moveTo>
                                  <a:pt x="0" y="207"/>
                                </a:moveTo>
                                <a:lnTo>
                                  <a:pt x="4239" y="207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C7D5" id="Group 36" o:spid="_x0000_s1026" style="position:absolute;margin-left:69.5pt;margin-top:20.9pt;width:211.95pt;height:10.3pt;z-index:-251653632;mso-position-horizontal-relative:page" coordorigin="1390,418" coordsize="42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">
                <v:shape id="Freeform 37" o:spid="_x0000_s1027" style="position:absolute;left:1390;top:418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7mcEA&#10;AADbAAAADwAAAGRycy9kb3ducmV2LnhtbESPQWsCMRSE7wX/Q3hCbzVrC0vdGkWqQvHmqvfH5nWz&#10;uHnZTaKu/74RhB6HmfmGmS8H24or+dA4VjCdZCCIK6cbrhUcD9u3TxAhImtsHZOCOwVYLkYvcyy0&#10;u/GermWsRYJwKFCBibErpAyVIYth4jri5P06bzEm6WupPd4S3LbyPctyabHhtGCwo29D1bm8WAU7&#10;Y+9muqbZ5mT90K/7vvSbXKnX8bD6AhFpiP/hZ/tHK/jI4fE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u5nBAAAA2wAAAA8AAAAAAAAAAAAAAAAAmAIAAGRycy9kb3du&#10;cmV2LnhtbFBLBQYAAAAABAAEAPUAAACGAwAAAAA=&#10;" path="m,207r4239,l4239,,,,,207xe" fillcolor="#edebe0" stroked="f">
                  <v:path arrowok="t" o:connecttype="custom" o:connectlocs="0,625;4239,625;4239,418;0,418;0,625" o:connectangles="0,0,0,0,0"/>
                </v:shape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10:4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="00FD2AFC"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11: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1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 xml:space="preserve">5 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Colo</w:t>
      </w:r>
      <w:r w:rsidR="00FD2AFC"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q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uio.</w:t>
      </w:r>
    </w:p>
    <w:p w:rsidR="0092602D" w:rsidRPr="00FD2AFC" w:rsidRDefault="0092602D">
      <w:pPr>
        <w:spacing w:before="6" w:line="200" w:lineRule="exact"/>
        <w:rPr>
          <w:sz w:val="20"/>
          <w:szCs w:val="20"/>
          <w:lang w:val="es-ES"/>
        </w:rPr>
      </w:pPr>
    </w:p>
    <w:p w:rsidR="0092602D" w:rsidRPr="00FD2AFC" w:rsidRDefault="00EC6A81">
      <w:pPr>
        <w:ind w:left="118" w:right="2681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260985</wp:posOffset>
                </wp:positionV>
                <wp:extent cx="2704465" cy="106299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062990"/>
                          <a:chOff x="1380" y="411"/>
                          <a:chExt cx="4259" cy="1674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390" y="421"/>
                            <a:ext cx="4239" cy="206"/>
                            <a:chOff x="1390" y="421"/>
                            <a:chExt cx="4239" cy="206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421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628 421"/>
                                <a:gd name="T3" fmla="*/ 628 h 206"/>
                                <a:gd name="T4" fmla="+- 0 5629 1390"/>
                                <a:gd name="T5" fmla="*/ T4 w 4239"/>
                                <a:gd name="T6" fmla="+- 0 628 421"/>
                                <a:gd name="T7" fmla="*/ 628 h 206"/>
                                <a:gd name="T8" fmla="+- 0 5629 1390"/>
                                <a:gd name="T9" fmla="*/ T8 w 4239"/>
                                <a:gd name="T10" fmla="+- 0 421 421"/>
                                <a:gd name="T11" fmla="*/ 421 h 206"/>
                                <a:gd name="T12" fmla="+- 0 1390 1390"/>
                                <a:gd name="T13" fmla="*/ T12 w 4239"/>
                                <a:gd name="T14" fmla="+- 0 421 421"/>
                                <a:gd name="T15" fmla="*/ 421 h 206"/>
                                <a:gd name="T16" fmla="+- 0 1390 1390"/>
                                <a:gd name="T17" fmla="*/ T16 w 4239"/>
                                <a:gd name="T18" fmla="+- 0 628 421"/>
                                <a:gd name="T19" fmla="*/ 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28"/>
                            <a:ext cx="4239" cy="206"/>
                            <a:chOff x="1390" y="628"/>
                            <a:chExt cx="4239" cy="206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28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834 628"/>
                                <a:gd name="T3" fmla="*/ 834 h 206"/>
                                <a:gd name="T4" fmla="+- 0 5629 1390"/>
                                <a:gd name="T5" fmla="*/ T4 w 4239"/>
                                <a:gd name="T6" fmla="+- 0 834 628"/>
                                <a:gd name="T7" fmla="*/ 834 h 206"/>
                                <a:gd name="T8" fmla="+- 0 5629 1390"/>
                                <a:gd name="T9" fmla="*/ T8 w 4239"/>
                                <a:gd name="T10" fmla="+- 0 628 628"/>
                                <a:gd name="T11" fmla="*/ 628 h 206"/>
                                <a:gd name="T12" fmla="+- 0 1390 1390"/>
                                <a:gd name="T13" fmla="*/ T12 w 4239"/>
                                <a:gd name="T14" fmla="+- 0 628 628"/>
                                <a:gd name="T15" fmla="*/ 628 h 206"/>
                                <a:gd name="T16" fmla="+- 0 1390 1390"/>
                                <a:gd name="T17" fmla="*/ T16 w 4239"/>
                                <a:gd name="T18" fmla="+- 0 834 628"/>
                                <a:gd name="T19" fmla="*/ 8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390" y="834"/>
                            <a:ext cx="4239" cy="206"/>
                            <a:chOff x="1390" y="834"/>
                            <a:chExt cx="4239" cy="206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834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040 834"/>
                                <a:gd name="T3" fmla="*/ 1040 h 206"/>
                                <a:gd name="T4" fmla="+- 0 5629 1390"/>
                                <a:gd name="T5" fmla="*/ T4 w 4239"/>
                                <a:gd name="T6" fmla="+- 0 1040 834"/>
                                <a:gd name="T7" fmla="*/ 1040 h 206"/>
                                <a:gd name="T8" fmla="+- 0 5629 1390"/>
                                <a:gd name="T9" fmla="*/ T8 w 4239"/>
                                <a:gd name="T10" fmla="+- 0 834 834"/>
                                <a:gd name="T11" fmla="*/ 834 h 206"/>
                                <a:gd name="T12" fmla="+- 0 1390 1390"/>
                                <a:gd name="T13" fmla="*/ T12 w 4239"/>
                                <a:gd name="T14" fmla="+- 0 834 834"/>
                                <a:gd name="T15" fmla="*/ 834 h 206"/>
                                <a:gd name="T16" fmla="+- 0 1390 1390"/>
                                <a:gd name="T17" fmla="*/ T16 w 4239"/>
                                <a:gd name="T18" fmla="+- 0 1040 834"/>
                                <a:gd name="T19" fmla="*/ 1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90" y="1040"/>
                            <a:ext cx="4239" cy="209"/>
                            <a:chOff x="1390" y="1040"/>
                            <a:chExt cx="4239" cy="209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040"/>
                              <a:ext cx="4239" cy="20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249 1040"/>
                                <a:gd name="T3" fmla="*/ 1249 h 209"/>
                                <a:gd name="T4" fmla="+- 0 5629 1390"/>
                                <a:gd name="T5" fmla="*/ T4 w 4239"/>
                                <a:gd name="T6" fmla="+- 0 1249 1040"/>
                                <a:gd name="T7" fmla="*/ 1249 h 209"/>
                                <a:gd name="T8" fmla="+- 0 5629 1390"/>
                                <a:gd name="T9" fmla="*/ T8 w 4239"/>
                                <a:gd name="T10" fmla="+- 0 1040 1040"/>
                                <a:gd name="T11" fmla="*/ 1040 h 209"/>
                                <a:gd name="T12" fmla="+- 0 1390 1390"/>
                                <a:gd name="T13" fmla="*/ T12 w 4239"/>
                                <a:gd name="T14" fmla="+- 0 1040 1040"/>
                                <a:gd name="T15" fmla="*/ 1040 h 209"/>
                                <a:gd name="T16" fmla="+- 0 1390 1390"/>
                                <a:gd name="T17" fmla="*/ T16 w 4239"/>
                                <a:gd name="T18" fmla="+- 0 1249 1040"/>
                                <a:gd name="T19" fmla="*/ 124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9">
                                  <a:moveTo>
                                    <a:pt x="0" y="209"/>
                                  </a:moveTo>
                                  <a:lnTo>
                                    <a:pt x="4239" y="209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390" y="1249"/>
                            <a:ext cx="4239" cy="206"/>
                            <a:chOff x="1390" y="1249"/>
                            <a:chExt cx="4239" cy="2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249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456 1249"/>
                                <a:gd name="T3" fmla="*/ 1456 h 206"/>
                                <a:gd name="T4" fmla="+- 0 5629 1390"/>
                                <a:gd name="T5" fmla="*/ T4 w 4239"/>
                                <a:gd name="T6" fmla="+- 0 1456 1249"/>
                                <a:gd name="T7" fmla="*/ 1456 h 206"/>
                                <a:gd name="T8" fmla="+- 0 5629 1390"/>
                                <a:gd name="T9" fmla="*/ T8 w 4239"/>
                                <a:gd name="T10" fmla="+- 0 1249 1249"/>
                                <a:gd name="T11" fmla="*/ 1249 h 206"/>
                                <a:gd name="T12" fmla="+- 0 1390 1390"/>
                                <a:gd name="T13" fmla="*/ T12 w 4239"/>
                                <a:gd name="T14" fmla="+- 0 1249 1249"/>
                                <a:gd name="T15" fmla="*/ 1249 h 206"/>
                                <a:gd name="T16" fmla="+- 0 1390 1390"/>
                                <a:gd name="T17" fmla="*/ T16 w 4239"/>
                                <a:gd name="T18" fmla="+- 0 1456 1249"/>
                                <a:gd name="T19" fmla="*/ 1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456"/>
                            <a:ext cx="4239" cy="206"/>
                            <a:chOff x="1390" y="1456"/>
                            <a:chExt cx="4239" cy="206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456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662 1456"/>
                                <a:gd name="T3" fmla="*/ 1662 h 206"/>
                                <a:gd name="T4" fmla="+- 0 5629 1390"/>
                                <a:gd name="T5" fmla="*/ T4 w 4239"/>
                                <a:gd name="T6" fmla="+- 0 1662 1456"/>
                                <a:gd name="T7" fmla="*/ 1662 h 206"/>
                                <a:gd name="T8" fmla="+- 0 5629 1390"/>
                                <a:gd name="T9" fmla="*/ T8 w 4239"/>
                                <a:gd name="T10" fmla="+- 0 1456 1456"/>
                                <a:gd name="T11" fmla="*/ 1456 h 206"/>
                                <a:gd name="T12" fmla="+- 0 1390 1390"/>
                                <a:gd name="T13" fmla="*/ T12 w 4239"/>
                                <a:gd name="T14" fmla="+- 0 1456 1456"/>
                                <a:gd name="T15" fmla="*/ 1456 h 206"/>
                                <a:gd name="T16" fmla="+- 0 1390 1390"/>
                                <a:gd name="T17" fmla="*/ T16 w 4239"/>
                                <a:gd name="T18" fmla="+- 0 1662 1456"/>
                                <a:gd name="T19" fmla="*/ 16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390" y="1662"/>
                            <a:ext cx="4239" cy="206"/>
                            <a:chOff x="1390" y="1662"/>
                            <a:chExt cx="4239" cy="206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390" y="1662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1868 1662"/>
                                <a:gd name="T3" fmla="*/ 1868 h 206"/>
                                <a:gd name="T4" fmla="+- 0 5629 1390"/>
                                <a:gd name="T5" fmla="*/ T4 w 4239"/>
                                <a:gd name="T6" fmla="+- 0 1868 1662"/>
                                <a:gd name="T7" fmla="*/ 1868 h 206"/>
                                <a:gd name="T8" fmla="+- 0 5629 1390"/>
                                <a:gd name="T9" fmla="*/ T8 w 4239"/>
                                <a:gd name="T10" fmla="+- 0 1662 1662"/>
                                <a:gd name="T11" fmla="*/ 1662 h 206"/>
                                <a:gd name="T12" fmla="+- 0 1390 1390"/>
                                <a:gd name="T13" fmla="*/ T12 w 4239"/>
                                <a:gd name="T14" fmla="+- 0 1662 1662"/>
                                <a:gd name="T15" fmla="*/ 1662 h 206"/>
                                <a:gd name="T16" fmla="+- 0 1390 1390"/>
                                <a:gd name="T17" fmla="*/ T16 w 4239"/>
                                <a:gd name="T18" fmla="+- 0 1868 1662"/>
                                <a:gd name="T19" fmla="*/ 1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390" y="1868"/>
                            <a:ext cx="4239" cy="206"/>
                            <a:chOff x="1390" y="1868"/>
                            <a:chExt cx="4239" cy="206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390" y="1868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4239"/>
                                <a:gd name="T2" fmla="+- 0 2075 1868"/>
                                <a:gd name="T3" fmla="*/ 2075 h 206"/>
                                <a:gd name="T4" fmla="+- 0 5629 1390"/>
                                <a:gd name="T5" fmla="*/ T4 w 4239"/>
                                <a:gd name="T6" fmla="+- 0 2075 1868"/>
                                <a:gd name="T7" fmla="*/ 2075 h 206"/>
                                <a:gd name="T8" fmla="+- 0 5629 1390"/>
                                <a:gd name="T9" fmla="*/ T8 w 4239"/>
                                <a:gd name="T10" fmla="+- 0 1868 1868"/>
                                <a:gd name="T11" fmla="*/ 1868 h 206"/>
                                <a:gd name="T12" fmla="+- 0 1390 1390"/>
                                <a:gd name="T13" fmla="*/ T12 w 4239"/>
                                <a:gd name="T14" fmla="+- 0 1868 1868"/>
                                <a:gd name="T15" fmla="*/ 1868 h 206"/>
                                <a:gd name="T16" fmla="+- 0 1390 1390"/>
                                <a:gd name="T17" fmla="*/ T16 w 4239"/>
                                <a:gd name="T18" fmla="+- 0 2075 1868"/>
                                <a:gd name="T19" fmla="*/ 20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05DC1" id="Group 19" o:spid="_x0000_s1026" style="position:absolute;margin-left:69pt;margin-top:20.55pt;width:212.95pt;height:83.7pt;z-index:-251652608;mso-position-horizontal-relative:page" coordorigin="1380,411" coordsize="4259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">
                <v:group id="Group 34" o:spid="_x0000_s1027" style="position:absolute;left:1390;top:421;width:4239;height:206" coordorigin="1390,421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28" style="position:absolute;left:1390;top:421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YOL8A&#10;AADbAAAADwAAAGRycy9kb3ducmV2LnhtbERPy4rCMBTdC/5DuIIbsakPHOkYZRQEVyPWwfWlubZh&#10;mptOE7X+vVkMuDyc92rT2VrcqfXGsYJJkoIgLpw2XCr4Oe/HSxA+IGusHZOCJ3nYrPu9FWbaPfhE&#10;9zyUIoawz1BBFUKTSemLiiz6xDXEkbu61mKIsC2lbvERw20tp2m6kBYNx4YKG9pVVPzmN6tABxp9&#10;zA8kR9vu7zi5GDNrvnOlhoPu6xNEoC68xf/ug1Ywje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dg4vwAAANsAAAAPAAAAAAAAAAAAAAAAAJgCAABkcnMvZG93bnJl&#10;di54bWxQSwUGAAAAAAQABAD1AAAAhAMAAAAA&#10;" path="m,207r4239,l4239,,,,,207xe" fillcolor="#d9d9d9" stroked="f">
                    <v:path arrowok="t" o:connecttype="custom" o:connectlocs="0,628;4239,628;4239,421;0,421;0,628" o:connectangles="0,0,0,0,0"/>
                  </v:shape>
                </v:group>
                <v:group id="Group 32" o:spid="_x0000_s1029" style="position:absolute;left:1390;top:628;width:4239;height:206" coordorigin="1390,628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30" style="position:absolute;left:1390;top:628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j1MMA&#10;AADbAAAADwAAAGRycy9kb3ducmV2LnhtbESPQWvCQBSE74L/YXkFL9JskootqWvQguBJMS09P7Kv&#10;ydLs25jdavrv3ULB4zAz3zCrcrSduNDgjWMFWZKCIK6dNtwo+HjfPb6A8AFZY+eYFPySh3I9nayw&#10;0O7KJ7pUoRERwr5ABW0IfSGlr1uy6BPXE0fvyw0WQ5RDI/WA1wi3nczTdCktGo4LLfb01lL9Xf1Y&#10;BTrQ/HmxJznfjudj9mnMU3+olJo9jJtXEIHGcA//t/daQZ7D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Pj1MMAAADbAAAADwAAAAAAAAAAAAAAAACYAgAAZHJzL2Rv&#10;d25yZXYueG1sUEsFBgAAAAAEAAQA9QAAAIgDAAAAAA==&#10;" path="m,206r4239,l4239,,,,,206xe" fillcolor="#d9d9d9" stroked="f">
                    <v:path arrowok="t" o:connecttype="custom" o:connectlocs="0,834;4239,834;4239,628;0,628;0,834" o:connectangles="0,0,0,0,0"/>
                  </v:shape>
                </v:group>
                <v:group id="Group 30" o:spid="_x0000_s1031" style="position:absolute;left:1390;top:834;width:4239;height:206" coordorigin="1390,834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2" style="position:absolute;left:1390;top:834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eO8MA&#10;AADbAAAADwAAAGRycy9kb3ducmV2LnhtbESPQWvCQBSE7wX/w/KEXqRuEsWW1DXUguDJYiw9P7Kv&#10;ydLs2zS7mvjvXaHQ4zAz3zDrYrStuFDvjWMF6TwBQVw5bbhW8HnaPb2A8AFZY+uYFFzJQ7GZPKwx&#10;127gI13KUIsIYZ+jgiaELpfSVw1Z9HPXEUfv2/UWQ5R9LXWPQ4TbVmZJspIWDceFBjt6b6j6Kc9W&#10;gQ40e17uSc624+9H+mXMojuUSj1Ox7dXEIHG8B/+a++1gmwJ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eO8MAAADbAAAADwAAAAAAAAAAAAAAAACYAgAAZHJzL2Rv&#10;d25yZXYueG1sUEsFBgAAAAAEAAQA9QAAAIgDAAAAAA==&#10;" path="m,206r4239,l4239,,,,,206xe" fillcolor="#d9d9d9" stroked="f">
                    <v:path arrowok="t" o:connecttype="custom" o:connectlocs="0,1040;4239,1040;4239,834;0,834;0,1040" o:connectangles="0,0,0,0,0"/>
                  </v:shape>
                </v:group>
                <v:group id="Group 28" o:spid="_x0000_s1033" style="position:absolute;left:1390;top:1040;width:4239;height:209" coordorigin="1390,1040" coordsize="42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4" style="position:absolute;left:1390;top:1040;width:4239;height:209;visibility:visible;mso-wrap-style:square;v-text-anchor:top" coordsize="42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2EMYA&#10;AADbAAAADwAAAGRycy9kb3ducmV2LnhtbESP3WrCQBSE7wXfYTmCd2bTgFKiq5RWUfCnrQreHrKn&#10;SWj2bMiuGn16Vyj0cpiZb5jJrDWVuFDjSssKXqIYBHFmdcm5guNhMXgF4TyyxsoyKbiRg9m025lg&#10;qu2Vv+my97kIEHYpKii8r1MpXVaQQRfZmjh4P7Yx6INscqkbvAa4qWQSxyNpsOSwUGBN7wVlv/uz&#10;UbD6PJk8OQ5vX/dNfdhu1/flbv6hVL/Xvo1BeGr9f/ivvdIKkh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2EMYAAADbAAAADwAAAAAAAAAAAAAAAACYAgAAZHJz&#10;L2Rvd25yZXYueG1sUEsFBgAAAAAEAAQA9QAAAIsDAAAAAA==&#10;" path="m,209r4239,l4239,,,,,209xe" fillcolor="#d9d9d9" stroked="f">
                    <v:path arrowok="t" o:connecttype="custom" o:connectlocs="0,1249;4239,1249;4239,1040;0,1040;0,1249" o:connectangles="0,0,0,0,0"/>
                  </v:shape>
                </v:group>
                <v:group id="Group 26" o:spid="_x0000_s1035" style="position:absolute;left:1390;top:1249;width:4239;height:206" coordorigin="1390,1249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6" style="position:absolute;left:1390;top:1249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UPr8A&#10;AADbAAAADwAAAGRycy9kb3ducmV2LnhtbERPy4rCMBTdC/5DuIIbsakPHOkYZRQEVyPWwfWlubZh&#10;mptOE7X+vVkMuDyc92rT2VrcqfXGsYJJkoIgLpw2XCr4Oe/HSxA+IGusHZOCJ3nYrPu9FWbaPfhE&#10;9zyUIoawz1BBFUKTSemLiiz6xDXEkbu61mKIsC2lbvERw20tp2m6kBYNx4YKG9pVVPzmN6tABxp9&#10;zA8kR9vu7zi5GDNrvnOlhoPu6xNEoC68xf/ug1Ywj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q9Q+vwAAANsAAAAPAAAAAAAAAAAAAAAAAJgCAABkcnMvZG93bnJl&#10;di54bWxQSwUGAAAAAAQABAD1AAAAhAMAAAAA&#10;" path="m,207r4239,l4239,,,,,207xe" fillcolor="#d9d9d9" stroked="f">
                    <v:path arrowok="t" o:connecttype="custom" o:connectlocs="0,1456;4239,1456;4239,1249;0,1249;0,1456" o:connectangles="0,0,0,0,0"/>
                  </v:shape>
                </v:group>
                <v:group id="Group 24" o:spid="_x0000_s1037" style="position:absolute;left:1390;top:1456;width:4239;height:206" coordorigin="1390,1456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8" style="position:absolute;left:1390;top:1456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O5b8A&#10;AADbAAAADwAAAGRycy9kb3ducmV2LnhtbERPy4rCMBTdC/5DuMJsRFMfqFSjqDDgysEqri/NtQ02&#10;N7WJ2vn7yUKY5eG8V5vWVuJFjTeOFYyGCQji3GnDhYLL+XuwAOEDssbKMSn4JQ+bdbezwlS7N5/o&#10;lYVCxBD2KSooQ6hTKX1ekkU/dDVx5G6usRgibAqpG3zHcFvJcZLMpEXDsaHEmvYl5ffsaRXoQP35&#10;9ECyv2sfP6OrMZP6mCn11Wu3SxCB2vAv/rgPWsEkro9f4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BE7lvwAAANsAAAAPAAAAAAAAAAAAAAAAAJgCAABkcnMvZG93bnJl&#10;di54bWxQSwUGAAAAAAQABAD1AAAAhAMAAAAA&#10;" path="m,206r4239,l4239,,,,,206xe" fillcolor="#d9d9d9" stroked="f">
                    <v:path arrowok="t" o:connecttype="custom" o:connectlocs="0,1662;4239,1662;4239,1456;0,1456;0,1662" o:connectangles="0,0,0,0,0"/>
                  </v:shape>
                </v:group>
                <v:group id="Group 22" o:spid="_x0000_s1039" style="position:absolute;left:1390;top:1662;width:4239;height:206" coordorigin="1390,1662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40" style="position:absolute;left:1390;top:1662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1CcIA&#10;AADbAAAADwAAAGRycy9kb3ducmV2LnhtbESPQYvCMBSE7wv+h/AEL6KpuqhUo6iw4GkXq3h+NM82&#10;2LzUJmr3328EYY/DzHzDLNetrcSDGm8cKxgNExDEudOGCwWn49dgDsIHZI2VY1LwSx7Wq87HElPt&#10;nnygRxYKESHsU1RQhlCnUvq8JIt+6Gri6F1cYzFE2RRSN/iMcFvJcZJMpUXDcaHEmnYl5dfsbhXo&#10;QP3Z555kf9vefkZnYyb1d6ZUr9tuFiACteE//G7vtYLJG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nUJwgAAANsAAAAPAAAAAAAAAAAAAAAAAJgCAABkcnMvZG93&#10;bnJldi54bWxQSwUGAAAAAAQABAD1AAAAhwMAAAAA&#10;" path="m,206r4239,l4239,,,,,206xe" fillcolor="#d9d9d9" stroked="f">
                    <v:path arrowok="t" o:connecttype="custom" o:connectlocs="0,1868;4239,1868;4239,1662;0,1662;0,1868" o:connectangles="0,0,0,0,0"/>
                  </v:shape>
                </v:group>
                <v:group id="Group 20" o:spid="_x0000_s1041" style="position:absolute;left:1390;top:1868;width:4239;height:206" coordorigin="1390,1868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2" style="position:absolute;left:1390;top:1868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I5sIA&#10;AADbAAAADwAAAGRycy9kb3ducmV2LnhtbESPQYvCMBSE7wv+h/CEvYimrqJSjaILC55crOL50Tzb&#10;YPNSm6j13xthYY/DzHzDLFatrcSdGm8cKxgOEhDEudOGCwXHw09/BsIHZI2VY1LwJA+rZedjgal2&#10;D97TPQuFiBD2KSooQ6hTKX1ekkU/cDVx9M6usRiibAqpG3xEuK3kV5JMpEXDcaHEmr5Lyi/ZzSrQ&#10;gXrT8ZZkb9Nef4cnY0b1LlPqs9uu5yACteE//NfeagWjM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jmwgAAANsAAAAPAAAAAAAAAAAAAAAAAJgCAABkcnMvZG93&#10;bnJldi54bWxQSwUGAAAAAAQABAD1AAAAhwMAAAAA&#10;" path="m,207r4239,l4239,,,,,207xe" fillcolor="#d9d9d9" stroked="f">
                    <v:path arrowok="t" o:connecttype="custom" o:connectlocs="0,2075;4239,2075;4239,1868;0,1868;0,2075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11:15</w:t>
      </w:r>
      <w:r w:rsidR="00FD2AFC"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11: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4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 xml:space="preserve">5 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Caf</w:t>
      </w:r>
      <w:r w:rsidR="00FD2AFC"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é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.</w:t>
      </w:r>
    </w:p>
    <w:p w:rsidR="0092602D" w:rsidRPr="00FD2AFC" w:rsidRDefault="0092602D">
      <w:pPr>
        <w:spacing w:before="13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ind w:left="118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11:4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z w:val="18"/>
          <w:szCs w:val="18"/>
          <w:lang w:val="es-ES"/>
        </w:rPr>
        <w:t>h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sz w:val="18"/>
          <w:szCs w:val="18"/>
          <w:lang w:val="es-ES"/>
        </w:rPr>
        <w:t>–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1</w:t>
      </w:r>
      <w:r w:rsidRPr="00FD2AFC">
        <w:rPr>
          <w:rFonts w:ascii="Arial" w:eastAsia="Arial" w:hAnsi="Arial" w:cs="Arial"/>
          <w:sz w:val="18"/>
          <w:szCs w:val="18"/>
          <w:lang w:val="es-ES"/>
        </w:rPr>
        <w:t>3:4</w:t>
      </w:r>
      <w:r w:rsidRPr="00FD2AFC">
        <w:rPr>
          <w:rFonts w:ascii="Arial" w:eastAsia="Arial" w:hAnsi="Arial" w:cs="Arial"/>
          <w:spacing w:val="-1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z w:val="18"/>
          <w:szCs w:val="18"/>
          <w:lang w:val="es-ES"/>
        </w:rPr>
        <w:t>h</w:t>
      </w:r>
    </w:p>
    <w:p w:rsidR="0092602D" w:rsidRPr="00FD2AFC" w:rsidRDefault="00FD2AFC">
      <w:pPr>
        <w:spacing w:line="202" w:lineRule="exact"/>
        <w:ind w:left="11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ESA</w:t>
      </w:r>
      <w:r w:rsidRPr="00FD2AFC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RED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ND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DE HÍ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92602D" w:rsidRPr="00FD2AFC" w:rsidRDefault="00FD2AFC">
      <w:pPr>
        <w:spacing w:before="2"/>
        <w:ind w:left="11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>HIPERTEN</w:t>
      </w:r>
      <w:r w:rsidRPr="00FD2AFC">
        <w:rPr>
          <w:rFonts w:ascii="Arial" w:eastAsia="Arial" w:hAnsi="Arial" w:cs="Arial"/>
          <w:b/>
          <w:bCs/>
          <w:i/>
          <w:spacing w:val="-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>IÓN</w:t>
      </w:r>
      <w:r w:rsidRPr="00FD2AFC">
        <w:rPr>
          <w:rFonts w:ascii="Arial" w:eastAsia="Arial" w:hAnsi="Arial" w:cs="Arial"/>
          <w:b/>
          <w:bCs/>
          <w:i/>
          <w:spacing w:val="-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b/>
          <w:bCs/>
          <w:i/>
          <w:spacing w:val="-1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>RTAL</w:t>
      </w:r>
    </w:p>
    <w:p w:rsidR="0092602D" w:rsidRPr="00FD2AFC" w:rsidRDefault="00FD2AFC">
      <w:pPr>
        <w:spacing w:line="204" w:lineRule="exact"/>
        <w:ind w:left="1695" w:right="1577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odera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or:</w:t>
      </w:r>
    </w:p>
    <w:p w:rsidR="0092602D" w:rsidRPr="00FD2AFC" w:rsidRDefault="00FD2AFC">
      <w:pPr>
        <w:pStyle w:val="Textoindependiente"/>
        <w:spacing w:before="8" w:line="206" w:lineRule="exact"/>
        <w:ind w:left="291" w:right="178" w:firstLine="2"/>
        <w:jc w:val="center"/>
        <w:rPr>
          <w:i w:val="0"/>
          <w:lang w:val="es-ES"/>
        </w:rPr>
      </w:pPr>
      <w:r w:rsidRPr="00FD2AFC">
        <w:rPr>
          <w:rFonts w:cs="Arial"/>
          <w:color w:val="1F487C"/>
          <w:spacing w:val="-1"/>
          <w:lang w:val="es-ES"/>
        </w:rPr>
        <w:t>D</w:t>
      </w:r>
      <w:r w:rsidRPr="00FD2AFC">
        <w:rPr>
          <w:rFonts w:cs="Arial"/>
          <w:color w:val="1F487C"/>
          <w:lang w:val="es-ES"/>
        </w:rPr>
        <w:t>r. Ra</w:t>
      </w:r>
      <w:r w:rsidRPr="00FD2AFC">
        <w:rPr>
          <w:rFonts w:cs="Arial"/>
          <w:color w:val="1F487C"/>
          <w:spacing w:val="1"/>
          <w:lang w:val="es-ES"/>
        </w:rPr>
        <w:t>m</w:t>
      </w:r>
      <w:r w:rsidRPr="00FD2AFC">
        <w:rPr>
          <w:rFonts w:cs="Arial"/>
          <w:color w:val="1F487C"/>
          <w:lang w:val="es-ES"/>
        </w:rPr>
        <w:t>ón</w:t>
      </w:r>
      <w:r w:rsidRPr="00FD2AFC">
        <w:rPr>
          <w:rFonts w:cs="Arial"/>
          <w:color w:val="1F487C"/>
          <w:spacing w:val="-2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Char</w:t>
      </w:r>
      <w:r w:rsidRPr="00FD2AFC">
        <w:rPr>
          <w:rFonts w:cs="Arial"/>
          <w:color w:val="1F487C"/>
          <w:spacing w:val="-2"/>
          <w:lang w:val="es-ES"/>
        </w:rPr>
        <w:t>c</w:t>
      </w:r>
      <w:r w:rsidRPr="00FD2AFC">
        <w:rPr>
          <w:rFonts w:cs="Arial"/>
          <w:color w:val="1F487C"/>
          <w:spacing w:val="1"/>
          <w:lang w:val="es-ES"/>
        </w:rPr>
        <w:t>o</w:t>
      </w:r>
      <w:r w:rsidRPr="00FD2AFC">
        <w:rPr>
          <w:rFonts w:cs="Arial"/>
          <w:color w:val="1F487C"/>
          <w:lang w:val="es-ES"/>
        </w:rPr>
        <w:t>.</w:t>
      </w:r>
      <w:r w:rsidRPr="00FD2AFC">
        <w:rPr>
          <w:rFonts w:cs="Arial"/>
          <w:color w:val="1F487C"/>
          <w:spacing w:val="-2"/>
          <w:lang w:val="es-ES"/>
        </w:rPr>
        <w:t xml:space="preserve"> </w:t>
      </w:r>
      <w:r w:rsidRPr="00FD2AFC">
        <w:rPr>
          <w:color w:val="000000"/>
          <w:spacing w:val="1"/>
          <w:lang w:val="es-ES"/>
        </w:rPr>
        <w:t>J</w:t>
      </w:r>
      <w:r w:rsidRPr="00FD2AFC">
        <w:rPr>
          <w:color w:val="000000"/>
          <w:lang w:val="es-ES"/>
        </w:rPr>
        <w:t>efe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 xml:space="preserve">de </w:t>
      </w:r>
      <w:r w:rsidRPr="00FD2AFC">
        <w:rPr>
          <w:color w:val="000000"/>
          <w:spacing w:val="-3"/>
          <w:lang w:val="es-ES"/>
        </w:rPr>
        <w:t>S</w:t>
      </w:r>
      <w:r w:rsidRPr="00FD2AFC">
        <w:rPr>
          <w:color w:val="000000"/>
          <w:lang w:val="es-ES"/>
        </w:rPr>
        <w:t>er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io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de Ci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ugía Hepat</w:t>
      </w:r>
      <w:r w:rsidRPr="00FD2AFC">
        <w:rPr>
          <w:color w:val="000000"/>
          <w:spacing w:val="1"/>
          <w:lang w:val="es-ES"/>
        </w:rPr>
        <w:t>o</w:t>
      </w:r>
      <w:r w:rsidRPr="00FD2AFC">
        <w:rPr>
          <w:color w:val="000000"/>
          <w:lang w:val="es-ES"/>
        </w:rPr>
        <w:t xml:space="preserve">- </w:t>
      </w:r>
      <w:r w:rsidRPr="00FD2AFC">
        <w:rPr>
          <w:color w:val="000000"/>
          <w:spacing w:val="-3"/>
          <w:lang w:val="es-ES"/>
        </w:rPr>
        <w:t>B</w:t>
      </w:r>
      <w:r w:rsidRPr="00FD2AFC">
        <w:rPr>
          <w:color w:val="000000"/>
          <w:lang w:val="es-ES"/>
        </w:rPr>
        <w:t>il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o</w:t>
      </w:r>
      <w:r w:rsidRPr="00FD2AFC">
        <w:rPr>
          <w:color w:val="000000"/>
          <w:lang w:val="es-ES"/>
        </w:rPr>
        <w:t>-Pa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reá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 y</w:t>
      </w:r>
      <w:r w:rsidRPr="00FD2AFC">
        <w:rPr>
          <w:color w:val="000000"/>
          <w:spacing w:val="-1"/>
          <w:lang w:val="es-ES"/>
        </w:rPr>
        <w:t xml:space="preserve"> </w:t>
      </w:r>
      <w:r w:rsidRPr="00FD2AFC">
        <w:rPr>
          <w:color w:val="000000"/>
          <w:lang w:val="es-ES"/>
        </w:rPr>
        <w:t>je</w:t>
      </w:r>
      <w:r w:rsidRPr="00FD2AFC">
        <w:rPr>
          <w:color w:val="000000"/>
          <w:spacing w:val="-2"/>
          <w:lang w:val="es-ES"/>
        </w:rPr>
        <w:t>f</w:t>
      </w:r>
      <w:r w:rsidRPr="00FD2AFC">
        <w:rPr>
          <w:color w:val="000000"/>
          <w:lang w:val="es-ES"/>
        </w:rPr>
        <w:t>e de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la Un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dad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de Tr</w:t>
      </w:r>
      <w:r w:rsidRPr="00FD2AFC">
        <w:rPr>
          <w:color w:val="000000"/>
          <w:spacing w:val="1"/>
          <w:lang w:val="es-ES"/>
        </w:rPr>
        <w:t>a</w:t>
      </w:r>
      <w:r w:rsidRPr="00FD2AFC">
        <w:rPr>
          <w:color w:val="000000"/>
          <w:lang w:val="es-ES"/>
        </w:rPr>
        <w:t>n</w:t>
      </w:r>
      <w:r w:rsidRPr="00FD2AFC">
        <w:rPr>
          <w:color w:val="000000"/>
          <w:spacing w:val="-2"/>
          <w:lang w:val="es-ES"/>
        </w:rPr>
        <w:t>s</w:t>
      </w:r>
      <w:r w:rsidRPr="00FD2AFC">
        <w:rPr>
          <w:color w:val="000000"/>
          <w:lang w:val="es-ES"/>
        </w:rPr>
        <w:t>pla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 He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át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 xml:space="preserve">o 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du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to y</w:t>
      </w:r>
      <w:r w:rsidRPr="00FD2AFC">
        <w:rPr>
          <w:color w:val="000000"/>
          <w:spacing w:val="-3"/>
          <w:lang w:val="es-ES"/>
        </w:rPr>
        <w:t xml:space="preserve"> </w:t>
      </w:r>
      <w:r w:rsidRPr="00FD2AFC">
        <w:rPr>
          <w:color w:val="000000"/>
          <w:lang w:val="es-ES"/>
        </w:rPr>
        <w:t>Pediát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en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 xml:space="preserve">el </w:t>
      </w:r>
      <w:r w:rsidRPr="00FD2AFC">
        <w:rPr>
          <w:rFonts w:cs="Arial"/>
          <w:color w:val="000000"/>
          <w:lang w:val="es-ES"/>
        </w:rPr>
        <w:t>Ho</w:t>
      </w:r>
      <w:r w:rsidRPr="00FD2AFC">
        <w:rPr>
          <w:rFonts w:cs="Arial"/>
          <w:color w:val="000000"/>
          <w:spacing w:val="1"/>
          <w:lang w:val="es-ES"/>
        </w:rPr>
        <w:t>s</w:t>
      </w:r>
      <w:r w:rsidRPr="00FD2AFC">
        <w:rPr>
          <w:rFonts w:cs="Arial"/>
          <w:color w:val="000000"/>
          <w:lang w:val="es-ES"/>
        </w:rPr>
        <w:t>pi</w:t>
      </w:r>
      <w:r w:rsidRPr="00FD2AFC">
        <w:rPr>
          <w:rFonts w:cs="Arial"/>
          <w:color w:val="000000"/>
          <w:spacing w:val="-2"/>
          <w:lang w:val="es-ES"/>
        </w:rPr>
        <w:t>t</w:t>
      </w:r>
      <w:r w:rsidRPr="00FD2AFC">
        <w:rPr>
          <w:rFonts w:cs="Arial"/>
          <w:color w:val="000000"/>
          <w:lang w:val="es-ES"/>
        </w:rPr>
        <w:t>al U</w:t>
      </w:r>
      <w:r w:rsidRPr="00FD2AFC">
        <w:rPr>
          <w:rFonts w:cs="Arial"/>
          <w:color w:val="000000"/>
          <w:spacing w:val="-2"/>
          <w:lang w:val="es-ES"/>
        </w:rPr>
        <w:t>n</w:t>
      </w:r>
      <w:r w:rsidRPr="00FD2AFC">
        <w:rPr>
          <w:rFonts w:cs="Arial"/>
          <w:color w:val="000000"/>
          <w:lang w:val="es-ES"/>
        </w:rPr>
        <w:t>i</w:t>
      </w:r>
      <w:r w:rsidRPr="00FD2AFC">
        <w:rPr>
          <w:rFonts w:cs="Arial"/>
          <w:color w:val="000000"/>
          <w:spacing w:val="1"/>
          <w:lang w:val="es-ES"/>
        </w:rPr>
        <w:t>v</w:t>
      </w:r>
      <w:r w:rsidRPr="00FD2AFC">
        <w:rPr>
          <w:rFonts w:cs="Arial"/>
          <w:color w:val="000000"/>
          <w:lang w:val="es-ES"/>
        </w:rPr>
        <w:t>e</w:t>
      </w:r>
      <w:r w:rsidRPr="00FD2AFC">
        <w:rPr>
          <w:rFonts w:cs="Arial"/>
          <w:color w:val="000000"/>
          <w:spacing w:val="-3"/>
          <w:lang w:val="es-ES"/>
        </w:rPr>
        <w:t>r</w:t>
      </w:r>
      <w:r w:rsidRPr="00FD2AFC">
        <w:rPr>
          <w:rFonts w:cs="Arial"/>
          <w:color w:val="000000"/>
          <w:spacing w:val="1"/>
          <w:lang w:val="es-ES"/>
        </w:rPr>
        <w:t>s</w:t>
      </w:r>
      <w:r w:rsidRPr="00FD2AFC">
        <w:rPr>
          <w:rFonts w:cs="Arial"/>
          <w:color w:val="000000"/>
          <w:lang w:val="es-ES"/>
        </w:rPr>
        <w:t>i</w:t>
      </w:r>
      <w:r w:rsidRPr="00FD2AFC">
        <w:rPr>
          <w:rFonts w:cs="Arial"/>
          <w:color w:val="000000"/>
          <w:spacing w:val="-2"/>
          <w:lang w:val="es-ES"/>
        </w:rPr>
        <w:t>t</w:t>
      </w:r>
      <w:r w:rsidRPr="00FD2AFC">
        <w:rPr>
          <w:rFonts w:cs="Arial"/>
          <w:color w:val="000000"/>
          <w:lang w:val="es-ES"/>
        </w:rPr>
        <w:t>ario</w:t>
      </w:r>
      <w:r w:rsidRPr="00FD2AFC">
        <w:rPr>
          <w:rFonts w:cs="Arial"/>
          <w:color w:val="000000"/>
          <w:spacing w:val="-2"/>
          <w:lang w:val="es-ES"/>
        </w:rPr>
        <w:t xml:space="preserve"> </w:t>
      </w:r>
      <w:r w:rsidRPr="00FD2AFC">
        <w:rPr>
          <w:rFonts w:cs="Arial"/>
          <w:color w:val="000000"/>
          <w:lang w:val="es-ES"/>
        </w:rPr>
        <w:t>Vall</w:t>
      </w:r>
      <w:r w:rsidRPr="00FD2AFC">
        <w:rPr>
          <w:rFonts w:cs="Arial"/>
          <w:color w:val="000000"/>
          <w:spacing w:val="-2"/>
          <w:lang w:val="es-ES"/>
        </w:rPr>
        <w:t xml:space="preserve"> </w:t>
      </w:r>
      <w:r w:rsidRPr="00FD2AFC">
        <w:rPr>
          <w:rFonts w:cs="Arial"/>
          <w:color w:val="000000"/>
          <w:lang w:val="es-ES"/>
        </w:rPr>
        <w:t>d</w:t>
      </w:r>
      <w:r w:rsidRPr="00FD2AFC">
        <w:rPr>
          <w:rFonts w:cs="Arial"/>
          <w:color w:val="000000"/>
          <w:spacing w:val="-4"/>
          <w:lang w:val="es-ES"/>
        </w:rPr>
        <w:t>’</w:t>
      </w:r>
      <w:r w:rsidRPr="00FD2AFC">
        <w:rPr>
          <w:rFonts w:cs="Arial"/>
          <w:color w:val="000000"/>
          <w:spacing w:val="1"/>
          <w:lang w:val="es-ES"/>
        </w:rPr>
        <w:t>H</w:t>
      </w:r>
      <w:r w:rsidRPr="00FD2AFC">
        <w:rPr>
          <w:rFonts w:cs="Arial"/>
          <w:color w:val="000000"/>
          <w:lang w:val="es-ES"/>
        </w:rPr>
        <w:t>ebró</w:t>
      </w:r>
      <w:r w:rsidRPr="00FD2AFC">
        <w:rPr>
          <w:rFonts w:cs="Arial"/>
          <w:color w:val="000000"/>
          <w:spacing w:val="4"/>
          <w:lang w:val="es-ES"/>
        </w:rPr>
        <w:t>n</w:t>
      </w:r>
      <w:r w:rsidRPr="00FD2AFC">
        <w:rPr>
          <w:color w:val="000000"/>
          <w:lang w:val="es-ES"/>
        </w:rPr>
        <w:t xml:space="preserve">. </w:t>
      </w:r>
      <w:r w:rsidRPr="00FD2AFC">
        <w:rPr>
          <w:color w:val="000000"/>
          <w:spacing w:val="-3"/>
          <w:lang w:val="es-ES"/>
        </w:rPr>
        <w:t>B</w:t>
      </w:r>
      <w:r w:rsidRPr="00FD2AFC">
        <w:rPr>
          <w:color w:val="000000"/>
          <w:lang w:val="es-ES"/>
        </w:rPr>
        <w:t>ar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elo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a.</w:t>
      </w:r>
    </w:p>
    <w:p w:rsidR="0092602D" w:rsidRPr="00FD2AFC" w:rsidRDefault="0092602D">
      <w:pPr>
        <w:spacing w:before="7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spacing w:line="206" w:lineRule="exact"/>
        <w:ind w:left="118" w:right="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11:4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12: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1</w:t>
      </w:r>
      <w:r w:rsidRPr="00FD2AFC">
        <w:rPr>
          <w:rFonts w:ascii="Arial" w:eastAsia="Arial" w:hAnsi="Arial" w:cs="Arial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Nue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as</w:t>
      </w:r>
      <w:r w:rsidRPr="00FD2AFC">
        <w:rPr>
          <w:rFonts w:ascii="Arial" w:eastAsia="Arial" w:hAnsi="Arial" w:cs="Arial"/>
          <w:b/>
          <w:bCs/>
          <w:spacing w:val="3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uí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b/>
          <w:bCs/>
          <w:spacing w:val="3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FD2AFC">
        <w:rPr>
          <w:rFonts w:ascii="Arial" w:eastAsia="Arial" w:hAnsi="Arial" w:cs="Arial"/>
          <w:b/>
          <w:bCs/>
          <w:spacing w:val="3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tra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ami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nto médic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.</w:t>
      </w:r>
    </w:p>
    <w:p w:rsidR="0092602D" w:rsidRPr="00FD2AFC" w:rsidRDefault="00FD2AFC">
      <w:pPr>
        <w:spacing w:before="3" w:line="206" w:lineRule="exact"/>
        <w:ind w:left="1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Dra.</w:t>
      </w:r>
      <w:r w:rsidRPr="00FD2AFC">
        <w:rPr>
          <w:rFonts w:ascii="Arial" w:eastAsia="Arial" w:hAnsi="Arial" w:cs="Arial"/>
          <w:color w:val="1F487C"/>
          <w:spacing w:val="2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Es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ela</w:t>
      </w:r>
      <w:r w:rsidRPr="00FD2AFC">
        <w:rPr>
          <w:rFonts w:ascii="Arial" w:eastAsia="Arial" w:hAnsi="Arial" w:cs="Arial"/>
          <w:color w:val="1F487C"/>
          <w:spacing w:val="2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de</w:t>
      </w:r>
      <w:r w:rsidRPr="00FD2AFC">
        <w:rPr>
          <w:rFonts w:ascii="Arial" w:eastAsia="Arial" w:hAnsi="Arial" w:cs="Arial"/>
          <w:color w:val="1F487C"/>
          <w:spacing w:val="2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1F487C"/>
          <w:spacing w:val="2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Ca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le</w:t>
      </w:r>
      <w:r w:rsidRPr="00FD2AFC">
        <w:rPr>
          <w:rFonts w:ascii="Arial" w:eastAsia="Arial" w:hAnsi="Arial" w:cs="Arial"/>
          <w:color w:val="1F487C"/>
          <w:spacing w:val="2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Na</w:t>
      </w:r>
      <w:r w:rsidRPr="00FD2AFC">
        <w:rPr>
          <w:rFonts w:ascii="Arial" w:eastAsia="Arial" w:hAnsi="Arial" w:cs="Arial"/>
          <w:color w:val="1F487C"/>
          <w:spacing w:val="-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arr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.</w:t>
      </w:r>
      <w:r w:rsidRPr="00FD2AFC">
        <w:rPr>
          <w:rFonts w:ascii="Arial" w:eastAsia="Arial" w:hAnsi="Arial" w:cs="Arial"/>
          <w:color w:val="1F487C"/>
          <w:spacing w:val="2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F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tat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 e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ta </w:t>
      </w:r>
      <w:r w:rsidRPr="00FD2AFC">
        <w:rPr>
          <w:rFonts w:ascii="Arial" w:eastAsia="Arial" w:hAnsi="Arial" w:cs="Arial"/>
          <w:i/>
          <w:color w:val="000000"/>
          <w:spacing w:val="2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tr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ente</w:t>
      </w:r>
      <w:r w:rsidRPr="00FD2AFC">
        <w:rPr>
          <w:rFonts w:ascii="Arial" w:eastAsia="Arial" w:hAnsi="Arial" w:cs="Arial"/>
          <w:i/>
          <w:color w:val="000000"/>
          <w:spacing w:val="-3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ol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í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a </w:t>
      </w:r>
      <w:r w:rsidRPr="00FD2AFC">
        <w:rPr>
          <w:rFonts w:ascii="Arial" w:eastAsia="Arial" w:hAnsi="Arial" w:cs="Arial"/>
          <w:i/>
          <w:color w:val="000000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ped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átr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a. </w:t>
      </w:r>
      <w:r w:rsidRPr="00FD2AFC">
        <w:rPr>
          <w:rFonts w:ascii="Arial" w:eastAsia="Arial" w:hAnsi="Arial" w:cs="Arial"/>
          <w:i/>
          <w:color w:val="000000"/>
          <w:spacing w:val="26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Se</w:t>
      </w:r>
      <w:r w:rsidRPr="00FD2AFC">
        <w:rPr>
          <w:rFonts w:ascii="Arial" w:eastAsia="Arial" w:hAnsi="Arial" w:cs="Arial"/>
          <w:i/>
          <w:color w:val="000000"/>
          <w:spacing w:val="-3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io</w:t>
      </w:r>
    </w:p>
    <w:p w:rsidR="0092602D" w:rsidRPr="00FD2AFC" w:rsidRDefault="00FD2AFC">
      <w:pPr>
        <w:pStyle w:val="Textoindependiente"/>
        <w:spacing w:before="3" w:line="206" w:lineRule="exact"/>
        <w:ind w:right="2"/>
        <w:jc w:val="both"/>
        <w:rPr>
          <w:i w:val="0"/>
          <w:lang w:val="es-ES"/>
        </w:rPr>
      </w:pPr>
      <w:r w:rsidRPr="00FD2AFC">
        <w:rPr>
          <w:lang w:val="es-ES"/>
        </w:rPr>
        <w:t>de</w:t>
      </w:r>
      <w:r w:rsidRPr="00FD2AFC">
        <w:rPr>
          <w:spacing w:val="30"/>
          <w:lang w:val="es-ES"/>
        </w:rPr>
        <w:t xml:space="preserve"> </w:t>
      </w:r>
      <w:r w:rsidRPr="00FD2AFC">
        <w:rPr>
          <w:spacing w:val="-1"/>
          <w:lang w:val="es-ES"/>
        </w:rPr>
        <w:t>G</w:t>
      </w:r>
      <w:r w:rsidRPr="00FD2AFC">
        <w:rPr>
          <w:lang w:val="es-ES"/>
        </w:rPr>
        <w:t>a</w:t>
      </w:r>
      <w:r w:rsidRPr="00FD2AFC">
        <w:rPr>
          <w:spacing w:val="1"/>
          <w:lang w:val="es-ES"/>
        </w:rPr>
        <w:t>s</w:t>
      </w:r>
      <w:r w:rsidRPr="00FD2AFC">
        <w:rPr>
          <w:lang w:val="es-ES"/>
        </w:rPr>
        <w:t>t</w:t>
      </w:r>
      <w:r w:rsidRPr="00FD2AFC">
        <w:rPr>
          <w:spacing w:val="-2"/>
          <w:lang w:val="es-ES"/>
        </w:rPr>
        <w:t>r</w:t>
      </w:r>
      <w:r w:rsidRPr="00FD2AFC">
        <w:rPr>
          <w:lang w:val="es-ES"/>
        </w:rPr>
        <w:t>oen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>ero</w:t>
      </w:r>
      <w:r w:rsidRPr="00FD2AFC">
        <w:rPr>
          <w:spacing w:val="-2"/>
          <w:lang w:val="es-ES"/>
        </w:rPr>
        <w:t>l</w:t>
      </w:r>
      <w:r w:rsidRPr="00FD2AFC">
        <w:rPr>
          <w:lang w:val="es-ES"/>
        </w:rPr>
        <w:t>ogí</w:t>
      </w:r>
      <w:r w:rsidRPr="00FD2AFC">
        <w:rPr>
          <w:spacing w:val="3"/>
          <w:lang w:val="es-ES"/>
        </w:rPr>
        <w:t>a</w:t>
      </w:r>
      <w:r w:rsidRPr="00FD2AFC">
        <w:rPr>
          <w:lang w:val="es-ES"/>
        </w:rPr>
        <w:t>,</w:t>
      </w:r>
      <w:r w:rsidRPr="00FD2AFC">
        <w:rPr>
          <w:spacing w:val="27"/>
          <w:lang w:val="es-ES"/>
        </w:rPr>
        <w:t xml:space="preserve"> </w:t>
      </w:r>
      <w:r w:rsidRPr="00FD2AFC">
        <w:rPr>
          <w:lang w:val="es-ES"/>
        </w:rPr>
        <w:t>He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atol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gía</w:t>
      </w:r>
      <w:r w:rsidRPr="00FD2AFC">
        <w:rPr>
          <w:spacing w:val="28"/>
          <w:lang w:val="es-ES"/>
        </w:rPr>
        <w:t xml:space="preserve"> </w:t>
      </w:r>
      <w:r w:rsidRPr="00FD2AFC">
        <w:rPr>
          <w:lang w:val="es-ES"/>
        </w:rPr>
        <w:t>y</w:t>
      </w:r>
      <w:r w:rsidRPr="00FD2AFC">
        <w:rPr>
          <w:spacing w:val="30"/>
          <w:lang w:val="es-ES"/>
        </w:rPr>
        <w:t xml:space="preserve"> </w:t>
      </w:r>
      <w:r w:rsidRPr="00FD2AFC">
        <w:rPr>
          <w:lang w:val="es-ES"/>
        </w:rPr>
        <w:t>Nutr</w:t>
      </w:r>
      <w:r w:rsidRPr="00FD2AFC">
        <w:rPr>
          <w:spacing w:val="-2"/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spacing w:val="-2"/>
          <w:lang w:val="es-ES"/>
        </w:rPr>
        <w:t>i</w:t>
      </w:r>
      <w:r w:rsidRPr="00FD2AFC">
        <w:rPr>
          <w:lang w:val="es-ES"/>
        </w:rPr>
        <w:t>ón Pediát</w:t>
      </w:r>
      <w:r w:rsidRPr="00FD2AFC">
        <w:rPr>
          <w:spacing w:val="-2"/>
          <w:lang w:val="es-ES"/>
        </w:rPr>
        <w:t>r</w:t>
      </w:r>
      <w:r w:rsidRPr="00FD2AFC">
        <w:rPr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.</w:t>
      </w:r>
      <w:r w:rsidRPr="00FD2AFC">
        <w:rPr>
          <w:spacing w:val="30"/>
          <w:lang w:val="es-ES"/>
        </w:rPr>
        <w:t xml:space="preserve"> </w:t>
      </w:r>
      <w:r w:rsidRPr="00FD2AFC">
        <w:rPr>
          <w:lang w:val="es-ES"/>
        </w:rPr>
        <w:t>Ho</w:t>
      </w:r>
      <w:r w:rsidRPr="00FD2AFC">
        <w:rPr>
          <w:spacing w:val="1"/>
          <w:lang w:val="es-ES"/>
        </w:rPr>
        <w:t>s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ital</w:t>
      </w:r>
      <w:r w:rsidRPr="00FD2AFC">
        <w:rPr>
          <w:spacing w:val="29"/>
          <w:lang w:val="es-ES"/>
        </w:rPr>
        <w:t xml:space="preserve"> </w:t>
      </w:r>
      <w:r w:rsidRPr="00FD2AFC">
        <w:rPr>
          <w:lang w:val="es-ES"/>
        </w:rPr>
        <w:t>S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nt</w:t>
      </w:r>
      <w:r w:rsidRPr="00FD2AFC">
        <w:rPr>
          <w:spacing w:val="29"/>
          <w:lang w:val="es-ES"/>
        </w:rPr>
        <w:t xml:space="preserve"> </w:t>
      </w:r>
      <w:r w:rsidRPr="00FD2AFC">
        <w:rPr>
          <w:spacing w:val="1"/>
          <w:lang w:val="es-ES"/>
        </w:rPr>
        <w:t>J</w:t>
      </w:r>
      <w:r w:rsidRPr="00FD2AFC">
        <w:rPr>
          <w:spacing w:val="-2"/>
          <w:lang w:val="es-ES"/>
        </w:rPr>
        <w:t>oa</w:t>
      </w:r>
      <w:r w:rsidRPr="00FD2AFC">
        <w:rPr>
          <w:lang w:val="es-ES"/>
        </w:rPr>
        <w:t>n</w:t>
      </w:r>
      <w:r w:rsidRPr="00FD2AFC">
        <w:rPr>
          <w:spacing w:val="29"/>
          <w:lang w:val="es-ES"/>
        </w:rPr>
        <w:t xml:space="preserve"> </w:t>
      </w:r>
      <w:r w:rsidRPr="00FD2AFC">
        <w:rPr>
          <w:lang w:val="es-ES"/>
        </w:rPr>
        <w:t>de</w:t>
      </w:r>
      <w:r w:rsidRPr="00FD2AFC">
        <w:rPr>
          <w:spacing w:val="29"/>
          <w:lang w:val="es-ES"/>
        </w:rPr>
        <w:t xml:space="preserve"> </w:t>
      </w:r>
      <w:r w:rsidRPr="00FD2AFC">
        <w:rPr>
          <w:lang w:val="es-ES"/>
        </w:rPr>
        <w:t>Déu,</w:t>
      </w:r>
      <w:r w:rsidRPr="00FD2AFC">
        <w:rPr>
          <w:spacing w:val="29"/>
          <w:lang w:val="es-ES"/>
        </w:rPr>
        <w:t xml:space="preserve"> </w:t>
      </w:r>
      <w:r w:rsidRPr="00FD2AFC">
        <w:rPr>
          <w:lang w:val="es-ES"/>
        </w:rPr>
        <w:t>Bar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el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na.</w:t>
      </w:r>
    </w:p>
    <w:p w:rsidR="0092602D" w:rsidRPr="00FD2AFC" w:rsidRDefault="0092602D">
      <w:pPr>
        <w:spacing w:before="7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pStyle w:val="Ttulo6"/>
        <w:spacing w:line="206" w:lineRule="exact"/>
        <w:ind w:right="6"/>
        <w:jc w:val="both"/>
        <w:rPr>
          <w:b w:val="0"/>
          <w:bCs w:val="0"/>
          <w:lang w:val="es-ES"/>
        </w:rPr>
      </w:pPr>
      <w:r w:rsidRPr="00FD2AFC">
        <w:rPr>
          <w:rFonts w:cs="Arial"/>
          <w:b w:val="0"/>
          <w:bCs w:val="0"/>
          <w:lang w:val="es-ES"/>
        </w:rPr>
        <w:t>12:1</w:t>
      </w:r>
      <w:r w:rsidRPr="00FD2AFC">
        <w:rPr>
          <w:rFonts w:cs="Arial"/>
          <w:b w:val="0"/>
          <w:bCs w:val="0"/>
          <w:spacing w:val="1"/>
          <w:lang w:val="es-ES"/>
        </w:rPr>
        <w:t>5</w:t>
      </w:r>
      <w:r w:rsidRPr="00FD2AFC">
        <w:rPr>
          <w:rFonts w:cs="Arial"/>
          <w:b w:val="0"/>
          <w:bCs w:val="0"/>
          <w:spacing w:val="-3"/>
          <w:lang w:val="es-ES"/>
        </w:rPr>
        <w:t>-</w:t>
      </w:r>
      <w:r w:rsidRPr="00FD2AFC">
        <w:rPr>
          <w:rFonts w:cs="Arial"/>
          <w:b w:val="0"/>
          <w:bCs w:val="0"/>
          <w:lang w:val="es-ES"/>
        </w:rPr>
        <w:t>12:</w:t>
      </w:r>
      <w:r w:rsidRPr="00FD2AFC">
        <w:rPr>
          <w:rFonts w:cs="Arial"/>
          <w:b w:val="0"/>
          <w:bCs w:val="0"/>
          <w:spacing w:val="-2"/>
          <w:lang w:val="es-ES"/>
        </w:rPr>
        <w:t>4</w:t>
      </w:r>
      <w:r w:rsidRPr="00FD2AFC">
        <w:rPr>
          <w:rFonts w:cs="Arial"/>
          <w:b w:val="0"/>
          <w:bCs w:val="0"/>
          <w:lang w:val="es-ES"/>
        </w:rPr>
        <w:t>5</w:t>
      </w:r>
      <w:r w:rsidRPr="00FD2AFC">
        <w:rPr>
          <w:rFonts w:cs="Arial"/>
          <w:b w:val="0"/>
          <w:bCs w:val="0"/>
          <w:spacing w:val="4"/>
          <w:lang w:val="es-ES"/>
        </w:rPr>
        <w:t xml:space="preserve"> </w:t>
      </w:r>
      <w:r w:rsidRPr="00FD2AFC">
        <w:rPr>
          <w:spacing w:val="-1"/>
          <w:lang w:val="es-ES"/>
        </w:rPr>
        <w:t>O</w:t>
      </w:r>
      <w:r w:rsidRPr="00FD2AFC">
        <w:rPr>
          <w:lang w:val="es-ES"/>
        </w:rPr>
        <w:t>pciones</w:t>
      </w:r>
      <w:r w:rsidRPr="00FD2AFC">
        <w:rPr>
          <w:spacing w:val="44"/>
          <w:lang w:val="es-ES"/>
        </w:rPr>
        <w:t xml:space="preserve"> </w:t>
      </w:r>
      <w:r w:rsidRPr="00FD2AFC">
        <w:rPr>
          <w:lang w:val="es-ES"/>
        </w:rPr>
        <w:t>e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>dosc</w:t>
      </w:r>
      <w:r w:rsidRPr="00FD2AFC">
        <w:rPr>
          <w:spacing w:val="-2"/>
          <w:lang w:val="es-ES"/>
        </w:rPr>
        <w:t>ó</w:t>
      </w:r>
      <w:r w:rsidRPr="00FD2AFC">
        <w:rPr>
          <w:lang w:val="es-ES"/>
        </w:rPr>
        <w:t>pic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s</w:t>
      </w:r>
      <w:r w:rsidRPr="00FD2AFC">
        <w:rPr>
          <w:spacing w:val="46"/>
          <w:lang w:val="es-ES"/>
        </w:rPr>
        <w:t xml:space="preserve"> </w:t>
      </w:r>
      <w:r w:rsidRPr="00FD2AFC">
        <w:rPr>
          <w:lang w:val="es-ES"/>
        </w:rPr>
        <w:t>y</w:t>
      </w:r>
      <w:r w:rsidRPr="00FD2AFC">
        <w:rPr>
          <w:spacing w:val="39"/>
          <w:lang w:val="es-ES"/>
        </w:rPr>
        <w:t xml:space="preserve"> </w:t>
      </w:r>
      <w:r w:rsidRPr="00FD2AFC">
        <w:rPr>
          <w:lang w:val="es-ES"/>
        </w:rPr>
        <w:t>de radiolog</w:t>
      </w:r>
      <w:r w:rsidRPr="00FD2AFC">
        <w:rPr>
          <w:spacing w:val="-2"/>
          <w:lang w:val="es-ES"/>
        </w:rPr>
        <w:t>í</w:t>
      </w:r>
      <w:r w:rsidRPr="00FD2AFC">
        <w:rPr>
          <w:lang w:val="es-ES"/>
        </w:rPr>
        <w:t>a int</w:t>
      </w:r>
      <w:r w:rsidRPr="00FD2AFC">
        <w:rPr>
          <w:spacing w:val="1"/>
          <w:lang w:val="es-ES"/>
        </w:rPr>
        <w:t>e</w:t>
      </w:r>
      <w:r w:rsidRPr="00FD2AFC">
        <w:rPr>
          <w:lang w:val="es-ES"/>
        </w:rPr>
        <w:t>r</w:t>
      </w:r>
      <w:r w:rsidRPr="00FD2AFC">
        <w:rPr>
          <w:spacing w:val="-3"/>
          <w:lang w:val="es-ES"/>
        </w:rPr>
        <w:t>v</w:t>
      </w:r>
      <w:r w:rsidRPr="00FD2AFC">
        <w:rPr>
          <w:lang w:val="es-ES"/>
        </w:rPr>
        <w:t>enc</w:t>
      </w:r>
      <w:r w:rsidRPr="00FD2AFC">
        <w:rPr>
          <w:spacing w:val="-2"/>
          <w:lang w:val="es-ES"/>
        </w:rPr>
        <w:t>i</w:t>
      </w:r>
      <w:r w:rsidRPr="00FD2AFC">
        <w:rPr>
          <w:lang w:val="es-ES"/>
        </w:rPr>
        <w:t>onis</w:t>
      </w:r>
      <w:r w:rsidRPr="00FD2AFC">
        <w:rPr>
          <w:spacing w:val="-3"/>
          <w:lang w:val="es-ES"/>
        </w:rPr>
        <w:t>t</w:t>
      </w:r>
      <w:r w:rsidRPr="00FD2AFC">
        <w:rPr>
          <w:lang w:val="es-ES"/>
        </w:rPr>
        <w:t>a.</w:t>
      </w:r>
    </w:p>
    <w:p w:rsidR="0092602D" w:rsidRPr="00FD2AFC" w:rsidRDefault="00FD2AFC">
      <w:pPr>
        <w:pStyle w:val="Textoindependiente"/>
        <w:spacing w:before="5" w:line="206" w:lineRule="exact"/>
        <w:jc w:val="both"/>
        <w:rPr>
          <w:rFonts w:cs="Arial"/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</w:t>
      </w:r>
      <w:r w:rsidRPr="00FD2AFC">
        <w:rPr>
          <w:rFonts w:cs="Arial"/>
          <w:color w:val="1F487C"/>
          <w:spacing w:val="18"/>
          <w:lang w:val="es-ES"/>
        </w:rPr>
        <w:t xml:space="preserve"> </w:t>
      </w:r>
      <w:r w:rsidRPr="00FD2AFC">
        <w:rPr>
          <w:rFonts w:cs="Arial"/>
          <w:color w:val="1F487C"/>
          <w:spacing w:val="1"/>
          <w:lang w:val="es-ES"/>
        </w:rPr>
        <w:t>J</w:t>
      </w:r>
      <w:r w:rsidRPr="00FD2AFC">
        <w:rPr>
          <w:rFonts w:cs="Arial"/>
          <w:color w:val="1F487C"/>
          <w:lang w:val="es-ES"/>
        </w:rPr>
        <w:t>e</w:t>
      </w:r>
      <w:r w:rsidRPr="00FD2AFC">
        <w:rPr>
          <w:rFonts w:cs="Arial"/>
          <w:color w:val="1F487C"/>
          <w:spacing w:val="1"/>
          <w:lang w:val="es-ES"/>
        </w:rPr>
        <w:t>s</w:t>
      </w:r>
      <w:r w:rsidRPr="00FD2AFC">
        <w:rPr>
          <w:rFonts w:cs="Arial"/>
          <w:color w:val="1F487C"/>
          <w:spacing w:val="-2"/>
          <w:lang w:val="es-ES"/>
        </w:rPr>
        <w:t>u</w:t>
      </w:r>
      <w:r w:rsidRPr="00FD2AFC">
        <w:rPr>
          <w:rFonts w:cs="Arial"/>
          <w:color w:val="1F487C"/>
          <w:lang w:val="es-ES"/>
        </w:rPr>
        <w:t>s</w:t>
      </w:r>
      <w:r w:rsidRPr="00FD2AFC">
        <w:rPr>
          <w:rFonts w:cs="Arial"/>
          <w:color w:val="1F487C"/>
          <w:spacing w:val="19"/>
          <w:lang w:val="es-ES"/>
        </w:rPr>
        <w:t xml:space="preserve"> </w:t>
      </w:r>
      <w:r w:rsidRPr="00FD2AFC">
        <w:rPr>
          <w:rFonts w:cs="Arial"/>
          <w:color w:val="1F487C"/>
          <w:spacing w:val="-1"/>
          <w:lang w:val="es-ES"/>
        </w:rPr>
        <w:t>Q</w:t>
      </w:r>
      <w:r w:rsidRPr="00FD2AFC">
        <w:rPr>
          <w:rFonts w:cs="Arial"/>
          <w:color w:val="1F487C"/>
          <w:lang w:val="es-ES"/>
        </w:rPr>
        <w:t>uintero</w:t>
      </w:r>
      <w:r w:rsidRPr="00FD2AFC">
        <w:rPr>
          <w:rFonts w:cs="Arial"/>
          <w:color w:val="1F487C"/>
          <w:spacing w:val="18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B</w:t>
      </w:r>
      <w:r w:rsidRPr="00FD2AFC">
        <w:rPr>
          <w:rFonts w:cs="Arial"/>
          <w:color w:val="1F487C"/>
          <w:spacing w:val="-2"/>
          <w:lang w:val="es-ES"/>
        </w:rPr>
        <w:t>e</w:t>
      </w:r>
      <w:r w:rsidRPr="00FD2AFC">
        <w:rPr>
          <w:rFonts w:cs="Arial"/>
          <w:color w:val="1F487C"/>
          <w:lang w:val="es-ES"/>
        </w:rPr>
        <w:t>rnabé</w:t>
      </w:r>
      <w:r w:rsidRPr="00FD2AFC">
        <w:rPr>
          <w:rFonts w:cs="Arial"/>
          <w:color w:val="1F487C"/>
          <w:spacing w:val="-2"/>
          <w:lang w:val="es-ES"/>
        </w:rPr>
        <w:t>u</w:t>
      </w:r>
      <w:r w:rsidRPr="00FD2AFC">
        <w:rPr>
          <w:rFonts w:cs="Arial"/>
          <w:color w:val="1F487C"/>
          <w:lang w:val="es-ES"/>
        </w:rPr>
        <w:t>.</w:t>
      </w:r>
      <w:r w:rsidRPr="00FD2AFC">
        <w:rPr>
          <w:rFonts w:cs="Arial"/>
          <w:color w:val="1F487C"/>
          <w:spacing w:val="22"/>
          <w:lang w:val="es-ES"/>
        </w:rPr>
        <w:t xml:space="preserve"> </w:t>
      </w:r>
      <w:r w:rsidRPr="00FD2AFC">
        <w:rPr>
          <w:color w:val="000000"/>
          <w:lang w:val="es-ES"/>
        </w:rPr>
        <w:t>Fa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-2"/>
          <w:lang w:val="es-ES"/>
        </w:rPr>
        <w:t>u</w:t>
      </w:r>
      <w:r w:rsidRPr="00FD2AFC">
        <w:rPr>
          <w:color w:val="000000"/>
          <w:lang w:val="es-ES"/>
        </w:rPr>
        <w:t>lta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v</w:t>
      </w:r>
      <w:r w:rsidRPr="00FD2AFC">
        <w:rPr>
          <w:color w:val="000000"/>
          <w:lang w:val="es-ES"/>
        </w:rPr>
        <w:t>o 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p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ta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tero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ogía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ped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átr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a.</w:t>
      </w:r>
      <w:r w:rsidRPr="00FD2AFC">
        <w:rPr>
          <w:color w:val="000000"/>
          <w:spacing w:val="14"/>
          <w:lang w:val="es-ES"/>
        </w:rPr>
        <w:t xml:space="preserve"> </w:t>
      </w:r>
      <w:r w:rsidRPr="00FD2AFC">
        <w:rPr>
          <w:color w:val="000000"/>
          <w:lang w:val="es-ES"/>
        </w:rPr>
        <w:t>U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id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d</w:t>
      </w:r>
      <w:r w:rsidRPr="00FD2AFC">
        <w:rPr>
          <w:color w:val="000000"/>
          <w:spacing w:val="10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d</w:t>
      </w:r>
      <w:r w:rsidRPr="00FD2AFC">
        <w:rPr>
          <w:color w:val="000000"/>
          <w:lang w:val="es-ES"/>
        </w:rPr>
        <w:t>e Hepato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ogía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y</w:t>
      </w:r>
      <w:r w:rsidRPr="00FD2AFC">
        <w:rPr>
          <w:color w:val="000000"/>
          <w:spacing w:val="14"/>
          <w:lang w:val="es-ES"/>
        </w:rPr>
        <w:t xml:space="preserve"> </w:t>
      </w:r>
      <w:r w:rsidRPr="00FD2AFC">
        <w:rPr>
          <w:color w:val="000000"/>
          <w:lang w:val="es-ES"/>
        </w:rPr>
        <w:t>Tr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n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lan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he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át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ed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átr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 xml:space="preserve">o. </w:t>
      </w:r>
      <w:r w:rsidRPr="00FD2AFC">
        <w:rPr>
          <w:rFonts w:cs="Arial"/>
          <w:color w:val="000000"/>
          <w:lang w:val="es-ES"/>
        </w:rPr>
        <w:t>Ho</w:t>
      </w:r>
      <w:r w:rsidRPr="00FD2AFC">
        <w:rPr>
          <w:rFonts w:cs="Arial"/>
          <w:color w:val="000000"/>
          <w:spacing w:val="1"/>
          <w:lang w:val="es-ES"/>
        </w:rPr>
        <w:t>s</w:t>
      </w:r>
      <w:r w:rsidRPr="00FD2AFC">
        <w:rPr>
          <w:rFonts w:cs="Arial"/>
          <w:color w:val="000000"/>
          <w:lang w:val="es-ES"/>
        </w:rPr>
        <w:t>pi</w:t>
      </w:r>
      <w:r w:rsidRPr="00FD2AFC">
        <w:rPr>
          <w:rFonts w:cs="Arial"/>
          <w:color w:val="000000"/>
          <w:spacing w:val="-2"/>
          <w:lang w:val="es-ES"/>
        </w:rPr>
        <w:t>t</w:t>
      </w:r>
      <w:r w:rsidRPr="00FD2AFC">
        <w:rPr>
          <w:rFonts w:cs="Arial"/>
          <w:color w:val="000000"/>
          <w:lang w:val="es-ES"/>
        </w:rPr>
        <w:t>al U</w:t>
      </w:r>
      <w:r w:rsidRPr="00FD2AFC">
        <w:rPr>
          <w:rFonts w:cs="Arial"/>
          <w:color w:val="000000"/>
          <w:spacing w:val="-2"/>
          <w:lang w:val="es-ES"/>
        </w:rPr>
        <w:t>n</w:t>
      </w:r>
      <w:r w:rsidRPr="00FD2AFC">
        <w:rPr>
          <w:rFonts w:cs="Arial"/>
          <w:color w:val="000000"/>
          <w:lang w:val="es-ES"/>
        </w:rPr>
        <w:t>i</w:t>
      </w:r>
      <w:r w:rsidRPr="00FD2AFC">
        <w:rPr>
          <w:rFonts w:cs="Arial"/>
          <w:color w:val="000000"/>
          <w:spacing w:val="1"/>
          <w:lang w:val="es-ES"/>
        </w:rPr>
        <w:t>v</w:t>
      </w:r>
      <w:r w:rsidRPr="00FD2AFC">
        <w:rPr>
          <w:rFonts w:cs="Arial"/>
          <w:color w:val="000000"/>
          <w:lang w:val="es-ES"/>
        </w:rPr>
        <w:t>e</w:t>
      </w:r>
      <w:r w:rsidRPr="00FD2AFC">
        <w:rPr>
          <w:rFonts w:cs="Arial"/>
          <w:color w:val="000000"/>
          <w:spacing w:val="-3"/>
          <w:lang w:val="es-ES"/>
        </w:rPr>
        <w:t>r</w:t>
      </w:r>
      <w:r w:rsidRPr="00FD2AFC">
        <w:rPr>
          <w:rFonts w:cs="Arial"/>
          <w:color w:val="000000"/>
          <w:spacing w:val="1"/>
          <w:lang w:val="es-ES"/>
        </w:rPr>
        <w:t>s</w:t>
      </w:r>
      <w:r w:rsidRPr="00FD2AFC">
        <w:rPr>
          <w:rFonts w:cs="Arial"/>
          <w:color w:val="000000"/>
          <w:lang w:val="es-ES"/>
        </w:rPr>
        <w:t>i</w:t>
      </w:r>
      <w:r w:rsidRPr="00FD2AFC">
        <w:rPr>
          <w:rFonts w:cs="Arial"/>
          <w:color w:val="000000"/>
          <w:spacing w:val="-2"/>
          <w:lang w:val="es-ES"/>
        </w:rPr>
        <w:t>t</w:t>
      </w:r>
      <w:r w:rsidRPr="00FD2AFC">
        <w:rPr>
          <w:rFonts w:cs="Arial"/>
          <w:color w:val="000000"/>
          <w:lang w:val="es-ES"/>
        </w:rPr>
        <w:t>ari</w:t>
      </w:r>
      <w:r w:rsidRPr="00FD2AFC">
        <w:rPr>
          <w:rFonts w:cs="Arial"/>
          <w:color w:val="000000"/>
          <w:spacing w:val="-2"/>
          <w:lang w:val="es-ES"/>
        </w:rPr>
        <w:t xml:space="preserve"> </w:t>
      </w:r>
      <w:r w:rsidRPr="00FD2AFC">
        <w:rPr>
          <w:rFonts w:cs="Arial"/>
          <w:color w:val="000000"/>
          <w:lang w:val="es-ES"/>
        </w:rPr>
        <w:t xml:space="preserve">de </w:t>
      </w:r>
      <w:r w:rsidRPr="00FD2AFC">
        <w:rPr>
          <w:rFonts w:cs="Arial"/>
          <w:color w:val="000000"/>
          <w:spacing w:val="-2"/>
          <w:lang w:val="es-ES"/>
        </w:rPr>
        <w:t>l</w:t>
      </w:r>
      <w:r w:rsidRPr="00FD2AFC">
        <w:rPr>
          <w:rFonts w:cs="Arial"/>
          <w:color w:val="000000"/>
          <w:lang w:val="es-ES"/>
        </w:rPr>
        <w:t>a Va</w:t>
      </w:r>
      <w:r w:rsidRPr="00FD2AFC">
        <w:rPr>
          <w:rFonts w:cs="Arial"/>
          <w:color w:val="000000"/>
          <w:spacing w:val="-2"/>
          <w:lang w:val="es-ES"/>
        </w:rPr>
        <w:t>l</w:t>
      </w:r>
      <w:r w:rsidRPr="00FD2AFC">
        <w:rPr>
          <w:rFonts w:cs="Arial"/>
          <w:color w:val="000000"/>
          <w:lang w:val="es-ES"/>
        </w:rPr>
        <w:t>l</w:t>
      </w:r>
      <w:r w:rsidRPr="00FD2AFC">
        <w:rPr>
          <w:rFonts w:cs="Arial"/>
          <w:color w:val="000000"/>
          <w:spacing w:val="-2"/>
          <w:lang w:val="es-ES"/>
        </w:rPr>
        <w:t xml:space="preserve"> </w:t>
      </w:r>
      <w:r w:rsidRPr="00FD2AFC">
        <w:rPr>
          <w:rFonts w:cs="Arial"/>
          <w:color w:val="000000"/>
          <w:lang w:val="es-ES"/>
        </w:rPr>
        <w:t>d</w:t>
      </w:r>
      <w:r w:rsidRPr="00FD2AFC">
        <w:rPr>
          <w:rFonts w:cs="Arial"/>
          <w:color w:val="000000"/>
          <w:spacing w:val="-2"/>
          <w:lang w:val="es-ES"/>
        </w:rPr>
        <w:t>’</w:t>
      </w:r>
      <w:r w:rsidRPr="00FD2AFC">
        <w:rPr>
          <w:rFonts w:cs="Arial"/>
          <w:color w:val="000000"/>
          <w:lang w:val="es-ES"/>
        </w:rPr>
        <w:t>Hebron</w:t>
      </w:r>
    </w:p>
    <w:p w:rsidR="0092602D" w:rsidRPr="00FD2AFC" w:rsidRDefault="0092602D">
      <w:pPr>
        <w:spacing w:before="7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pStyle w:val="Ttulo6"/>
        <w:spacing w:line="206" w:lineRule="exact"/>
        <w:ind w:right="2"/>
        <w:jc w:val="both"/>
        <w:rPr>
          <w:b w:val="0"/>
          <w:bCs w:val="0"/>
          <w:lang w:val="es-ES"/>
        </w:rPr>
      </w:pPr>
      <w:r w:rsidRPr="00FD2AFC">
        <w:rPr>
          <w:rFonts w:cs="Arial"/>
          <w:b w:val="0"/>
          <w:bCs w:val="0"/>
          <w:lang w:val="es-ES"/>
        </w:rPr>
        <w:t>12:4</w:t>
      </w:r>
      <w:r w:rsidRPr="00FD2AFC">
        <w:rPr>
          <w:rFonts w:cs="Arial"/>
          <w:b w:val="0"/>
          <w:bCs w:val="0"/>
          <w:spacing w:val="1"/>
          <w:lang w:val="es-ES"/>
        </w:rPr>
        <w:t>5</w:t>
      </w:r>
      <w:r w:rsidRPr="00FD2AFC">
        <w:rPr>
          <w:rFonts w:cs="Arial"/>
          <w:b w:val="0"/>
          <w:bCs w:val="0"/>
          <w:spacing w:val="-3"/>
          <w:lang w:val="es-ES"/>
        </w:rPr>
        <w:t>-</w:t>
      </w:r>
      <w:r w:rsidRPr="00FD2AFC">
        <w:rPr>
          <w:rFonts w:cs="Arial"/>
          <w:b w:val="0"/>
          <w:bCs w:val="0"/>
          <w:lang w:val="es-ES"/>
        </w:rPr>
        <w:t>13:</w:t>
      </w:r>
      <w:r w:rsidRPr="00FD2AFC">
        <w:rPr>
          <w:rFonts w:cs="Arial"/>
          <w:b w:val="0"/>
          <w:bCs w:val="0"/>
          <w:spacing w:val="-2"/>
          <w:lang w:val="es-ES"/>
        </w:rPr>
        <w:t>1</w:t>
      </w:r>
      <w:r w:rsidRPr="00FD2AFC">
        <w:rPr>
          <w:rFonts w:cs="Arial"/>
          <w:b w:val="0"/>
          <w:bCs w:val="0"/>
          <w:lang w:val="es-ES"/>
        </w:rPr>
        <w:t>5</w:t>
      </w:r>
      <w:r w:rsidRPr="00FD2AFC">
        <w:rPr>
          <w:rFonts w:cs="Arial"/>
          <w:b w:val="0"/>
          <w:bCs w:val="0"/>
          <w:spacing w:val="4"/>
          <w:lang w:val="es-ES"/>
        </w:rPr>
        <w:t xml:space="preserve"> </w:t>
      </w:r>
      <w:r w:rsidRPr="00FD2AFC">
        <w:rPr>
          <w:lang w:val="es-ES"/>
        </w:rPr>
        <w:t>Cirugía</w:t>
      </w:r>
      <w:r w:rsidRPr="00FD2AFC">
        <w:rPr>
          <w:spacing w:val="28"/>
          <w:lang w:val="es-ES"/>
        </w:rPr>
        <w:t xml:space="preserve"> </w:t>
      </w:r>
      <w:r w:rsidRPr="00FD2AFC">
        <w:rPr>
          <w:lang w:val="es-ES"/>
        </w:rPr>
        <w:t>en</w:t>
      </w:r>
      <w:r w:rsidRPr="00FD2AFC">
        <w:rPr>
          <w:spacing w:val="26"/>
          <w:lang w:val="es-ES"/>
        </w:rPr>
        <w:t xml:space="preserve"> </w:t>
      </w:r>
      <w:r w:rsidRPr="00FD2AFC">
        <w:rPr>
          <w:lang w:val="es-ES"/>
        </w:rPr>
        <w:t xml:space="preserve">la </w:t>
      </w:r>
      <w:r w:rsidRPr="00FD2AFC">
        <w:rPr>
          <w:spacing w:val="29"/>
          <w:lang w:val="es-ES"/>
        </w:rPr>
        <w:t xml:space="preserve"> 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ato</w:t>
      </w:r>
      <w:r w:rsidRPr="00FD2AFC">
        <w:rPr>
          <w:spacing w:val="-2"/>
          <w:lang w:val="es-ES"/>
        </w:rPr>
        <w:t>l</w:t>
      </w:r>
      <w:r w:rsidRPr="00FD2AFC">
        <w:rPr>
          <w:lang w:val="es-ES"/>
        </w:rPr>
        <w:t>ogía malforma</w:t>
      </w:r>
      <w:r w:rsidRPr="00FD2AFC">
        <w:rPr>
          <w:spacing w:val="-3"/>
          <w:lang w:val="es-ES"/>
        </w:rPr>
        <w:t>t</w:t>
      </w:r>
      <w:r w:rsidRPr="00FD2AFC">
        <w:rPr>
          <w:lang w:val="es-ES"/>
        </w:rPr>
        <w:t>i</w:t>
      </w:r>
      <w:r w:rsidRPr="00FD2AFC">
        <w:rPr>
          <w:spacing w:val="-2"/>
          <w:lang w:val="es-ES"/>
        </w:rPr>
        <w:t>v</w:t>
      </w:r>
      <w:r w:rsidRPr="00FD2AFC">
        <w:rPr>
          <w:lang w:val="es-ES"/>
        </w:rPr>
        <w:t>a de la</w:t>
      </w:r>
      <w:r w:rsidRPr="00FD2AFC">
        <w:rPr>
          <w:spacing w:val="-2"/>
          <w:lang w:val="es-ES"/>
        </w:rPr>
        <w:t xml:space="preserve"> v</w:t>
      </w:r>
      <w:r w:rsidRPr="00FD2AFC">
        <w:rPr>
          <w:lang w:val="es-ES"/>
        </w:rPr>
        <w:t>ía biliar.</w:t>
      </w:r>
    </w:p>
    <w:p w:rsidR="0092602D" w:rsidRPr="00FD2AFC" w:rsidRDefault="00FD2AFC">
      <w:pPr>
        <w:pStyle w:val="Textoindependiente"/>
        <w:spacing w:before="1" w:line="208" w:lineRule="exact"/>
        <w:ind w:right="3"/>
        <w:jc w:val="both"/>
        <w:rPr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</w:t>
      </w:r>
      <w:r w:rsidRPr="00FD2AFC">
        <w:rPr>
          <w:rFonts w:cs="Arial"/>
          <w:color w:val="1F487C"/>
          <w:spacing w:val="10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Ra</w:t>
      </w:r>
      <w:r w:rsidRPr="00FD2AFC">
        <w:rPr>
          <w:rFonts w:cs="Arial"/>
          <w:color w:val="1F487C"/>
          <w:spacing w:val="1"/>
          <w:lang w:val="es-ES"/>
        </w:rPr>
        <w:t>m</w:t>
      </w:r>
      <w:r w:rsidRPr="00FD2AFC">
        <w:rPr>
          <w:rFonts w:cs="Arial"/>
          <w:color w:val="1F487C"/>
          <w:lang w:val="es-ES"/>
        </w:rPr>
        <w:t>ón</w:t>
      </w:r>
      <w:r w:rsidRPr="00FD2AFC">
        <w:rPr>
          <w:rFonts w:cs="Arial"/>
          <w:color w:val="1F487C"/>
          <w:spacing w:val="8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Cha</w:t>
      </w:r>
      <w:r w:rsidRPr="00FD2AFC">
        <w:rPr>
          <w:rFonts w:cs="Arial"/>
          <w:color w:val="1F487C"/>
          <w:spacing w:val="-3"/>
          <w:lang w:val="es-ES"/>
        </w:rPr>
        <w:t>r</w:t>
      </w:r>
      <w:r w:rsidRPr="00FD2AFC">
        <w:rPr>
          <w:rFonts w:cs="Arial"/>
          <w:color w:val="1F487C"/>
          <w:spacing w:val="1"/>
          <w:lang w:val="es-ES"/>
        </w:rPr>
        <w:t>co</w:t>
      </w:r>
      <w:r w:rsidRPr="00FD2AFC">
        <w:rPr>
          <w:rFonts w:cs="Arial"/>
          <w:color w:val="1F487C"/>
          <w:lang w:val="es-ES"/>
        </w:rPr>
        <w:t>.</w:t>
      </w:r>
      <w:r w:rsidRPr="00FD2AFC">
        <w:rPr>
          <w:rFonts w:cs="Arial"/>
          <w:color w:val="1F487C"/>
          <w:spacing w:val="8"/>
          <w:lang w:val="es-ES"/>
        </w:rPr>
        <w:t xml:space="preserve"> </w:t>
      </w:r>
      <w:r w:rsidRPr="00FD2AFC">
        <w:rPr>
          <w:color w:val="000000"/>
          <w:spacing w:val="1"/>
          <w:lang w:val="es-ES"/>
        </w:rPr>
        <w:t>J</w:t>
      </w:r>
      <w:r w:rsidRPr="00FD2AFC">
        <w:rPr>
          <w:color w:val="000000"/>
          <w:lang w:val="es-ES"/>
        </w:rPr>
        <w:t>efe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de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Ser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io</w:t>
      </w:r>
      <w:r w:rsidRPr="00FD2AFC">
        <w:rPr>
          <w:color w:val="000000"/>
          <w:spacing w:val="8"/>
          <w:lang w:val="es-ES"/>
        </w:rPr>
        <w:t xml:space="preserve"> </w:t>
      </w:r>
      <w:r w:rsidRPr="00FD2AFC">
        <w:rPr>
          <w:color w:val="000000"/>
          <w:lang w:val="es-ES"/>
        </w:rPr>
        <w:t>de</w:t>
      </w:r>
      <w:r w:rsidRPr="00FD2AFC">
        <w:rPr>
          <w:color w:val="000000"/>
          <w:spacing w:val="10"/>
          <w:lang w:val="es-ES"/>
        </w:rPr>
        <w:t xml:space="preserve"> </w:t>
      </w:r>
      <w:r w:rsidRPr="00FD2AFC">
        <w:rPr>
          <w:color w:val="000000"/>
          <w:spacing w:val="-3"/>
          <w:lang w:val="es-ES"/>
        </w:rPr>
        <w:t>C</w:t>
      </w:r>
      <w:r w:rsidRPr="00FD2AFC">
        <w:rPr>
          <w:color w:val="000000"/>
          <w:lang w:val="es-ES"/>
        </w:rPr>
        <w:t>irug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lang w:val="es-ES"/>
        </w:rPr>
        <w:t>a Hepat</w:t>
      </w:r>
      <w:r w:rsidRPr="00FD2AFC">
        <w:rPr>
          <w:color w:val="000000"/>
          <w:spacing w:val="1"/>
          <w:lang w:val="es-ES"/>
        </w:rPr>
        <w:t>o</w:t>
      </w:r>
      <w:r w:rsidRPr="00FD2AFC">
        <w:rPr>
          <w:color w:val="000000"/>
          <w:lang w:val="es-ES"/>
        </w:rPr>
        <w:t>-</w:t>
      </w:r>
      <w:r w:rsidRPr="00FD2AFC">
        <w:rPr>
          <w:color w:val="000000"/>
          <w:spacing w:val="48"/>
          <w:lang w:val="es-ES"/>
        </w:rPr>
        <w:t xml:space="preserve"> </w:t>
      </w:r>
      <w:r w:rsidRPr="00FD2AFC">
        <w:rPr>
          <w:color w:val="000000"/>
          <w:lang w:val="es-ES"/>
        </w:rPr>
        <w:t>Bi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o</w:t>
      </w:r>
      <w:r w:rsidRPr="00FD2AFC">
        <w:rPr>
          <w:color w:val="000000"/>
          <w:lang w:val="es-ES"/>
        </w:rPr>
        <w:t>-Pa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re</w:t>
      </w:r>
      <w:r w:rsidRPr="00FD2AFC">
        <w:rPr>
          <w:color w:val="000000"/>
          <w:spacing w:val="-2"/>
          <w:lang w:val="es-ES"/>
        </w:rPr>
        <w:t>á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48"/>
          <w:lang w:val="es-ES"/>
        </w:rPr>
        <w:t xml:space="preserve"> </w:t>
      </w:r>
      <w:r w:rsidRPr="00FD2AFC">
        <w:rPr>
          <w:color w:val="000000"/>
          <w:lang w:val="es-ES"/>
        </w:rPr>
        <w:t xml:space="preserve">y 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j</w:t>
      </w:r>
      <w:r w:rsidRPr="00FD2AFC">
        <w:rPr>
          <w:color w:val="000000"/>
          <w:lang w:val="es-ES"/>
        </w:rPr>
        <w:t xml:space="preserve">efe 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d</w:t>
      </w:r>
      <w:r w:rsidRPr="00FD2AFC">
        <w:rPr>
          <w:color w:val="000000"/>
          <w:lang w:val="es-ES"/>
        </w:rPr>
        <w:t xml:space="preserve">e 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 xml:space="preserve">a 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lang w:val="es-ES"/>
        </w:rPr>
        <w:t>U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idad</w:t>
      </w:r>
      <w:r w:rsidRPr="00FD2AFC">
        <w:rPr>
          <w:color w:val="000000"/>
          <w:spacing w:val="48"/>
          <w:lang w:val="es-ES"/>
        </w:rPr>
        <w:t xml:space="preserve"> </w:t>
      </w:r>
      <w:r w:rsidRPr="00FD2AFC">
        <w:rPr>
          <w:color w:val="000000"/>
          <w:spacing w:val="-2"/>
          <w:lang w:val="es-ES"/>
        </w:rPr>
        <w:t>d</w:t>
      </w:r>
      <w:r w:rsidRPr="00FD2AFC">
        <w:rPr>
          <w:color w:val="000000"/>
          <w:lang w:val="es-ES"/>
        </w:rPr>
        <w:t>e</w:t>
      </w:r>
    </w:p>
    <w:p w:rsidR="0092602D" w:rsidRPr="00FD2AFC" w:rsidRDefault="00FD2AFC">
      <w:pPr>
        <w:pStyle w:val="Textoindependiente"/>
        <w:spacing w:line="203" w:lineRule="exact"/>
        <w:ind w:right="4"/>
        <w:jc w:val="both"/>
        <w:rPr>
          <w:i w:val="0"/>
          <w:lang w:val="es-ES"/>
        </w:rPr>
      </w:pPr>
      <w:r w:rsidRPr="00FD2AFC">
        <w:rPr>
          <w:lang w:val="es-ES"/>
        </w:rPr>
        <w:t>Tr</w:t>
      </w:r>
      <w:r w:rsidRPr="00FD2AFC">
        <w:rPr>
          <w:spacing w:val="1"/>
          <w:lang w:val="es-ES"/>
        </w:rPr>
        <w:t>a</w:t>
      </w:r>
      <w:r w:rsidRPr="00FD2AFC">
        <w:rPr>
          <w:lang w:val="es-ES"/>
        </w:rPr>
        <w:t>n</w:t>
      </w:r>
      <w:r w:rsidRPr="00FD2AFC">
        <w:rPr>
          <w:spacing w:val="-2"/>
          <w:lang w:val="es-ES"/>
        </w:rPr>
        <w:t>s</w:t>
      </w:r>
      <w:r w:rsidRPr="00FD2AFC">
        <w:rPr>
          <w:lang w:val="es-ES"/>
        </w:rPr>
        <w:t>pla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 xml:space="preserve">te </w:t>
      </w:r>
      <w:r w:rsidRPr="00FD2AFC">
        <w:rPr>
          <w:spacing w:val="33"/>
          <w:lang w:val="es-ES"/>
        </w:rPr>
        <w:t xml:space="preserve"> </w:t>
      </w:r>
      <w:r w:rsidRPr="00FD2AFC">
        <w:rPr>
          <w:lang w:val="es-ES"/>
        </w:rPr>
        <w:t>Hepá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lang w:val="es-ES"/>
        </w:rPr>
        <w:t xml:space="preserve">o </w:t>
      </w:r>
      <w:r w:rsidRPr="00FD2AFC">
        <w:rPr>
          <w:spacing w:val="32"/>
          <w:lang w:val="es-ES"/>
        </w:rPr>
        <w:t xml:space="preserve"> </w:t>
      </w:r>
      <w:r w:rsidRPr="00FD2AFC">
        <w:rPr>
          <w:lang w:val="es-ES"/>
        </w:rPr>
        <w:t>a</w:t>
      </w:r>
      <w:r w:rsidRPr="00FD2AFC">
        <w:rPr>
          <w:spacing w:val="-2"/>
          <w:lang w:val="es-ES"/>
        </w:rPr>
        <w:t>d</w:t>
      </w:r>
      <w:r w:rsidRPr="00FD2AFC">
        <w:rPr>
          <w:lang w:val="es-ES"/>
        </w:rPr>
        <w:t>ul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 xml:space="preserve">o </w:t>
      </w:r>
      <w:r w:rsidRPr="00FD2AFC">
        <w:rPr>
          <w:spacing w:val="30"/>
          <w:lang w:val="es-ES"/>
        </w:rPr>
        <w:t xml:space="preserve"> </w:t>
      </w:r>
      <w:r w:rsidRPr="00FD2AFC">
        <w:rPr>
          <w:lang w:val="es-ES"/>
        </w:rPr>
        <w:t xml:space="preserve">y </w:t>
      </w:r>
      <w:r w:rsidRPr="00FD2AFC">
        <w:rPr>
          <w:spacing w:val="32"/>
          <w:lang w:val="es-ES"/>
        </w:rPr>
        <w:t xml:space="preserve"> </w:t>
      </w:r>
      <w:r w:rsidRPr="00FD2AFC">
        <w:rPr>
          <w:lang w:val="es-ES"/>
        </w:rPr>
        <w:t>Pediátr</w:t>
      </w:r>
      <w:r w:rsidRPr="00FD2AFC">
        <w:rPr>
          <w:spacing w:val="-2"/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lang w:val="es-ES"/>
        </w:rPr>
        <w:t xml:space="preserve">o </w:t>
      </w:r>
      <w:r w:rsidRPr="00FD2AFC">
        <w:rPr>
          <w:spacing w:val="32"/>
          <w:lang w:val="es-ES"/>
        </w:rPr>
        <w:t xml:space="preserve"> </w:t>
      </w:r>
      <w:r w:rsidRPr="00FD2AFC">
        <w:rPr>
          <w:lang w:val="es-ES"/>
        </w:rPr>
        <w:t xml:space="preserve">en </w:t>
      </w:r>
      <w:r w:rsidRPr="00FD2AFC">
        <w:rPr>
          <w:spacing w:val="32"/>
          <w:lang w:val="es-ES"/>
        </w:rPr>
        <w:t xml:space="preserve"> </w:t>
      </w:r>
      <w:r w:rsidRPr="00FD2AFC">
        <w:rPr>
          <w:lang w:val="es-ES"/>
        </w:rPr>
        <w:t>el</w:t>
      </w:r>
    </w:p>
    <w:p w:rsidR="0092602D" w:rsidRPr="00FD2AFC" w:rsidRDefault="00FD2AFC">
      <w:pPr>
        <w:pStyle w:val="Textoindependiente"/>
        <w:ind w:right="389"/>
        <w:jc w:val="both"/>
        <w:rPr>
          <w:i w:val="0"/>
          <w:lang w:val="es-ES"/>
        </w:rPr>
      </w:pPr>
      <w:r w:rsidRPr="00FD2AFC">
        <w:rPr>
          <w:rFonts w:cs="Arial"/>
          <w:lang w:val="es-ES"/>
        </w:rPr>
        <w:t>Ho</w:t>
      </w:r>
      <w:r w:rsidRPr="00FD2AFC">
        <w:rPr>
          <w:rFonts w:cs="Arial"/>
          <w:spacing w:val="1"/>
          <w:lang w:val="es-ES"/>
        </w:rPr>
        <w:t>s</w:t>
      </w:r>
      <w:r w:rsidRPr="00FD2AFC">
        <w:rPr>
          <w:rFonts w:cs="Arial"/>
          <w:lang w:val="es-ES"/>
        </w:rPr>
        <w:t>pi</w:t>
      </w:r>
      <w:r w:rsidRPr="00FD2AFC">
        <w:rPr>
          <w:rFonts w:cs="Arial"/>
          <w:spacing w:val="-2"/>
          <w:lang w:val="es-ES"/>
        </w:rPr>
        <w:t>t</w:t>
      </w:r>
      <w:r w:rsidRPr="00FD2AFC">
        <w:rPr>
          <w:rFonts w:cs="Arial"/>
          <w:lang w:val="es-ES"/>
        </w:rPr>
        <w:t>al U</w:t>
      </w:r>
      <w:r w:rsidRPr="00FD2AFC">
        <w:rPr>
          <w:rFonts w:cs="Arial"/>
          <w:spacing w:val="-2"/>
          <w:lang w:val="es-ES"/>
        </w:rPr>
        <w:t>n</w:t>
      </w:r>
      <w:r w:rsidRPr="00FD2AFC">
        <w:rPr>
          <w:rFonts w:cs="Arial"/>
          <w:lang w:val="es-ES"/>
        </w:rPr>
        <w:t>i</w:t>
      </w:r>
      <w:r w:rsidRPr="00FD2AFC">
        <w:rPr>
          <w:rFonts w:cs="Arial"/>
          <w:spacing w:val="1"/>
          <w:lang w:val="es-ES"/>
        </w:rPr>
        <w:t>v</w:t>
      </w:r>
      <w:r w:rsidRPr="00FD2AFC">
        <w:rPr>
          <w:rFonts w:cs="Arial"/>
          <w:lang w:val="es-ES"/>
        </w:rPr>
        <w:t>e</w:t>
      </w:r>
      <w:r w:rsidRPr="00FD2AFC">
        <w:rPr>
          <w:rFonts w:cs="Arial"/>
          <w:spacing w:val="-3"/>
          <w:lang w:val="es-ES"/>
        </w:rPr>
        <w:t>r</w:t>
      </w:r>
      <w:r w:rsidRPr="00FD2AFC">
        <w:rPr>
          <w:rFonts w:cs="Arial"/>
          <w:spacing w:val="1"/>
          <w:lang w:val="es-ES"/>
        </w:rPr>
        <w:t>s</w:t>
      </w:r>
      <w:r w:rsidRPr="00FD2AFC">
        <w:rPr>
          <w:rFonts w:cs="Arial"/>
          <w:lang w:val="es-ES"/>
        </w:rPr>
        <w:t>i</w:t>
      </w:r>
      <w:r w:rsidRPr="00FD2AFC">
        <w:rPr>
          <w:rFonts w:cs="Arial"/>
          <w:spacing w:val="-2"/>
          <w:lang w:val="es-ES"/>
        </w:rPr>
        <w:t>t</w:t>
      </w:r>
      <w:r w:rsidRPr="00FD2AFC">
        <w:rPr>
          <w:rFonts w:cs="Arial"/>
          <w:lang w:val="es-ES"/>
        </w:rPr>
        <w:t>ario</w:t>
      </w:r>
      <w:r w:rsidRPr="00FD2AFC">
        <w:rPr>
          <w:rFonts w:cs="Arial"/>
          <w:spacing w:val="-2"/>
          <w:lang w:val="es-ES"/>
        </w:rPr>
        <w:t xml:space="preserve"> </w:t>
      </w:r>
      <w:r w:rsidRPr="00FD2AFC">
        <w:rPr>
          <w:rFonts w:cs="Arial"/>
          <w:lang w:val="es-ES"/>
        </w:rPr>
        <w:t>Vall</w:t>
      </w:r>
      <w:r w:rsidRPr="00FD2AFC">
        <w:rPr>
          <w:rFonts w:cs="Arial"/>
          <w:spacing w:val="-2"/>
          <w:lang w:val="es-ES"/>
        </w:rPr>
        <w:t xml:space="preserve"> </w:t>
      </w:r>
      <w:r w:rsidRPr="00FD2AFC">
        <w:rPr>
          <w:rFonts w:cs="Arial"/>
          <w:lang w:val="es-ES"/>
        </w:rPr>
        <w:t>d</w:t>
      </w:r>
      <w:r w:rsidRPr="00FD2AFC">
        <w:rPr>
          <w:rFonts w:cs="Arial"/>
          <w:spacing w:val="-4"/>
          <w:lang w:val="es-ES"/>
        </w:rPr>
        <w:t>’</w:t>
      </w:r>
      <w:r w:rsidRPr="00FD2AFC">
        <w:rPr>
          <w:rFonts w:cs="Arial"/>
          <w:spacing w:val="1"/>
          <w:lang w:val="es-ES"/>
        </w:rPr>
        <w:t>H</w:t>
      </w:r>
      <w:r w:rsidRPr="00FD2AFC">
        <w:rPr>
          <w:rFonts w:cs="Arial"/>
          <w:lang w:val="es-ES"/>
        </w:rPr>
        <w:t>ebró</w:t>
      </w:r>
      <w:r w:rsidRPr="00FD2AFC">
        <w:rPr>
          <w:rFonts w:cs="Arial"/>
          <w:spacing w:val="4"/>
          <w:lang w:val="es-ES"/>
        </w:rPr>
        <w:t>n</w:t>
      </w:r>
      <w:r w:rsidRPr="00FD2AFC">
        <w:rPr>
          <w:lang w:val="es-ES"/>
        </w:rPr>
        <w:t xml:space="preserve">. </w:t>
      </w:r>
      <w:r w:rsidRPr="00FD2AFC">
        <w:rPr>
          <w:spacing w:val="-3"/>
          <w:lang w:val="es-ES"/>
        </w:rPr>
        <w:t>B</w:t>
      </w:r>
      <w:r w:rsidRPr="00FD2AFC">
        <w:rPr>
          <w:lang w:val="es-ES"/>
        </w:rPr>
        <w:t>ar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elo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>a.</w:t>
      </w:r>
    </w:p>
    <w:p w:rsidR="0092602D" w:rsidRPr="00FD2AFC" w:rsidRDefault="0092602D">
      <w:pPr>
        <w:spacing w:before="6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ind w:left="118" w:right="228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13:1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13:</w:t>
      </w:r>
      <w:r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4</w:t>
      </w:r>
      <w:r w:rsidRPr="00FD2AFC">
        <w:rPr>
          <w:rFonts w:ascii="Arial" w:eastAsia="Arial" w:hAnsi="Arial" w:cs="Arial"/>
          <w:sz w:val="18"/>
          <w:szCs w:val="18"/>
          <w:lang w:val="es-ES"/>
        </w:rPr>
        <w:t xml:space="preserve">5 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Colo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q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uio.</w:t>
      </w:r>
    </w:p>
    <w:p w:rsidR="0092602D" w:rsidRPr="00FD2AFC" w:rsidRDefault="00FD2AFC">
      <w:pPr>
        <w:spacing w:line="200" w:lineRule="exact"/>
        <w:rPr>
          <w:sz w:val="20"/>
          <w:szCs w:val="20"/>
          <w:lang w:val="es-ES"/>
        </w:rPr>
      </w:pPr>
      <w:r w:rsidRPr="00FD2AFC">
        <w:rPr>
          <w:lang w:val="es-ES"/>
        </w:rPr>
        <w:br w:type="column"/>
      </w:r>
    </w:p>
    <w:p w:rsidR="0092602D" w:rsidRPr="00FD2AFC" w:rsidRDefault="0092602D">
      <w:pPr>
        <w:spacing w:before="15" w:line="280" w:lineRule="exact"/>
        <w:rPr>
          <w:sz w:val="28"/>
          <w:szCs w:val="28"/>
          <w:lang w:val="es-ES"/>
        </w:rPr>
      </w:pPr>
    </w:p>
    <w:p w:rsidR="0092602D" w:rsidRPr="00FD2AFC" w:rsidRDefault="00EC6A81">
      <w:pPr>
        <w:ind w:left="118" w:right="2474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259080</wp:posOffset>
                </wp:positionV>
                <wp:extent cx="2704465" cy="9334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933450"/>
                          <a:chOff x="6270" y="408"/>
                          <a:chExt cx="4259" cy="147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6280" y="418"/>
                            <a:ext cx="4239" cy="209"/>
                            <a:chOff x="6280" y="418"/>
                            <a:chExt cx="4239" cy="209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6280" y="418"/>
                              <a:ext cx="4239" cy="209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627 418"/>
                                <a:gd name="T3" fmla="*/ 627 h 209"/>
                                <a:gd name="T4" fmla="+- 0 10519 6280"/>
                                <a:gd name="T5" fmla="*/ T4 w 4239"/>
                                <a:gd name="T6" fmla="+- 0 627 418"/>
                                <a:gd name="T7" fmla="*/ 627 h 209"/>
                                <a:gd name="T8" fmla="+- 0 10519 6280"/>
                                <a:gd name="T9" fmla="*/ T8 w 4239"/>
                                <a:gd name="T10" fmla="+- 0 418 418"/>
                                <a:gd name="T11" fmla="*/ 418 h 209"/>
                                <a:gd name="T12" fmla="+- 0 6280 6280"/>
                                <a:gd name="T13" fmla="*/ T12 w 4239"/>
                                <a:gd name="T14" fmla="+- 0 418 418"/>
                                <a:gd name="T15" fmla="*/ 418 h 209"/>
                                <a:gd name="T16" fmla="+- 0 6280 6280"/>
                                <a:gd name="T17" fmla="*/ T16 w 4239"/>
                                <a:gd name="T18" fmla="+- 0 627 418"/>
                                <a:gd name="T19" fmla="*/ 62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9">
                                  <a:moveTo>
                                    <a:pt x="0" y="209"/>
                                  </a:moveTo>
                                  <a:lnTo>
                                    <a:pt x="4239" y="209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280" y="627"/>
                            <a:ext cx="4239" cy="207"/>
                            <a:chOff x="6280" y="627"/>
                            <a:chExt cx="4239" cy="207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280" y="627"/>
                              <a:ext cx="4239" cy="207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834 627"/>
                                <a:gd name="T3" fmla="*/ 834 h 207"/>
                                <a:gd name="T4" fmla="+- 0 10519 6280"/>
                                <a:gd name="T5" fmla="*/ T4 w 4239"/>
                                <a:gd name="T6" fmla="+- 0 834 627"/>
                                <a:gd name="T7" fmla="*/ 834 h 207"/>
                                <a:gd name="T8" fmla="+- 0 10519 6280"/>
                                <a:gd name="T9" fmla="*/ T8 w 4239"/>
                                <a:gd name="T10" fmla="+- 0 627 627"/>
                                <a:gd name="T11" fmla="*/ 627 h 207"/>
                                <a:gd name="T12" fmla="+- 0 6280 6280"/>
                                <a:gd name="T13" fmla="*/ T12 w 4239"/>
                                <a:gd name="T14" fmla="+- 0 627 627"/>
                                <a:gd name="T15" fmla="*/ 627 h 207"/>
                                <a:gd name="T16" fmla="+- 0 6280 6280"/>
                                <a:gd name="T17" fmla="*/ T16 w 4239"/>
                                <a:gd name="T18" fmla="+- 0 834 627"/>
                                <a:gd name="T19" fmla="*/ 8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7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280" y="834"/>
                            <a:ext cx="4239" cy="206"/>
                            <a:chOff x="6280" y="834"/>
                            <a:chExt cx="4239" cy="206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280" y="834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1040 834"/>
                                <a:gd name="T3" fmla="*/ 1040 h 206"/>
                                <a:gd name="T4" fmla="+- 0 10519 6280"/>
                                <a:gd name="T5" fmla="*/ T4 w 4239"/>
                                <a:gd name="T6" fmla="+- 0 1040 834"/>
                                <a:gd name="T7" fmla="*/ 1040 h 206"/>
                                <a:gd name="T8" fmla="+- 0 10519 6280"/>
                                <a:gd name="T9" fmla="*/ T8 w 4239"/>
                                <a:gd name="T10" fmla="+- 0 834 834"/>
                                <a:gd name="T11" fmla="*/ 834 h 206"/>
                                <a:gd name="T12" fmla="+- 0 6280 6280"/>
                                <a:gd name="T13" fmla="*/ T12 w 4239"/>
                                <a:gd name="T14" fmla="+- 0 834 834"/>
                                <a:gd name="T15" fmla="*/ 834 h 206"/>
                                <a:gd name="T16" fmla="+- 0 6280 6280"/>
                                <a:gd name="T17" fmla="*/ T16 w 4239"/>
                                <a:gd name="T18" fmla="+- 0 1040 834"/>
                                <a:gd name="T19" fmla="*/ 1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280" y="1040"/>
                            <a:ext cx="4239" cy="206"/>
                            <a:chOff x="6280" y="1040"/>
                            <a:chExt cx="4239" cy="20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280" y="1040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1247 1040"/>
                                <a:gd name="T3" fmla="*/ 1247 h 206"/>
                                <a:gd name="T4" fmla="+- 0 10519 6280"/>
                                <a:gd name="T5" fmla="*/ T4 w 4239"/>
                                <a:gd name="T6" fmla="+- 0 1247 1040"/>
                                <a:gd name="T7" fmla="*/ 1247 h 206"/>
                                <a:gd name="T8" fmla="+- 0 10519 6280"/>
                                <a:gd name="T9" fmla="*/ T8 w 4239"/>
                                <a:gd name="T10" fmla="+- 0 1040 1040"/>
                                <a:gd name="T11" fmla="*/ 1040 h 206"/>
                                <a:gd name="T12" fmla="+- 0 6280 6280"/>
                                <a:gd name="T13" fmla="*/ T12 w 4239"/>
                                <a:gd name="T14" fmla="+- 0 1040 1040"/>
                                <a:gd name="T15" fmla="*/ 1040 h 206"/>
                                <a:gd name="T16" fmla="+- 0 6280 6280"/>
                                <a:gd name="T17" fmla="*/ T16 w 4239"/>
                                <a:gd name="T18" fmla="+- 0 1247 1040"/>
                                <a:gd name="T19" fmla="*/ 12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7"/>
                                  </a:moveTo>
                                  <a:lnTo>
                                    <a:pt x="4239" y="207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280" y="1247"/>
                            <a:ext cx="4239" cy="209"/>
                            <a:chOff x="6280" y="1247"/>
                            <a:chExt cx="4239" cy="209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280" y="1247"/>
                              <a:ext cx="4239" cy="209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1456 1247"/>
                                <a:gd name="T3" fmla="*/ 1456 h 209"/>
                                <a:gd name="T4" fmla="+- 0 10519 6280"/>
                                <a:gd name="T5" fmla="*/ T4 w 4239"/>
                                <a:gd name="T6" fmla="+- 0 1456 1247"/>
                                <a:gd name="T7" fmla="*/ 1456 h 209"/>
                                <a:gd name="T8" fmla="+- 0 10519 6280"/>
                                <a:gd name="T9" fmla="*/ T8 w 4239"/>
                                <a:gd name="T10" fmla="+- 0 1247 1247"/>
                                <a:gd name="T11" fmla="*/ 1247 h 209"/>
                                <a:gd name="T12" fmla="+- 0 6280 6280"/>
                                <a:gd name="T13" fmla="*/ T12 w 4239"/>
                                <a:gd name="T14" fmla="+- 0 1247 1247"/>
                                <a:gd name="T15" fmla="*/ 1247 h 209"/>
                                <a:gd name="T16" fmla="+- 0 6280 6280"/>
                                <a:gd name="T17" fmla="*/ T16 w 4239"/>
                                <a:gd name="T18" fmla="+- 0 1456 1247"/>
                                <a:gd name="T19" fmla="*/ 145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9">
                                  <a:moveTo>
                                    <a:pt x="0" y="209"/>
                                  </a:moveTo>
                                  <a:lnTo>
                                    <a:pt x="4239" y="209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280" y="1456"/>
                            <a:ext cx="4239" cy="206"/>
                            <a:chOff x="6280" y="1456"/>
                            <a:chExt cx="4239" cy="20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280" y="1456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1662 1456"/>
                                <a:gd name="T3" fmla="*/ 1662 h 206"/>
                                <a:gd name="T4" fmla="+- 0 10519 6280"/>
                                <a:gd name="T5" fmla="*/ T4 w 4239"/>
                                <a:gd name="T6" fmla="+- 0 1662 1456"/>
                                <a:gd name="T7" fmla="*/ 1662 h 206"/>
                                <a:gd name="T8" fmla="+- 0 10519 6280"/>
                                <a:gd name="T9" fmla="*/ T8 w 4239"/>
                                <a:gd name="T10" fmla="+- 0 1456 1456"/>
                                <a:gd name="T11" fmla="*/ 1456 h 206"/>
                                <a:gd name="T12" fmla="+- 0 6280 6280"/>
                                <a:gd name="T13" fmla="*/ T12 w 4239"/>
                                <a:gd name="T14" fmla="+- 0 1456 1456"/>
                                <a:gd name="T15" fmla="*/ 1456 h 206"/>
                                <a:gd name="T16" fmla="+- 0 6280 6280"/>
                                <a:gd name="T17" fmla="*/ T16 w 4239"/>
                                <a:gd name="T18" fmla="+- 0 1662 1456"/>
                                <a:gd name="T19" fmla="*/ 16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280" y="1662"/>
                            <a:ext cx="4239" cy="206"/>
                            <a:chOff x="6280" y="1662"/>
                            <a:chExt cx="4239" cy="206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280" y="1662"/>
                              <a:ext cx="4239" cy="206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4239"/>
                                <a:gd name="T2" fmla="+- 0 1868 1662"/>
                                <a:gd name="T3" fmla="*/ 1868 h 206"/>
                                <a:gd name="T4" fmla="+- 0 10519 6280"/>
                                <a:gd name="T5" fmla="*/ T4 w 4239"/>
                                <a:gd name="T6" fmla="+- 0 1868 1662"/>
                                <a:gd name="T7" fmla="*/ 1868 h 206"/>
                                <a:gd name="T8" fmla="+- 0 10519 6280"/>
                                <a:gd name="T9" fmla="*/ T8 w 4239"/>
                                <a:gd name="T10" fmla="+- 0 1662 1662"/>
                                <a:gd name="T11" fmla="*/ 1662 h 206"/>
                                <a:gd name="T12" fmla="+- 0 6280 6280"/>
                                <a:gd name="T13" fmla="*/ T12 w 4239"/>
                                <a:gd name="T14" fmla="+- 0 1662 1662"/>
                                <a:gd name="T15" fmla="*/ 1662 h 206"/>
                                <a:gd name="T16" fmla="+- 0 6280 6280"/>
                                <a:gd name="T17" fmla="*/ T16 w 4239"/>
                                <a:gd name="T18" fmla="+- 0 1868 1662"/>
                                <a:gd name="T19" fmla="*/ 1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206">
                                  <a:moveTo>
                                    <a:pt x="0" y="206"/>
                                  </a:moveTo>
                                  <a:lnTo>
                                    <a:pt x="4239" y="206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D4A6" id="Group 4" o:spid="_x0000_s1026" style="position:absolute;margin-left:313.5pt;margin-top:20.4pt;width:212.95pt;height:73.5pt;z-index:-251650560;mso-position-horizontal-relative:page" coordorigin="6270,408" coordsize="4259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">
                <v:group id="Group 17" o:spid="_x0000_s1027" style="position:absolute;left:6280;top:418;width:4239;height:209" coordorigin="6280,418" coordsize="42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6280;top:418;width:4239;height:209;visibility:visible;mso-wrap-style:square;v-text-anchor:top" coordsize="42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XQ8UA&#10;AADaAAAADwAAAGRycy9kb3ducmV2LnhtbESPQWvCQBSE74X+h+UVvNWNAUuJbkKxLQpWbTXg9ZF9&#10;TUKzb0N21eivd4WCx2FmvmGmWW8acaTO1ZYVjIYRCOLC6ppLBfnu8/kVhPPIGhvLpOBMDrL08WGK&#10;ibYn/qHj1pciQNglqKDyvk2kdEVFBt3QtsTB+7WdQR9kV0rd4SnATSPjKHqRBmsOCxW2NKuo+Nse&#10;jILFZm/KOB+fvy9f7W61Wl7m6493pQZP/dsEhKfe38P/7YVWMIb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ZdDxQAAANoAAAAPAAAAAAAAAAAAAAAAAJgCAABkcnMv&#10;ZG93bnJldi54bWxQSwUGAAAAAAQABAD1AAAAigMAAAAA&#10;" path="m,209r4239,l4239,,,,,209xe" fillcolor="#d9d9d9" stroked="f">
                    <v:path arrowok="t" o:connecttype="custom" o:connectlocs="0,627;4239,627;4239,418;0,418;0,627" o:connectangles="0,0,0,0,0"/>
                  </v:shape>
                </v:group>
                <v:group id="Group 15" o:spid="_x0000_s1029" style="position:absolute;left:6280;top:627;width:4239;height:207" coordorigin="6280,627" coordsize="4239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0" style="position:absolute;left:6280;top:627;width:4239;height:207;visibility:visible;mso-wrap-style:square;v-text-anchor:top" coordsize="4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9/sQA&#10;AADaAAAADwAAAGRycy9kb3ducmV2LnhtbESPW2vCQBSE3wv+h+UIvtWNRapEVxHx0iIVbyC+HbLH&#10;JJg9m2ZXjf++KxR8HGbmG2Y4rk0hblS53LKCTjsCQZxYnXOq4LCfv/dBOI+ssbBMCh7kYDxqvA0x&#10;1vbOW7rtfCoChF2MCjLvy1hKl2Rk0LVtSRy8s60M+iCrVOoK7wFuCvkRRZ/SYM5hIcOSphkll93V&#10;KJifFv2jnnW/u2b2u1mtaRltfo5KtZr1ZADCU+1f4f/2l1bQg+eVcAPk6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wvf7EAAAA2gAAAA8AAAAAAAAAAAAAAAAAmAIAAGRycy9k&#10;b3ducmV2LnhtbFBLBQYAAAAABAAEAPUAAACJAwAAAAA=&#10;" path="m,207r4239,l4239,,,,,207xe" fillcolor="#d9d9d9" stroked="f">
                    <v:path arrowok="t" o:connecttype="custom" o:connectlocs="0,834;4239,834;4239,627;0,627;0,834" o:connectangles="0,0,0,0,0"/>
                  </v:shape>
                </v:group>
                <v:group id="Group 13" o:spid="_x0000_s1031" style="position:absolute;left:6280;top:834;width:4239;height:206" coordorigin="6280,834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2" style="position:absolute;left:6280;top:834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hQsIA&#10;AADaAAAADwAAAGRycy9kb3ducmV2LnhtbESPT4vCMBTE7wt+h/AEL6Kp7uKfapTdhQVPilU8P5pn&#10;G2xeapPV+u2NsLDHYWZ+wyzXra3EjRpvHCsYDRMQxLnThgsFx8PPYAbCB2SNlWNS8CAP61XnbYmp&#10;dnfe0y0LhYgQ9ikqKEOoUyl9XpJFP3Q1cfTOrrEYomwKqRu8R7it5DhJJtKi4bhQYk3fJeWX7Ncq&#10;0IH6048Nyf5Xe92NTsa819tMqV63/VyACNSG//Bfe6MV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OFCwgAAANoAAAAPAAAAAAAAAAAAAAAAAJgCAABkcnMvZG93&#10;bnJldi54bWxQSwUGAAAAAAQABAD1AAAAhwMAAAAA&#10;" path="m,206r4239,l4239,,,,,206xe" fillcolor="#d9d9d9" stroked="f">
                    <v:path arrowok="t" o:connecttype="custom" o:connectlocs="0,1040;4239,1040;4239,834;0,834;0,1040" o:connectangles="0,0,0,0,0"/>
                  </v:shape>
                </v:group>
                <v:group id="Group 11" o:spid="_x0000_s1033" style="position:absolute;left:6280;top:1040;width:4239;height:206" coordorigin="6280,1040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4" style="position:absolute;left:6280;top:1040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3HsAA&#10;AADbAAAADwAAAGRycy9kb3ducmV2LnhtbERPTYvCMBC9L/gfwgh7EU2ri0o1iisseNrFKp6HZmyD&#10;zaQ2Wa3/fiMIe5vH+5zlurO1uFHrjWMF6SgBQVw4bbhUcDx8DecgfEDWWDsmBQ/ysF713paYaXfn&#10;Pd3yUIoYwj5DBVUITSalLyqy6EeuIY7c2bUWQ4RtKXWL9xhuazlOkqm0aDg2VNjQtqLikv9aBTrQ&#10;YPaxIzn47K4/6cmYSfOdK/Xe7zYLEIG68C9+uXc6zk/h+U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23HsAAAADbAAAADwAAAAAAAAAAAAAAAACYAgAAZHJzL2Rvd25y&#10;ZXYueG1sUEsFBgAAAAAEAAQA9QAAAIUDAAAAAA==&#10;" path="m,207r4239,l4239,,,,,207xe" fillcolor="#d9d9d9" stroked="f">
                    <v:path arrowok="t" o:connecttype="custom" o:connectlocs="0,1247;4239,1247;4239,1040;0,1040;0,1247" o:connectangles="0,0,0,0,0"/>
                  </v:shape>
                </v:group>
                <v:group id="Group 9" o:spid="_x0000_s1035" style="position:absolute;left:6280;top:1247;width:4239;height:209" coordorigin="6280,1247" coordsize="42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6" style="position:absolute;left:6280;top:1247;width:4239;height:209;visibility:visible;mso-wrap-style:square;v-text-anchor:top" coordsize="42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fNcMA&#10;AADbAAAADwAAAGRycy9kb3ducmV2LnhtbERP22rCQBB9F/yHZQTfdKNSkdRVxAsVWrVVoa9DdkyC&#10;2dmQ3Wr0692C4NscznXG09oU4kKVyy0r6HUjEMSJ1TmnCo6HVWcEwnlkjYVlUnAjB9NJszHGWNsr&#10;/9Bl71MRQtjFqCDzvoyldElGBl3XlsSBO9nKoA+wSqWu8BrCTSH7UTSUBnMODRmWNM8oOe//jIL1&#10;7tek/ePb7fv+VR42m8/7x3a5UKrdqmfvIDzV/iV+utc6zB/A/y/h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fNcMAAADbAAAADwAAAAAAAAAAAAAAAACYAgAAZHJzL2Rv&#10;d25yZXYueG1sUEsFBgAAAAAEAAQA9QAAAIgDAAAAAA==&#10;" path="m,209r4239,l4239,,,,,209xe" fillcolor="#d9d9d9" stroked="f">
                    <v:path arrowok="t" o:connecttype="custom" o:connectlocs="0,1456;4239,1456;4239,1247;0,1247;0,1456" o:connectangles="0,0,0,0,0"/>
                  </v:shape>
                </v:group>
                <v:group id="Group 7" o:spid="_x0000_s1037" style="position:absolute;left:6280;top:1456;width:4239;height:206" coordorigin="6280,1456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8" style="position:absolute;left:6280;top:1456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xHcAA&#10;AADbAAAADwAAAGRycy9kb3ducmV2LnhtbERPS4vCMBC+L/gfwgheRFPd9UE1yu7CgifFKp6HZmyD&#10;zaQ2Wa3/3ggLe5uP7znLdWsrcaPGG8cKRsMEBHHutOFCwfHwM5iD8AFZY+WYFDzIw3rVeVtiqt2d&#10;93TLQiFiCPsUFZQh1KmUPi/Joh+6mjhyZ9dYDBE2hdQN3mO4reQ4SabSouHYUGJN3yXll+zXKtCB&#10;+rOPDcn+V3vdjU7GvNfbTKlet/1cgAjUhn/xn3uj4/wJ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axHcAAAADbAAAADwAAAAAAAAAAAAAAAACYAgAAZHJzL2Rvd25y&#10;ZXYueG1sUEsFBgAAAAAEAAQA9QAAAIUDAAAAAA==&#10;" path="m,206r4239,l4239,,,,,206xe" fillcolor="#d9d9d9" stroked="f">
                    <v:path arrowok="t" o:connecttype="custom" o:connectlocs="0,1662;4239,1662;4239,1456;0,1456;0,1662" o:connectangles="0,0,0,0,0"/>
                  </v:shape>
                </v:group>
                <v:group id="Group 5" o:spid="_x0000_s1039" style="position:absolute;left:6280;top:1662;width:4239;height:206" coordorigin="6280,1662" coordsize="423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0" style="position:absolute;left:6280;top:1662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K8cEA&#10;AADbAAAADwAAAGRycy9kb3ducmV2LnhtbERP32vCMBB+F/wfwgm+FE11MkdnlE0QfJqsis9Hc2vD&#10;mkuXZLX775fBwLf7+H7eZjfYVvTkg3GsYDHPQRBXThuuFVzOh9kTiBCRNbaOScEPBdhtx6MNFtrd&#10;+J36MtYihXAoUEETY1dIGaqGLIa564gT9+G8xZigr6X2eEvhtpXLPH+UFg2nhgY72jdUfZbfVoGO&#10;lK1XR5LZ6/B1WlyNeejeSqWmk+HlGUSkId7F/+6jTvPX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ivHBAAAA2wAAAA8AAAAAAAAAAAAAAAAAmAIAAGRycy9kb3du&#10;cmV2LnhtbFBLBQYAAAAABAAEAPUAAACGAwAAAAA=&#10;" path="m,206r4239,l4239,,,,,206xe" fillcolor="#d9d9d9" stroked="f">
                    <v:path arrowok="t" o:connecttype="custom" o:connectlocs="0,1868;4239,1868;4239,1662;0,1662;0,1868" o:connectangles="0,0,0,0,0"/>
                  </v:shape>
                </v:group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13:4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-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15</w:t>
      </w:r>
      <w:r w:rsidR="00FD2AFC"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: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 xml:space="preserve">00 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Co</w:t>
      </w:r>
      <w:r w:rsidR="00FD2AFC"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m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id</w:t>
      </w:r>
      <w:r w:rsidR="00FD2AFC"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</w:t>
      </w:r>
      <w:r w:rsidR="00FD2AFC"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.</w:t>
      </w:r>
    </w:p>
    <w:p w:rsidR="0092602D" w:rsidRPr="00FD2AFC" w:rsidRDefault="0092602D">
      <w:pPr>
        <w:spacing w:before="11" w:line="200" w:lineRule="exact"/>
        <w:rPr>
          <w:sz w:val="20"/>
          <w:szCs w:val="20"/>
          <w:lang w:val="es-ES"/>
        </w:rPr>
      </w:pPr>
    </w:p>
    <w:p w:rsidR="0092602D" w:rsidRPr="00FD2AFC" w:rsidRDefault="00EC6A81">
      <w:pPr>
        <w:ind w:left="2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-261620</wp:posOffset>
                </wp:positionV>
                <wp:extent cx="2691765" cy="130810"/>
                <wp:effectExtent l="0" t="63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30810"/>
                          <a:chOff x="6280" y="-412"/>
                          <a:chExt cx="4239" cy="2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80" y="-412"/>
                            <a:ext cx="4239" cy="206"/>
                          </a:xfrm>
                          <a:custGeom>
                            <a:avLst/>
                            <a:gdLst>
                              <a:gd name="T0" fmla="+- 0 6280 6280"/>
                              <a:gd name="T1" fmla="*/ T0 w 4239"/>
                              <a:gd name="T2" fmla="+- 0 -206 -412"/>
                              <a:gd name="T3" fmla="*/ -206 h 206"/>
                              <a:gd name="T4" fmla="+- 0 10519 6280"/>
                              <a:gd name="T5" fmla="*/ T4 w 4239"/>
                              <a:gd name="T6" fmla="+- 0 -206 -412"/>
                              <a:gd name="T7" fmla="*/ -206 h 206"/>
                              <a:gd name="T8" fmla="+- 0 10519 6280"/>
                              <a:gd name="T9" fmla="*/ T8 w 4239"/>
                              <a:gd name="T10" fmla="+- 0 -412 -412"/>
                              <a:gd name="T11" fmla="*/ -412 h 206"/>
                              <a:gd name="T12" fmla="+- 0 6280 6280"/>
                              <a:gd name="T13" fmla="*/ T12 w 4239"/>
                              <a:gd name="T14" fmla="+- 0 -412 -412"/>
                              <a:gd name="T15" fmla="*/ -412 h 206"/>
                              <a:gd name="T16" fmla="+- 0 6280 6280"/>
                              <a:gd name="T17" fmla="*/ T16 w 4239"/>
                              <a:gd name="T18" fmla="+- 0 -206 -412"/>
                              <a:gd name="T19" fmla="*/ -2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9" h="206">
                                <a:moveTo>
                                  <a:pt x="0" y="206"/>
                                </a:moveTo>
                                <a:lnTo>
                                  <a:pt x="4239" y="206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4E6D" id="Group 2" o:spid="_x0000_s1026" style="position:absolute;margin-left:314pt;margin-top:-20.6pt;width:211.95pt;height:10.3pt;z-index:-251651584;mso-position-horizontal-relative:page" coordorigin="6280,-412" coordsize="42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">
                <v:shape id="Freeform 3" o:spid="_x0000_s1027" style="position:absolute;left:6280;top:-412;width:4239;height:206;visibility:visible;mso-wrap-style:square;v-text-anchor:top" coordsize="42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m8sEA&#10;AADaAAAADwAAAGRycy9kb3ducmV2LnhtbESPwWrDMBBE74X8g9hAb7UcH0LrWAklcaH0Vje5L9bG&#10;MrVWtqQkzt9XhUKPw8y8YardbAdxJR96xwpWWQ6CuHW6507B8evt6RlEiMgaB8ek4E4BdtvFQ4Wl&#10;djf+pGsTO5EgHEpUYGIcSylDa8hiyNxInLyz8xZjkr6T2uMtwe0gizxfS4s9pwWDI+0Ntd/NxSr4&#10;MPZuVgd6qU/Wz9Nhmhpfr5V6XM6vGxCR5vgf/mu/awUF/F5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UZvLBAAAA2gAAAA8AAAAAAAAAAAAAAAAAmAIAAGRycy9kb3du&#10;cmV2LnhtbFBLBQYAAAAABAAEAPUAAACGAwAAAAA=&#10;" path="m,206r4239,l4239,,,,,206xe" fillcolor="#edebe0" stroked="f">
                  <v:path arrowok="t" o:connecttype="custom" o:connectlocs="0,-206;4239,-206;4239,-412;0,-412;0,-206" o:connectangles="0,0,0,0,0"/>
                </v:shape>
                <w10:wrap anchorx="page"/>
              </v:group>
            </w:pict>
          </mc:Fallback>
        </mc:AlternateConten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15:0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0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h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–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1</w:t>
      </w:r>
      <w:r w:rsidR="00FD2AFC" w:rsidRPr="00FD2AFC">
        <w:rPr>
          <w:rFonts w:ascii="Arial" w:eastAsia="Arial" w:hAnsi="Arial" w:cs="Arial"/>
          <w:sz w:val="18"/>
          <w:szCs w:val="18"/>
          <w:lang w:val="es-ES"/>
        </w:rPr>
        <w:t>7:</w:t>
      </w:r>
      <w:r w:rsidR="00FD2AFC"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="00FD2AFC" w:rsidRPr="00FD2AFC">
        <w:rPr>
          <w:rFonts w:ascii="Arial" w:eastAsia="Arial" w:hAnsi="Arial" w:cs="Arial"/>
          <w:spacing w:val="-2"/>
          <w:sz w:val="18"/>
          <w:szCs w:val="18"/>
          <w:lang w:val="es-ES"/>
        </w:rPr>
        <w:t>0h</w:t>
      </w:r>
    </w:p>
    <w:p w:rsidR="0092602D" w:rsidRPr="00FD2AFC" w:rsidRDefault="00FD2AFC">
      <w:pPr>
        <w:spacing w:line="204" w:lineRule="exact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ESA</w:t>
      </w:r>
      <w:r w:rsidRPr="00FD2AFC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RED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ND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DE N</w:t>
      </w:r>
      <w:r w:rsidRPr="00FD2AFC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TR</w:t>
      </w:r>
      <w:r w:rsidRPr="00FD2AFC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CI</w:t>
      </w:r>
      <w:r w:rsidRPr="00FD2AFC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Ó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</w:p>
    <w:p w:rsidR="0092602D" w:rsidRPr="00FD2AFC" w:rsidRDefault="00FD2AFC">
      <w:pPr>
        <w:spacing w:line="206" w:lineRule="exact"/>
        <w:ind w:right="1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odera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or:</w:t>
      </w:r>
    </w:p>
    <w:p w:rsidR="0092602D" w:rsidRPr="00FD2AFC" w:rsidRDefault="00FD2AFC">
      <w:pPr>
        <w:pStyle w:val="Textoindependiente"/>
        <w:spacing w:before="2"/>
        <w:ind w:left="202" w:right="202"/>
        <w:jc w:val="center"/>
        <w:rPr>
          <w:i w:val="0"/>
          <w:lang w:val="es-ES"/>
        </w:rPr>
      </w:pPr>
      <w:r w:rsidRPr="00FD2AFC">
        <w:rPr>
          <w:rFonts w:cs="Arial"/>
          <w:color w:val="1F487C"/>
          <w:spacing w:val="-1"/>
          <w:lang w:val="es-ES"/>
        </w:rPr>
        <w:t>D</w:t>
      </w:r>
      <w:r w:rsidRPr="00FD2AFC">
        <w:rPr>
          <w:rFonts w:cs="Arial"/>
          <w:color w:val="1F487C"/>
          <w:lang w:val="es-ES"/>
        </w:rPr>
        <w:t>ra. Ca</w:t>
      </w:r>
      <w:r w:rsidRPr="00FD2AFC">
        <w:rPr>
          <w:rFonts w:cs="Arial"/>
          <w:color w:val="1F487C"/>
          <w:spacing w:val="1"/>
          <w:lang w:val="es-ES"/>
        </w:rPr>
        <w:t>m</w:t>
      </w:r>
      <w:r w:rsidRPr="00FD2AFC">
        <w:rPr>
          <w:rFonts w:cs="Arial"/>
          <w:color w:val="1F487C"/>
          <w:spacing w:val="-2"/>
          <w:lang w:val="es-ES"/>
        </w:rPr>
        <w:t>i</w:t>
      </w:r>
      <w:r w:rsidRPr="00FD2AFC">
        <w:rPr>
          <w:rFonts w:cs="Arial"/>
          <w:color w:val="1F487C"/>
          <w:lang w:val="es-ES"/>
        </w:rPr>
        <w:t>la Ga</w:t>
      </w:r>
      <w:r w:rsidRPr="00FD2AFC">
        <w:rPr>
          <w:rFonts w:cs="Arial"/>
          <w:color w:val="1F487C"/>
          <w:spacing w:val="-3"/>
          <w:lang w:val="es-ES"/>
        </w:rPr>
        <w:t>r</w:t>
      </w:r>
      <w:r w:rsidRPr="00FD2AFC">
        <w:rPr>
          <w:rFonts w:cs="Arial"/>
          <w:color w:val="1F487C"/>
          <w:spacing w:val="1"/>
          <w:lang w:val="es-ES"/>
        </w:rPr>
        <w:t>c</w:t>
      </w:r>
      <w:r w:rsidRPr="00FD2AFC">
        <w:rPr>
          <w:rFonts w:cs="Arial"/>
          <w:color w:val="1F487C"/>
          <w:lang w:val="es-ES"/>
        </w:rPr>
        <w:t xml:space="preserve">ía </w:t>
      </w:r>
      <w:r w:rsidRPr="00FD2AFC">
        <w:rPr>
          <w:rFonts w:cs="Arial"/>
          <w:color w:val="1F487C"/>
          <w:spacing w:val="-3"/>
          <w:lang w:val="es-ES"/>
        </w:rPr>
        <w:t>V</w:t>
      </w:r>
      <w:r w:rsidRPr="00FD2AFC">
        <w:rPr>
          <w:rFonts w:cs="Arial"/>
          <w:color w:val="1F487C"/>
          <w:lang w:val="es-ES"/>
        </w:rPr>
        <w:t>olp</w:t>
      </w:r>
      <w:r w:rsidRPr="00FD2AFC">
        <w:rPr>
          <w:rFonts w:cs="Arial"/>
          <w:color w:val="1F487C"/>
          <w:spacing w:val="-1"/>
          <w:lang w:val="es-ES"/>
        </w:rPr>
        <w:t>e</w:t>
      </w:r>
      <w:r w:rsidRPr="00FD2AFC">
        <w:rPr>
          <w:rFonts w:cs="Arial"/>
          <w:color w:val="1F487C"/>
          <w:lang w:val="es-ES"/>
        </w:rPr>
        <w:t xml:space="preserve">. </w:t>
      </w:r>
      <w:r w:rsidRPr="00FD2AFC">
        <w:rPr>
          <w:color w:val="000000"/>
          <w:lang w:val="es-ES"/>
        </w:rPr>
        <w:t>F</w:t>
      </w:r>
      <w:r w:rsidRPr="00FD2AFC">
        <w:rPr>
          <w:color w:val="000000"/>
          <w:spacing w:val="-2"/>
          <w:lang w:val="es-ES"/>
        </w:rPr>
        <w:t>ac</w:t>
      </w:r>
      <w:r w:rsidRPr="00FD2AFC">
        <w:rPr>
          <w:color w:val="000000"/>
          <w:lang w:val="es-ES"/>
        </w:rPr>
        <w:t>ulta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2"/>
          <w:lang w:val="es-ES"/>
        </w:rPr>
        <w:t>v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2"/>
          <w:lang w:val="es-ES"/>
        </w:rPr>
        <w:t>s</w:t>
      </w:r>
      <w:r w:rsidRPr="00FD2AFC">
        <w:rPr>
          <w:color w:val="000000"/>
          <w:lang w:val="es-ES"/>
        </w:rPr>
        <w:t>pe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ia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 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oen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erol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gía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pe</w:t>
      </w:r>
      <w:r w:rsidRPr="00FD2AFC">
        <w:rPr>
          <w:color w:val="000000"/>
          <w:spacing w:val="-2"/>
          <w:lang w:val="es-ES"/>
        </w:rPr>
        <w:t>d</w:t>
      </w:r>
      <w:r w:rsidRPr="00FD2AFC">
        <w:rPr>
          <w:color w:val="000000"/>
          <w:lang w:val="es-ES"/>
        </w:rPr>
        <w:t>iátr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a.</w:t>
      </w:r>
      <w:r w:rsidRPr="00FD2AFC">
        <w:rPr>
          <w:color w:val="000000"/>
          <w:spacing w:val="3"/>
          <w:lang w:val="es-ES"/>
        </w:rPr>
        <w:t xml:space="preserve"> </w:t>
      </w:r>
      <w:r w:rsidRPr="00FD2AFC">
        <w:rPr>
          <w:color w:val="000000"/>
          <w:spacing w:val="-3"/>
          <w:lang w:val="es-ES"/>
        </w:rPr>
        <w:t>S</w:t>
      </w:r>
      <w:r w:rsidRPr="00FD2AFC">
        <w:rPr>
          <w:color w:val="000000"/>
          <w:lang w:val="es-ES"/>
        </w:rPr>
        <w:t>er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 xml:space="preserve">io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log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spacing w:val="2"/>
          <w:lang w:val="es-ES"/>
        </w:rPr>
        <w:t>a</w:t>
      </w:r>
      <w:r w:rsidRPr="00FD2AFC">
        <w:rPr>
          <w:color w:val="000000"/>
          <w:lang w:val="es-ES"/>
        </w:rPr>
        <w:t>, He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ato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og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lang w:val="es-ES"/>
        </w:rPr>
        <w:t>a y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lang w:val="es-ES"/>
        </w:rPr>
        <w:t>Nut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ión pedi</w:t>
      </w:r>
      <w:r w:rsidRPr="00FD2AFC">
        <w:rPr>
          <w:color w:val="000000"/>
          <w:spacing w:val="-2"/>
          <w:lang w:val="es-ES"/>
        </w:rPr>
        <w:t>á</w:t>
      </w:r>
      <w:r w:rsidRPr="00FD2AFC">
        <w:rPr>
          <w:color w:val="000000"/>
          <w:lang w:val="es-ES"/>
        </w:rPr>
        <w:t>tr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a.</w:t>
      </w:r>
      <w:r w:rsidRPr="00FD2AFC">
        <w:rPr>
          <w:color w:val="000000"/>
          <w:spacing w:val="1"/>
          <w:lang w:val="es-ES"/>
        </w:rPr>
        <w:t xml:space="preserve"> </w:t>
      </w:r>
      <w:r w:rsidRPr="00FD2AFC">
        <w:rPr>
          <w:color w:val="000000"/>
          <w:lang w:val="es-ES"/>
        </w:rPr>
        <w:t>H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pi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 xml:space="preserve">al </w:t>
      </w:r>
      <w:r w:rsidRPr="00FD2AFC">
        <w:rPr>
          <w:color w:val="000000"/>
          <w:spacing w:val="-3"/>
          <w:lang w:val="es-ES"/>
        </w:rPr>
        <w:t>S</w:t>
      </w:r>
      <w:r w:rsidRPr="00FD2AFC">
        <w:rPr>
          <w:color w:val="000000"/>
          <w:lang w:val="es-ES"/>
        </w:rPr>
        <w:t>ant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spacing w:val="1"/>
          <w:lang w:val="es-ES"/>
        </w:rPr>
        <w:t>J</w:t>
      </w:r>
      <w:r w:rsidRPr="00FD2AFC">
        <w:rPr>
          <w:color w:val="000000"/>
          <w:lang w:val="es-ES"/>
        </w:rPr>
        <w:t>oan</w:t>
      </w:r>
      <w:r w:rsidRPr="00FD2AFC">
        <w:rPr>
          <w:color w:val="000000"/>
          <w:spacing w:val="-4"/>
          <w:lang w:val="es-ES"/>
        </w:rPr>
        <w:t xml:space="preserve"> </w:t>
      </w:r>
      <w:r w:rsidRPr="00FD2AFC">
        <w:rPr>
          <w:color w:val="000000"/>
          <w:lang w:val="es-ES"/>
        </w:rPr>
        <w:t xml:space="preserve">de Déu. </w:t>
      </w:r>
      <w:r w:rsidRPr="00FD2AFC">
        <w:rPr>
          <w:color w:val="000000"/>
          <w:spacing w:val="-3"/>
          <w:lang w:val="es-ES"/>
        </w:rPr>
        <w:t>B</w:t>
      </w:r>
      <w:r w:rsidRPr="00FD2AFC">
        <w:rPr>
          <w:color w:val="000000"/>
          <w:lang w:val="es-ES"/>
        </w:rPr>
        <w:t>ar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elo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spacing w:val="4"/>
          <w:lang w:val="es-ES"/>
        </w:rPr>
        <w:t>a</w:t>
      </w:r>
      <w:r w:rsidRPr="00FD2AFC">
        <w:rPr>
          <w:color w:val="000000"/>
          <w:lang w:val="es-ES"/>
        </w:rPr>
        <w:t>.</w:t>
      </w:r>
    </w:p>
    <w:p w:rsidR="0092602D" w:rsidRPr="00FD2AFC" w:rsidRDefault="0092602D">
      <w:pPr>
        <w:spacing w:before="3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pStyle w:val="Ttulo6"/>
        <w:ind w:right="115"/>
        <w:jc w:val="both"/>
        <w:rPr>
          <w:b w:val="0"/>
          <w:bCs w:val="0"/>
          <w:lang w:val="es-ES"/>
        </w:rPr>
      </w:pPr>
      <w:r w:rsidRPr="00FD2AFC">
        <w:rPr>
          <w:rFonts w:cs="Arial"/>
          <w:b w:val="0"/>
          <w:bCs w:val="0"/>
          <w:lang w:val="es-ES"/>
        </w:rPr>
        <w:t>15:0</w:t>
      </w:r>
      <w:r w:rsidRPr="00FD2AFC">
        <w:rPr>
          <w:rFonts w:cs="Arial"/>
          <w:b w:val="0"/>
          <w:bCs w:val="0"/>
          <w:spacing w:val="1"/>
          <w:lang w:val="es-ES"/>
        </w:rPr>
        <w:t>0</w:t>
      </w:r>
      <w:r w:rsidRPr="00FD2AFC">
        <w:rPr>
          <w:rFonts w:cs="Arial"/>
          <w:b w:val="0"/>
          <w:bCs w:val="0"/>
          <w:spacing w:val="-3"/>
          <w:lang w:val="es-ES"/>
        </w:rPr>
        <w:t>-</w:t>
      </w:r>
      <w:r w:rsidRPr="00FD2AFC">
        <w:rPr>
          <w:rFonts w:cs="Arial"/>
          <w:b w:val="0"/>
          <w:bCs w:val="0"/>
          <w:lang w:val="es-ES"/>
        </w:rPr>
        <w:t>15:</w:t>
      </w:r>
      <w:r w:rsidRPr="00FD2AFC">
        <w:rPr>
          <w:rFonts w:cs="Arial"/>
          <w:b w:val="0"/>
          <w:bCs w:val="0"/>
          <w:spacing w:val="-1"/>
          <w:lang w:val="es-ES"/>
        </w:rPr>
        <w:t>3</w:t>
      </w:r>
      <w:r w:rsidRPr="00FD2AFC">
        <w:rPr>
          <w:rFonts w:cs="Arial"/>
          <w:b w:val="0"/>
          <w:bCs w:val="0"/>
          <w:lang w:val="es-ES"/>
        </w:rPr>
        <w:t>0</w:t>
      </w:r>
      <w:r w:rsidRPr="00FD2AFC">
        <w:rPr>
          <w:rFonts w:cs="Arial"/>
          <w:b w:val="0"/>
          <w:bCs w:val="0"/>
          <w:spacing w:val="3"/>
          <w:lang w:val="es-ES"/>
        </w:rPr>
        <w:t xml:space="preserve"> </w:t>
      </w:r>
      <w:r w:rsidRPr="00FD2AFC">
        <w:rPr>
          <w:lang w:val="es-ES"/>
        </w:rPr>
        <w:t>¿H</w:t>
      </w:r>
      <w:r w:rsidRPr="00FD2AFC">
        <w:rPr>
          <w:spacing w:val="3"/>
          <w:lang w:val="es-ES"/>
        </w:rPr>
        <w:t>a</w:t>
      </w:r>
      <w:r w:rsidRPr="00FD2AFC">
        <w:rPr>
          <w:lang w:val="es-ES"/>
        </w:rPr>
        <w:t>y</w:t>
      </w:r>
      <w:r w:rsidRPr="00FD2AFC">
        <w:rPr>
          <w:spacing w:val="5"/>
          <w:lang w:val="es-ES"/>
        </w:rPr>
        <w:t xml:space="preserve"> </w:t>
      </w:r>
      <w:r w:rsidRPr="00FD2AFC">
        <w:rPr>
          <w:lang w:val="es-ES"/>
        </w:rPr>
        <w:t>ra</w:t>
      </w:r>
      <w:r w:rsidRPr="00FD2AFC">
        <w:rPr>
          <w:spacing w:val="1"/>
          <w:lang w:val="es-ES"/>
        </w:rPr>
        <w:t>z</w:t>
      </w:r>
      <w:r w:rsidRPr="00FD2AFC">
        <w:rPr>
          <w:lang w:val="es-ES"/>
        </w:rPr>
        <w:t>ones</w:t>
      </w:r>
      <w:r w:rsidRPr="00FD2AFC">
        <w:rPr>
          <w:spacing w:val="10"/>
          <w:lang w:val="es-ES"/>
        </w:rPr>
        <w:t xml:space="preserve"> </w:t>
      </w:r>
      <w:r w:rsidRPr="00FD2AFC">
        <w:rPr>
          <w:lang w:val="es-ES"/>
        </w:rPr>
        <w:t>para</w:t>
      </w:r>
      <w:r w:rsidRPr="00FD2AFC">
        <w:rPr>
          <w:spacing w:val="10"/>
          <w:lang w:val="es-ES"/>
        </w:rPr>
        <w:t xml:space="preserve"> </w:t>
      </w:r>
      <w:r w:rsidRPr="00FD2AFC">
        <w:rPr>
          <w:lang w:val="es-ES"/>
        </w:rPr>
        <w:t>efect</w:t>
      </w:r>
      <w:r w:rsidRPr="00FD2AFC">
        <w:rPr>
          <w:spacing w:val="-2"/>
          <w:lang w:val="es-ES"/>
        </w:rPr>
        <w:t>u</w:t>
      </w:r>
      <w:r w:rsidRPr="00FD2AFC">
        <w:rPr>
          <w:lang w:val="es-ES"/>
        </w:rPr>
        <w:t>ar</w:t>
      </w:r>
      <w:r w:rsidRPr="00FD2AFC">
        <w:rPr>
          <w:spacing w:val="9"/>
          <w:lang w:val="es-ES"/>
        </w:rPr>
        <w:t xml:space="preserve"> </w:t>
      </w:r>
      <w:r w:rsidRPr="00FD2AFC">
        <w:rPr>
          <w:lang w:val="es-ES"/>
        </w:rPr>
        <w:t>una dieta</w:t>
      </w:r>
      <w:r w:rsidRPr="00FD2AFC">
        <w:rPr>
          <w:spacing w:val="25"/>
          <w:lang w:val="es-ES"/>
        </w:rPr>
        <w:t xml:space="preserve"> </w:t>
      </w:r>
      <w:r w:rsidRPr="00FD2AFC">
        <w:rPr>
          <w:spacing w:val="-2"/>
          <w:lang w:val="es-ES"/>
        </w:rPr>
        <w:t>s</w:t>
      </w:r>
      <w:r w:rsidRPr="00FD2AFC">
        <w:rPr>
          <w:lang w:val="es-ES"/>
        </w:rPr>
        <w:t>in</w:t>
      </w:r>
      <w:r w:rsidRPr="00FD2AFC">
        <w:rPr>
          <w:spacing w:val="25"/>
          <w:lang w:val="es-ES"/>
        </w:rPr>
        <w:t xml:space="preserve"> </w:t>
      </w:r>
      <w:r w:rsidRPr="00FD2AFC">
        <w:rPr>
          <w:lang w:val="es-ES"/>
        </w:rPr>
        <w:t>g</w:t>
      </w:r>
      <w:r w:rsidRPr="00FD2AFC">
        <w:rPr>
          <w:spacing w:val="-2"/>
          <w:lang w:val="es-ES"/>
        </w:rPr>
        <w:t>l</w:t>
      </w:r>
      <w:r w:rsidRPr="00FD2AFC">
        <w:rPr>
          <w:lang w:val="es-ES"/>
        </w:rPr>
        <w:t>ut</w:t>
      </w:r>
      <w:r w:rsidRPr="00FD2AFC">
        <w:rPr>
          <w:spacing w:val="1"/>
          <w:lang w:val="es-ES"/>
        </w:rPr>
        <w:t>e</w:t>
      </w:r>
      <w:r w:rsidRPr="00FD2AFC">
        <w:rPr>
          <w:lang w:val="es-ES"/>
        </w:rPr>
        <w:t>n</w:t>
      </w:r>
      <w:r w:rsidRPr="00FD2AFC">
        <w:rPr>
          <w:spacing w:val="22"/>
          <w:lang w:val="es-ES"/>
        </w:rPr>
        <w:t xml:space="preserve"> </w:t>
      </w:r>
      <w:r w:rsidRPr="00FD2AFC">
        <w:rPr>
          <w:lang w:val="es-ES"/>
        </w:rPr>
        <w:t>sin</w:t>
      </w:r>
      <w:r w:rsidRPr="00FD2AFC">
        <w:rPr>
          <w:spacing w:val="25"/>
          <w:lang w:val="es-ES"/>
        </w:rPr>
        <w:t xml:space="preserve"> </w:t>
      </w:r>
      <w:r w:rsidRPr="00FD2AFC">
        <w:rPr>
          <w:spacing w:val="-2"/>
          <w:lang w:val="es-ES"/>
        </w:rPr>
        <w:t>s</w:t>
      </w:r>
      <w:r w:rsidRPr="00FD2AFC">
        <w:rPr>
          <w:lang w:val="es-ES"/>
        </w:rPr>
        <w:t>er</w:t>
      </w:r>
      <w:r w:rsidRPr="00FD2AFC">
        <w:rPr>
          <w:spacing w:val="21"/>
          <w:lang w:val="es-ES"/>
        </w:rPr>
        <w:t xml:space="preserve"> </w:t>
      </w:r>
      <w:r w:rsidRPr="00FD2AFC">
        <w:rPr>
          <w:lang w:val="es-ES"/>
        </w:rPr>
        <w:t>celía</w:t>
      </w:r>
      <w:r w:rsidRPr="00FD2AFC">
        <w:rPr>
          <w:spacing w:val="-2"/>
          <w:lang w:val="es-ES"/>
        </w:rPr>
        <w:t>c</w:t>
      </w:r>
      <w:r w:rsidRPr="00FD2AFC">
        <w:rPr>
          <w:spacing w:val="4"/>
          <w:lang w:val="es-ES"/>
        </w:rPr>
        <w:t>o</w:t>
      </w:r>
      <w:r w:rsidRPr="00FD2AFC">
        <w:rPr>
          <w:lang w:val="es-ES"/>
        </w:rPr>
        <w:t>?</w:t>
      </w:r>
      <w:r w:rsidRPr="00FD2AFC">
        <w:rPr>
          <w:spacing w:val="25"/>
          <w:lang w:val="es-ES"/>
        </w:rPr>
        <w:t xml:space="preserve"> </w:t>
      </w:r>
      <w:r w:rsidRPr="00FD2AFC">
        <w:rPr>
          <w:lang w:val="es-ES"/>
        </w:rPr>
        <w:t>Ve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>taj</w:t>
      </w:r>
      <w:r w:rsidRPr="00FD2AFC">
        <w:rPr>
          <w:spacing w:val="-2"/>
          <w:lang w:val="es-ES"/>
        </w:rPr>
        <w:t>a</w:t>
      </w:r>
      <w:r w:rsidRPr="00FD2AFC">
        <w:rPr>
          <w:lang w:val="es-ES"/>
        </w:rPr>
        <w:t>s</w:t>
      </w:r>
      <w:r w:rsidRPr="00FD2AFC">
        <w:rPr>
          <w:spacing w:val="25"/>
          <w:lang w:val="es-ES"/>
        </w:rPr>
        <w:t xml:space="preserve"> </w:t>
      </w:r>
      <w:r w:rsidRPr="00FD2AFC">
        <w:rPr>
          <w:lang w:val="es-ES"/>
        </w:rPr>
        <w:t>e incon</w:t>
      </w:r>
      <w:r w:rsidRPr="00FD2AFC">
        <w:rPr>
          <w:spacing w:val="-2"/>
          <w:lang w:val="es-ES"/>
        </w:rPr>
        <w:t>v</w:t>
      </w:r>
      <w:r w:rsidRPr="00FD2AFC">
        <w:rPr>
          <w:lang w:val="es-ES"/>
        </w:rPr>
        <w:t>enien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>es.</w:t>
      </w:r>
    </w:p>
    <w:p w:rsidR="0092602D" w:rsidRPr="00FD2AFC" w:rsidRDefault="00FD2AFC">
      <w:pPr>
        <w:pStyle w:val="Textoindependiente"/>
        <w:spacing w:before="1"/>
        <w:ind w:right="115"/>
        <w:jc w:val="both"/>
        <w:rPr>
          <w:i w:val="0"/>
          <w:lang w:val="es-ES"/>
        </w:rPr>
      </w:pPr>
      <w:r w:rsidRPr="00FD2AFC">
        <w:rPr>
          <w:rFonts w:cs="Arial"/>
          <w:color w:val="1F487C"/>
          <w:lang w:val="es-ES"/>
        </w:rPr>
        <w:t>Dr.</w:t>
      </w:r>
      <w:r w:rsidRPr="00FD2AFC">
        <w:rPr>
          <w:rFonts w:cs="Arial"/>
          <w:color w:val="1F487C"/>
          <w:spacing w:val="49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Car</w:t>
      </w:r>
      <w:r w:rsidRPr="00FD2AFC">
        <w:rPr>
          <w:rFonts w:cs="Arial"/>
          <w:color w:val="1F487C"/>
          <w:spacing w:val="1"/>
          <w:lang w:val="es-ES"/>
        </w:rPr>
        <w:t>l</w:t>
      </w:r>
      <w:r w:rsidRPr="00FD2AFC">
        <w:rPr>
          <w:rFonts w:cs="Arial"/>
          <w:color w:val="1F487C"/>
          <w:lang w:val="es-ES"/>
        </w:rPr>
        <w:t>os R</w:t>
      </w:r>
      <w:r w:rsidRPr="00FD2AFC">
        <w:rPr>
          <w:rFonts w:cs="Arial"/>
          <w:color w:val="1F487C"/>
          <w:spacing w:val="-2"/>
          <w:lang w:val="es-ES"/>
        </w:rPr>
        <w:t>u</w:t>
      </w:r>
      <w:r w:rsidRPr="00FD2AFC">
        <w:rPr>
          <w:rFonts w:cs="Arial"/>
          <w:color w:val="1F487C"/>
          <w:lang w:val="es-ES"/>
        </w:rPr>
        <w:t>i</w:t>
      </w:r>
      <w:r w:rsidRPr="00FD2AFC">
        <w:rPr>
          <w:rFonts w:cs="Arial"/>
          <w:color w:val="1F487C"/>
          <w:spacing w:val="-1"/>
          <w:lang w:val="es-ES"/>
        </w:rPr>
        <w:t>z</w:t>
      </w:r>
      <w:r w:rsidRPr="00FD2AFC">
        <w:rPr>
          <w:rFonts w:cs="Arial"/>
          <w:color w:val="1F487C"/>
          <w:lang w:val="es-ES"/>
        </w:rPr>
        <w:t xml:space="preserve">.  </w:t>
      </w:r>
      <w:r w:rsidRPr="00FD2AFC">
        <w:rPr>
          <w:color w:val="000000"/>
          <w:lang w:val="es-ES"/>
        </w:rPr>
        <w:t>Fa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ulta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49"/>
          <w:lang w:val="es-ES"/>
        </w:rPr>
        <w:t xml:space="preserve"> 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ial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 ga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spacing w:val="1"/>
          <w:lang w:val="es-ES"/>
        </w:rPr>
        <w:t>o</w:t>
      </w:r>
      <w:r w:rsidRPr="00FD2AFC">
        <w:rPr>
          <w:color w:val="000000"/>
          <w:lang w:val="es-ES"/>
        </w:rPr>
        <w:t>en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erol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gía</w:t>
      </w:r>
      <w:r w:rsidRPr="00FD2AFC">
        <w:rPr>
          <w:color w:val="000000"/>
          <w:spacing w:val="3"/>
          <w:lang w:val="es-ES"/>
        </w:rPr>
        <w:t xml:space="preserve"> </w:t>
      </w:r>
      <w:r w:rsidRPr="00FD2AFC">
        <w:rPr>
          <w:color w:val="000000"/>
          <w:lang w:val="es-ES"/>
        </w:rPr>
        <w:t>pe</w:t>
      </w:r>
      <w:r w:rsidRPr="00FD2AFC">
        <w:rPr>
          <w:color w:val="000000"/>
          <w:spacing w:val="-2"/>
          <w:lang w:val="es-ES"/>
        </w:rPr>
        <w:t>di</w:t>
      </w:r>
      <w:r w:rsidRPr="00FD2AFC">
        <w:rPr>
          <w:color w:val="000000"/>
          <w:lang w:val="es-ES"/>
        </w:rPr>
        <w:t>átr</w:t>
      </w:r>
      <w:r w:rsidRPr="00FD2AFC">
        <w:rPr>
          <w:color w:val="000000"/>
          <w:spacing w:val="1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a.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Se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spacing w:val="1"/>
          <w:lang w:val="es-ES"/>
        </w:rPr>
        <w:t>v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 xml:space="preserve">io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troe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ter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log</w:t>
      </w:r>
      <w:r w:rsidRPr="00FD2AFC">
        <w:rPr>
          <w:color w:val="000000"/>
          <w:spacing w:val="-2"/>
          <w:lang w:val="es-ES"/>
        </w:rPr>
        <w:t>í</w:t>
      </w:r>
      <w:r w:rsidRPr="00FD2AFC">
        <w:rPr>
          <w:color w:val="000000"/>
          <w:spacing w:val="2"/>
          <w:lang w:val="es-ES"/>
        </w:rPr>
        <w:t>a</w:t>
      </w:r>
      <w:r w:rsidRPr="00FD2AFC">
        <w:rPr>
          <w:color w:val="000000"/>
          <w:lang w:val="es-ES"/>
        </w:rPr>
        <w:t>,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He</w:t>
      </w:r>
      <w:r w:rsidRPr="00FD2AFC">
        <w:rPr>
          <w:color w:val="000000"/>
          <w:spacing w:val="-2"/>
          <w:lang w:val="es-ES"/>
        </w:rPr>
        <w:t>p</w:t>
      </w:r>
      <w:r w:rsidRPr="00FD2AFC">
        <w:rPr>
          <w:color w:val="000000"/>
          <w:lang w:val="es-ES"/>
        </w:rPr>
        <w:t>at</w:t>
      </w:r>
      <w:r w:rsidRPr="00FD2AFC">
        <w:rPr>
          <w:color w:val="000000"/>
          <w:spacing w:val="-2"/>
          <w:lang w:val="es-ES"/>
        </w:rPr>
        <w:t>ol</w:t>
      </w:r>
      <w:r w:rsidRPr="00FD2AFC">
        <w:rPr>
          <w:color w:val="000000"/>
          <w:lang w:val="es-ES"/>
        </w:rPr>
        <w:t>ogía</w:t>
      </w:r>
      <w:r w:rsidRPr="00FD2AFC">
        <w:rPr>
          <w:color w:val="000000"/>
          <w:spacing w:val="5"/>
          <w:lang w:val="es-ES"/>
        </w:rPr>
        <w:t xml:space="preserve"> </w:t>
      </w:r>
      <w:r w:rsidRPr="00FD2AFC">
        <w:rPr>
          <w:color w:val="000000"/>
          <w:lang w:val="es-ES"/>
        </w:rPr>
        <w:t>y</w:t>
      </w:r>
      <w:r w:rsidRPr="00FD2AFC">
        <w:rPr>
          <w:color w:val="000000"/>
          <w:spacing w:val="7"/>
          <w:lang w:val="es-ES"/>
        </w:rPr>
        <w:t xml:space="preserve"> </w:t>
      </w:r>
      <w:r w:rsidRPr="00FD2AFC">
        <w:rPr>
          <w:color w:val="000000"/>
          <w:lang w:val="es-ES"/>
        </w:rPr>
        <w:t>Nut</w:t>
      </w:r>
      <w:r w:rsidRPr="00FD2AFC">
        <w:rPr>
          <w:color w:val="000000"/>
          <w:spacing w:val="-3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ión Pediát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>Ho</w:t>
      </w:r>
      <w:r w:rsidRPr="00FD2AFC">
        <w:rPr>
          <w:color w:val="000000"/>
          <w:spacing w:val="-2"/>
          <w:lang w:val="es-ES"/>
        </w:rPr>
        <w:t>s</w:t>
      </w:r>
      <w:r w:rsidRPr="00FD2AFC">
        <w:rPr>
          <w:color w:val="000000"/>
          <w:lang w:val="es-ES"/>
        </w:rPr>
        <w:t>pit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lang w:val="es-ES"/>
        </w:rPr>
        <w:t>l Sa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 xml:space="preserve">t </w:t>
      </w:r>
      <w:r w:rsidRPr="00FD2AFC">
        <w:rPr>
          <w:color w:val="000000"/>
          <w:spacing w:val="1"/>
          <w:lang w:val="es-ES"/>
        </w:rPr>
        <w:t>J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an</w:t>
      </w:r>
      <w:r w:rsidRPr="00FD2AFC">
        <w:rPr>
          <w:color w:val="000000"/>
          <w:spacing w:val="-2"/>
          <w:lang w:val="es-ES"/>
        </w:rPr>
        <w:t xml:space="preserve"> </w:t>
      </w:r>
      <w:r w:rsidRPr="00FD2AFC">
        <w:rPr>
          <w:color w:val="000000"/>
          <w:lang w:val="es-ES"/>
        </w:rPr>
        <w:t xml:space="preserve">de Déu. </w:t>
      </w:r>
      <w:r w:rsidRPr="00FD2AFC">
        <w:rPr>
          <w:color w:val="000000"/>
          <w:spacing w:val="-3"/>
          <w:lang w:val="es-ES"/>
        </w:rPr>
        <w:t>B</w:t>
      </w:r>
      <w:r w:rsidRPr="00FD2AFC">
        <w:rPr>
          <w:color w:val="000000"/>
          <w:lang w:val="es-ES"/>
        </w:rPr>
        <w:t>ar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elo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a.</w:t>
      </w:r>
    </w:p>
    <w:p w:rsidR="0092602D" w:rsidRPr="00FD2AFC" w:rsidRDefault="0092602D">
      <w:pPr>
        <w:spacing w:before="3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spacing w:line="242" w:lineRule="auto"/>
        <w:ind w:left="118" w:right="1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15:3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16:</w:t>
      </w:r>
      <w:r w:rsidRPr="00FD2AFC">
        <w:rPr>
          <w:rFonts w:ascii="Arial" w:eastAsia="Arial" w:hAnsi="Arial" w:cs="Arial"/>
          <w:spacing w:val="-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z w:val="18"/>
          <w:szCs w:val="18"/>
          <w:lang w:val="es-ES"/>
        </w:rPr>
        <w:t xml:space="preserve">0     </w:t>
      </w:r>
      <w:r w:rsidRPr="00FD2AFC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liment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ción</w:t>
      </w:r>
      <w:r w:rsidRPr="00FD2AFC">
        <w:rPr>
          <w:rFonts w:ascii="Arial" w:eastAsia="Arial" w:hAnsi="Arial" w:cs="Arial"/>
          <w:b/>
          <w:bCs/>
          <w:spacing w:val="3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el</w:t>
      </w:r>
      <w:r w:rsidRPr="00FD2AFC">
        <w:rPr>
          <w:rFonts w:ascii="Arial" w:eastAsia="Arial" w:hAnsi="Arial" w:cs="Arial"/>
          <w:b/>
          <w:bCs/>
          <w:spacing w:val="3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niño</w:t>
      </w:r>
      <w:r w:rsidRPr="00FD2AFC">
        <w:rPr>
          <w:rFonts w:ascii="Arial" w:eastAsia="Arial" w:hAnsi="Arial" w:cs="Arial"/>
          <w:b/>
          <w:bCs/>
          <w:spacing w:val="29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peq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eño en otras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cultur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s.</w:t>
      </w:r>
    </w:p>
    <w:p w:rsidR="0092602D" w:rsidRPr="00FD2AFC" w:rsidRDefault="00FD2AFC">
      <w:pPr>
        <w:pStyle w:val="Textoindependiente"/>
        <w:spacing w:before="3" w:line="206" w:lineRule="exact"/>
        <w:ind w:right="115"/>
        <w:jc w:val="both"/>
        <w:rPr>
          <w:i w:val="0"/>
          <w:lang w:val="es-ES"/>
        </w:rPr>
      </w:pPr>
      <w:r w:rsidRPr="00FD2AFC">
        <w:rPr>
          <w:rFonts w:cs="Arial"/>
          <w:color w:val="1F487C"/>
          <w:spacing w:val="-1"/>
          <w:lang w:val="es-ES"/>
        </w:rPr>
        <w:t>Sr</w:t>
      </w:r>
      <w:r w:rsidRPr="00FD2AFC">
        <w:rPr>
          <w:rFonts w:cs="Arial"/>
          <w:color w:val="1F487C"/>
          <w:lang w:val="es-ES"/>
        </w:rPr>
        <w:t>a.</w:t>
      </w:r>
      <w:r w:rsidRPr="00FD2AFC">
        <w:rPr>
          <w:rFonts w:cs="Arial"/>
          <w:color w:val="1F487C"/>
          <w:spacing w:val="5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Do</w:t>
      </w:r>
      <w:r w:rsidRPr="00FD2AFC">
        <w:rPr>
          <w:rFonts w:cs="Arial"/>
          <w:color w:val="1F487C"/>
          <w:spacing w:val="1"/>
          <w:lang w:val="es-ES"/>
        </w:rPr>
        <w:t>l</w:t>
      </w:r>
      <w:r w:rsidRPr="00FD2AFC">
        <w:rPr>
          <w:rFonts w:cs="Arial"/>
          <w:color w:val="1F487C"/>
          <w:lang w:val="es-ES"/>
        </w:rPr>
        <w:t>o</w:t>
      </w:r>
      <w:r w:rsidRPr="00FD2AFC">
        <w:rPr>
          <w:rFonts w:cs="Arial"/>
          <w:color w:val="1F487C"/>
          <w:spacing w:val="-3"/>
          <w:lang w:val="es-ES"/>
        </w:rPr>
        <w:t>r</w:t>
      </w:r>
      <w:r w:rsidRPr="00FD2AFC">
        <w:rPr>
          <w:rFonts w:cs="Arial"/>
          <w:color w:val="1F487C"/>
          <w:lang w:val="es-ES"/>
        </w:rPr>
        <w:t>es</w:t>
      </w:r>
      <w:r w:rsidRPr="00FD2AFC">
        <w:rPr>
          <w:rFonts w:cs="Arial"/>
          <w:color w:val="1F487C"/>
          <w:spacing w:val="4"/>
          <w:lang w:val="es-ES"/>
        </w:rPr>
        <w:t xml:space="preserve"> </w:t>
      </w:r>
      <w:r w:rsidRPr="00FD2AFC">
        <w:rPr>
          <w:rFonts w:cs="Arial"/>
          <w:color w:val="1F487C"/>
          <w:spacing w:val="-1"/>
          <w:lang w:val="es-ES"/>
        </w:rPr>
        <w:t>G</w:t>
      </w:r>
      <w:r w:rsidRPr="00FD2AFC">
        <w:rPr>
          <w:rFonts w:cs="Arial"/>
          <w:color w:val="1F487C"/>
          <w:lang w:val="es-ES"/>
        </w:rPr>
        <w:t>ar</w:t>
      </w:r>
      <w:r w:rsidRPr="00FD2AFC">
        <w:rPr>
          <w:rFonts w:cs="Arial"/>
          <w:color w:val="1F487C"/>
          <w:spacing w:val="1"/>
          <w:lang w:val="es-ES"/>
        </w:rPr>
        <w:t>c</w:t>
      </w:r>
      <w:r w:rsidRPr="00FD2AFC">
        <w:rPr>
          <w:rFonts w:cs="Arial"/>
          <w:color w:val="1F487C"/>
          <w:lang w:val="es-ES"/>
        </w:rPr>
        <w:t>ía</w:t>
      </w:r>
      <w:r w:rsidRPr="00FD2AFC">
        <w:rPr>
          <w:rFonts w:cs="Arial"/>
          <w:color w:val="1F487C"/>
          <w:spacing w:val="4"/>
          <w:lang w:val="es-ES"/>
        </w:rPr>
        <w:t xml:space="preserve"> </w:t>
      </w:r>
      <w:r w:rsidRPr="00FD2AFC">
        <w:rPr>
          <w:rFonts w:cs="Arial"/>
          <w:color w:val="1F487C"/>
          <w:lang w:val="es-ES"/>
        </w:rPr>
        <w:t>Are</w:t>
      </w:r>
      <w:r w:rsidRPr="00FD2AFC">
        <w:rPr>
          <w:rFonts w:cs="Arial"/>
          <w:color w:val="1F487C"/>
          <w:spacing w:val="-2"/>
          <w:lang w:val="es-ES"/>
        </w:rPr>
        <w:t>n</w:t>
      </w:r>
      <w:r w:rsidRPr="00FD2AFC">
        <w:rPr>
          <w:rFonts w:cs="Arial"/>
          <w:color w:val="1F487C"/>
          <w:lang w:val="es-ES"/>
        </w:rPr>
        <w:t>a</w:t>
      </w:r>
      <w:r w:rsidRPr="00FD2AFC">
        <w:rPr>
          <w:rFonts w:cs="Arial"/>
          <w:color w:val="1F487C"/>
          <w:spacing w:val="2"/>
          <w:lang w:val="es-ES"/>
        </w:rPr>
        <w:t>s</w:t>
      </w:r>
      <w:r w:rsidRPr="00FD2AFC">
        <w:rPr>
          <w:rFonts w:cs="Arial"/>
          <w:color w:val="1F487C"/>
          <w:lang w:val="es-ES"/>
        </w:rPr>
        <w:t xml:space="preserve">. </w:t>
      </w:r>
      <w:r w:rsidRPr="00FD2AFC">
        <w:rPr>
          <w:rFonts w:cs="Arial"/>
          <w:color w:val="1F487C"/>
          <w:spacing w:val="4"/>
          <w:lang w:val="es-ES"/>
        </w:rPr>
        <w:t xml:space="preserve"> </w:t>
      </w:r>
      <w:r w:rsidRPr="00FD2AFC">
        <w:rPr>
          <w:color w:val="000000"/>
          <w:lang w:val="es-ES"/>
        </w:rPr>
        <w:t>Di</w:t>
      </w:r>
      <w:r w:rsidRPr="00FD2AFC">
        <w:rPr>
          <w:color w:val="000000"/>
          <w:spacing w:val="1"/>
          <w:lang w:val="es-ES"/>
        </w:rPr>
        <w:t>e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</w:t>
      </w:r>
      <w:r w:rsidRPr="00FD2AFC">
        <w:rPr>
          <w:color w:val="000000"/>
          <w:spacing w:val="1"/>
          <w:lang w:val="es-ES"/>
        </w:rPr>
        <w:t>a</w:t>
      </w:r>
      <w:r w:rsidRPr="00FD2AFC">
        <w:rPr>
          <w:color w:val="000000"/>
          <w:lang w:val="es-ES"/>
        </w:rPr>
        <w:t>-Nu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ri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io</w:t>
      </w:r>
      <w:r w:rsidRPr="00FD2AFC">
        <w:rPr>
          <w:color w:val="000000"/>
          <w:spacing w:val="-2"/>
          <w:lang w:val="es-ES"/>
        </w:rPr>
        <w:t>n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 en</w:t>
      </w:r>
      <w:r w:rsidRPr="00FD2AFC">
        <w:rPr>
          <w:color w:val="000000"/>
          <w:spacing w:val="17"/>
          <w:lang w:val="es-ES"/>
        </w:rPr>
        <w:t xml:space="preserve"> </w:t>
      </w:r>
      <w:r w:rsidRPr="00FD2AFC">
        <w:rPr>
          <w:color w:val="000000"/>
          <w:lang w:val="es-ES"/>
        </w:rPr>
        <w:t>Ser</w:t>
      </w:r>
      <w:r w:rsidRPr="00FD2AFC">
        <w:rPr>
          <w:color w:val="000000"/>
          <w:spacing w:val="-2"/>
          <w:lang w:val="es-ES"/>
        </w:rPr>
        <w:t>v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o</w:t>
      </w:r>
      <w:r w:rsidRPr="00FD2AFC">
        <w:rPr>
          <w:color w:val="000000"/>
          <w:spacing w:val="17"/>
          <w:lang w:val="es-ES"/>
        </w:rPr>
        <w:t xml:space="preserve"> </w:t>
      </w:r>
      <w:r w:rsidRPr="00FD2AFC">
        <w:rPr>
          <w:color w:val="000000"/>
          <w:lang w:val="es-ES"/>
        </w:rPr>
        <w:t>de</w:t>
      </w:r>
      <w:r w:rsidRPr="00FD2AFC">
        <w:rPr>
          <w:color w:val="000000"/>
          <w:spacing w:val="17"/>
          <w:lang w:val="es-ES"/>
        </w:rPr>
        <w:t xml:space="preserve"> </w:t>
      </w:r>
      <w:r w:rsidRPr="00FD2AFC">
        <w:rPr>
          <w:color w:val="000000"/>
          <w:spacing w:val="-1"/>
          <w:lang w:val="es-ES"/>
        </w:rPr>
        <w:t>G</w:t>
      </w:r>
      <w:r w:rsidRPr="00FD2AFC">
        <w:rPr>
          <w:color w:val="000000"/>
          <w:spacing w:val="-2"/>
          <w:lang w:val="es-ES"/>
        </w:rPr>
        <w:t>a</w:t>
      </w:r>
      <w:r w:rsidRPr="00FD2AFC">
        <w:rPr>
          <w:color w:val="000000"/>
          <w:spacing w:val="1"/>
          <w:lang w:val="es-ES"/>
        </w:rPr>
        <w:t>s</w:t>
      </w:r>
      <w:r w:rsidRPr="00FD2AFC">
        <w:rPr>
          <w:color w:val="000000"/>
          <w:lang w:val="es-ES"/>
        </w:rPr>
        <w:t>tro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lang w:val="es-ES"/>
        </w:rPr>
        <w:t>nter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logí</w:t>
      </w:r>
      <w:r w:rsidRPr="00FD2AFC">
        <w:rPr>
          <w:color w:val="000000"/>
          <w:spacing w:val="2"/>
          <w:lang w:val="es-ES"/>
        </w:rPr>
        <w:t>a</w:t>
      </w:r>
      <w:r w:rsidRPr="00FD2AFC">
        <w:rPr>
          <w:color w:val="000000"/>
          <w:lang w:val="es-ES"/>
        </w:rPr>
        <w:t>,</w:t>
      </w:r>
      <w:r w:rsidRPr="00FD2AFC">
        <w:rPr>
          <w:color w:val="000000"/>
          <w:spacing w:val="17"/>
          <w:lang w:val="es-ES"/>
        </w:rPr>
        <w:t xml:space="preserve"> </w:t>
      </w:r>
      <w:r w:rsidRPr="00FD2AFC">
        <w:rPr>
          <w:color w:val="000000"/>
          <w:lang w:val="es-ES"/>
        </w:rPr>
        <w:t>Hepa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olo</w:t>
      </w:r>
      <w:r w:rsidRPr="00FD2AFC">
        <w:rPr>
          <w:color w:val="000000"/>
          <w:spacing w:val="-2"/>
          <w:lang w:val="es-ES"/>
        </w:rPr>
        <w:t>g</w:t>
      </w:r>
      <w:r w:rsidRPr="00FD2AFC">
        <w:rPr>
          <w:color w:val="000000"/>
          <w:lang w:val="es-ES"/>
        </w:rPr>
        <w:t>ía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y Nutri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spacing w:val="-2"/>
          <w:lang w:val="es-ES"/>
        </w:rPr>
        <w:t>i</w:t>
      </w:r>
      <w:r w:rsidRPr="00FD2AFC">
        <w:rPr>
          <w:color w:val="000000"/>
          <w:lang w:val="es-ES"/>
        </w:rPr>
        <w:t>ón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p</w:t>
      </w:r>
      <w:r w:rsidRPr="00FD2AFC">
        <w:rPr>
          <w:color w:val="000000"/>
          <w:spacing w:val="-2"/>
          <w:lang w:val="es-ES"/>
        </w:rPr>
        <w:t>e</w:t>
      </w:r>
      <w:r w:rsidRPr="00FD2AFC">
        <w:rPr>
          <w:color w:val="000000"/>
          <w:lang w:val="es-ES"/>
        </w:rPr>
        <w:t>diát</w:t>
      </w:r>
      <w:r w:rsidRPr="00FD2AFC">
        <w:rPr>
          <w:color w:val="000000"/>
          <w:spacing w:val="-2"/>
          <w:lang w:val="es-ES"/>
        </w:rPr>
        <w:t>r</w:t>
      </w:r>
      <w:r w:rsidRPr="00FD2AFC">
        <w:rPr>
          <w:color w:val="000000"/>
          <w:lang w:val="es-ES"/>
        </w:rPr>
        <w:t>i</w:t>
      </w:r>
      <w:r w:rsidRPr="00FD2AFC">
        <w:rPr>
          <w:color w:val="000000"/>
          <w:spacing w:val="-2"/>
          <w:lang w:val="es-ES"/>
        </w:rPr>
        <w:t>c</w:t>
      </w:r>
      <w:r w:rsidRPr="00FD2AFC">
        <w:rPr>
          <w:color w:val="000000"/>
          <w:lang w:val="es-ES"/>
        </w:rPr>
        <w:t>a</w:t>
      </w:r>
      <w:r w:rsidRPr="00FD2AFC">
        <w:rPr>
          <w:color w:val="000000"/>
          <w:spacing w:val="17"/>
          <w:lang w:val="es-ES"/>
        </w:rPr>
        <w:t xml:space="preserve"> </w:t>
      </w:r>
      <w:r w:rsidRPr="00FD2AFC">
        <w:rPr>
          <w:color w:val="000000"/>
          <w:lang w:val="es-ES"/>
        </w:rPr>
        <w:t>del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Ho</w:t>
      </w:r>
      <w:r w:rsidRPr="00FD2AFC">
        <w:rPr>
          <w:color w:val="000000"/>
          <w:spacing w:val="-1"/>
          <w:lang w:val="es-ES"/>
        </w:rPr>
        <w:t>s</w:t>
      </w:r>
      <w:r w:rsidRPr="00FD2AFC">
        <w:rPr>
          <w:color w:val="000000"/>
          <w:lang w:val="es-ES"/>
        </w:rPr>
        <w:t>pi</w:t>
      </w:r>
      <w:r w:rsidRPr="00FD2AFC">
        <w:rPr>
          <w:color w:val="000000"/>
          <w:spacing w:val="-2"/>
          <w:lang w:val="es-ES"/>
        </w:rPr>
        <w:t>t</w:t>
      </w:r>
      <w:r w:rsidRPr="00FD2AFC">
        <w:rPr>
          <w:color w:val="000000"/>
          <w:lang w:val="es-ES"/>
        </w:rPr>
        <w:t>al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Sant</w:t>
      </w:r>
      <w:r w:rsidRPr="00FD2AFC">
        <w:rPr>
          <w:color w:val="000000"/>
          <w:spacing w:val="14"/>
          <w:lang w:val="es-ES"/>
        </w:rPr>
        <w:t xml:space="preserve"> </w:t>
      </w:r>
      <w:r w:rsidRPr="00FD2AFC">
        <w:rPr>
          <w:color w:val="000000"/>
          <w:spacing w:val="1"/>
          <w:lang w:val="es-ES"/>
        </w:rPr>
        <w:t>J</w:t>
      </w:r>
      <w:r w:rsidRPr="00FD2AFC">
        <w:rPr>
          <w:color w:val="000000"/>
          <w:spacing w:val="-2"/>
          <w:lang w:val="es-ES"/>
        </w:rPr>
        <w:t>o</w:t>
      </w:r>
      <w:r w:rsidRPr="00FD2AFC">
        <w:rPr>
          <w:color w:val="000000"/>
          <w:lang w:val="es-ES"/>
        </w:rPr>
        <w:t>an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de</w:t>
      </w:r>
      <w:r w:rsidRPr="00FD2AFC">
        <w:rPr>
          <w:color w:val="000000"/>
          <w:spacing w:val="15"/>
          <w:lang w:val="es-ES"/>
        </w:rPr>
        <w:t xml:space="preserve"> </w:t>
      </w:r>
      <w:r w:rsidRPr="00FD2AFC">
        <w:rPr>
          <w:color w:val="000000"/>
          <w:lang w:val="es-ES"/>
        </w:rPr>
        <w:t>Dé</w:t>
      </w:r>
      <w:r w:rsidRPr="00FD2AFC">
        <w:rPr>
          <w:color w:val="000000"/>
          <w:spacing w:val="-2"/>
          <w:lang w:val="es-ES"/>
        </w:rPr>
        <w:t>u</w:t>
      </w:r>
      <w:r w:rsidRPr="00FD2AFC">
        <w:rPr>
          <w:color w:val="000000"/>
          <w:lang w:val="es-ES"/>
        </w:rPr>
        <w:t>. Bar</w:t>
      </w:r>
      <w:r w:rsidRPr="00FD2AFC">
        <w:rPr>
          <w:color w:val="000000"/>
          <w:spacing w:val="1"/>
          <w:lang w:val="es-ES"/>
        </w:rPr>
        <w:t>c</w:t>
      </w:r>
      <w:r w:rsidRPr="00FD2AFC">
        <w:rPr>
          <w:color w:val="000000"/>
          <w:lang w:val="es-ES"/>
        </w:rPr>
        <w:t>e</w:t>
      </w:r>
      <w:r w:rsidRPr="00FD2AFC">
        <w:rPr>
          <w:color w:val="000000"/>
          <w:spacing w:val="-2"/>
          <w:lang w:val="es-ES"/>
        </w:rPr>
        <w:t>l</w:t>
      </w:r>
      <w:r w:rsidRPr="00FD2AFC">
        <w:rPr>
          <w:color w:val="000000"/>
          <w:lang w:val="es-ES"/>
        </w:rPr>
        <w:t>ona.</w:t>
      </w:r>
    </w:p>
    <w:p w:rsidR="0092602D" w:rsidRPr="00FD2AFC" w:rsidRDefault="0092602D">
      <w:pPr>
        <w:spacing w:before="3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ind w:left="118" w:right="11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16:0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16:</w:t>
      </w:r>
      <w:r w:rsidRPr="00FD2AFC">
        <w:rPr>
          <w:rFonts w:ascii="Arial" w:eastAsia="Arial" w:hAnsi="Arial" w:cs="Arial"/>
          <w:spacing w:val="-1"/>
          <w:sz w:val="18"/>
          <w:szCs w:val="18"/>
          <w:lang w:val="es-ES"/>
        </w:rPr>
        <w:t>3</w:t>
      </w:r>
      <w:r w:rsidRPr="00FD2AFC">
        <w:rPr>
          <w:rFonts w:ascii="Arial" w:eastAsia="Arial" w:hAnsi="Arial" w:cs="Arial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Estado</w:t>
      </w:r>
      <w:r w:rsidRPr="00FD2AFC">
        <w:rPr>
          <w:rFonts w:ascii="Arial" w:eastAsia="Arial" w:hAnsi="Arial" w:cs="Arial"/>
          <w:b/>
          <w:bCs/>
          <w:spacing w:val="2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actu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b/>
          <w:bCs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b/>
          <w:bCs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b/>
          <w:bCs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el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b/>
          <w:bCs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de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itamina D en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la p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bla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ión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ediátrica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en </w:t>
      </w:r>
      <w:r w:rsidRPr="00FD2AFC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spañ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. </w:t>
      </w:r>
      <w:r w:rsidRPr="00FD2AFC">
        <w:rPr>
          <w:rFonts w:ascii="Arial" w:eastAsia="Arial" w:hAnsi="Arial" w:cs="Arial"/>
          <w:color w:val="1F487C"/>
          <w:spacing w:val="-1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r.</w:t>
      </w:r>
      <w:r w:rsidRPr="00FD2AFC">
        <w:rPr>
          <w:rFonts w:ascii="Arial" w:eastAsia="Arial" w:hAnsi="Arial" w:cs="Arial"/>
          <w:color w:val="1F487C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J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ai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color w:val="1F487C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Da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lm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.</w:t>
      </w:r>
      <w:r w:rsidRPr="00FD2AFC">
        <w:rPr>
          <w:rFonts w:ascii="Arial" w:eastAsia="Arial" w:hAnsi="Arial" w:cs="Arial"/>
          <w:color w:val="1F487C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Sen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or.</w:t>
      </w:r>
      <w:r w:rsidRPr="00FD2AFC">
        <w:rPr>
          <w:rFonts w:ascii="Arial" w:eastAsia="Arial" w:hAnsi="Arial" w:cs="Arial"/>
          <w:i/>
          <w:color w:val="000000"/>
          <w:spacing w:val="20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Un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dad</w:t>
      </w:r>
      <w:r w:rsidRPr="00FD2AFC">
        <w:rPr>
          <w:rFonts w:ascii="Arial" w:eastAsia="Arial" w:hAnsi="Arial" w:cs="Arial"/>
          <w:i/>
          <w:color w:val="000000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d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pacing w:val="22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utr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 xml:space="preserve">ión 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lí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pacing w:val="17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y</w:t>
      </w:r>
      <w:r w:rsidRPr="00FD2AFC">
        <w:rPr>
          <w:rFonts w:ascii="Arial" w:eastAsia="Arial" w:hAnsi="Arial" w:cs="Arial"/>
          <w:i/>
          <w:color w:val="000000"/>
          <w:spacing w:val="18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pacing w:val="-4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etabolo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atía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.</w:t>
      </w:r>
      <w:r w:rsidRPr="00FD2AFC">
        <w:rPr>
          <w:rFonts w:ascii="Arial" w:eastAsia="Arial" w:hAnsi="Arial" w:cs="Arial"/>
          <w:i/>
          <w:color w:val="000000"/>
          <w:spacing w:val="17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Ho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tal</w:t>
      </w:r>
      <w:r w:rsidRPr="00FD2AFC">
        <w:rPr>
          <w:rFonts w:ascii="Arial" w:eastAsia="Arial" w:hAnsi="Arial" w:cs="Arial"/>
          <w:i/>
          <w:color w:val="000000"/>
          <w:spacing w:val="17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La</w:t>
      </w:r>
      <w:r w:rsidRPr="00FD2AFC">
        <w:rPr>
          <w:rFonts w:ascii="Arial" w:eastAsia="Arial" w:hAnsi="Arial" w:cs="Arial"/>
          <w:i/>
          <w:color w:val="000000"/>
          <w:spacing w:val="17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F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. Vale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n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ia.</w:t>
      </w:r>
    </w:p>
    <w:p w:rsidR="0092602D" w:rsidRPr="00FD2AFC" w:rsidRDefault="0092602D">
      <w:pPr>
        <w:spacing w:before="3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ind w:left="118" w:right="240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16:3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17:</w:t>
      </w:r>
      <w:r w:rsidRPr="00FD2AFC">
        <w:rPr>
          <w:rFonts w:ascii="Arial" w:eastAsia="Arial" w:hAnsi="Arial" w:cs="Arial"/>
          <w:spacing w:val="-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z w:val="18"/>
          <w:szCs w:val="18"/>
          <w:lang w:val="es-ES"/>
        </w:rPr>
        <w:t xml:space="preserve">0 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Colo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q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uio.</w:t>
      </w:r>
    </w:p>
    <w:p w:rsidR="0092602D" w:rsidRPr="00FD2AFC" w:rsidRDefault="0092602D">
      <w:pPr>
        <w:spacing w:before="8" w:line="200" w:lineRule="exact"/>
        <w:rPr>
          <w:sz w:val="20"/>
          <w:szCs w:val="20"/>
          <w:lang w:val="es-ES"/>
        </w:rPr>
      </w:pPr>
    </w:p>
    <w:p w:rsidR="0092602D" w:rsidRPr="00FD2AFC" w:rsidRDefault="00FD2AFC">
      <w:pPr>
        <w:ind w:left="118" w:right="187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z w:val="18"/>
          <w:szCs w:val="18"/>
          <w:lang w:val="es-ES"/>
        </w:rPr>
        <w:t>17:0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pacing w:val="-3"/>
          <w:sz w:val="18"/>
          <w:szCs w:val="18"/>
          <w:lang w:val="es-ES"/>
        </w:rPr>
        <w:t>-</w:t>
      </w:r>
      <w:r w:rsidRPr="00FD2AFC">
        <w:rPr>
          <w:rFonts w:ascii="Arial" w:eastAsia="Arial" w:hAnsi="Arial" w:cs="Arial"/>
          <w:sz w:val="18"/>
          <w:szCs w:val="18"/>
          <w:lang w:val="es-ES"/>
        </w:rPr>
        <w:t>18:</w:t>
      </w:r>
      <w:r w:rsidRPr="00FD2AFC">
        <w:rPr>
          <w:rFonts w:ascii="Arial" w:eastAsia="Arial" w:hAnsi="Arial" w:cs="Arial"/>
          <w:spacing w:val="-1"/>
          <w:sz w:val="18"/>
          <w:szCs w:val="18"/>
          <w:lang w:val="es-ES"/>
        </w:rPr>
        <w:t>0</w:t>
      </w:r>
      <w:r w:rsidRPr="00FD2AFC">
        <w:rPr>
          <w:rFonts w:ascii="Arial" w:eastAsia="Arial" w:hAnsi="Arial" w:cs="Arial"/>
          <w:sz w:val="18"/>
          <w:szCs w:val="18"/>
          <w:lang w:val="es-ES"/>
        </w:rPr>
        <w:t xml:space="preserve">0  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sos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líni</w:t>
      </w:r>
      <w:r w:rsidRPr="00FD2AFC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b/>
          <w:bCs/>
          <w:sz w:val="18"/>
          <w:szCs w:val="18"/>
          <w:lang w:val="es-ES"/>
        </w:rPr>
        <w:t>.</w:t>
      </w:r>
    </w:p>
    <w:p w:rsidR="0092602D" w:rsidRPr="00FD2AFC" w:rsidRDefault="00FD2AFC">
      <w:pPr>
        <w:spacing w:before="4"/>
        <w:ind w:left="118" w:right="337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FD2AFC">
        <w:rPr>
          <w:rFonts w:ascii="Arial" w:eastAsia="Arial" w:hAnsi="Arial" w:cs="Arial"/>
          <w:sz w:val="18"/>
          <w:szCs w:val="18"/>
          <w:lang w:val="es-ES"/>
        </w:rPr>
        <w:t>oderado</w:t>
      </w:r>
      <w:r w:rsidRPr="00FD2AFC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FD2AFC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92602D" w:rsidRPr="00FD2AFC" w:rsidRDefault="00FD2AFC">
      <w:pPr>
        <w:spacing w:line="204" w:lineRule="exact"/>
        <w:ind w:left="118" w:right="11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Dra.</w:t>
      </w:r>
      <w:r w:rsidRPr="00FD2AFC">
        <w:rPr>
          <w:rFonts w:ascii="Arial" w:eastAsia="Arial" w:hAnsi="Arial" w:cs="Arial"/>
          <w:color w:val="1F487C"/>
          <w:spacing w:val="39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Ser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g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io</w:t>
      </w:r>
      <w:r w:rsidRPr="00FD2AFC">
        <w:rPr>
          <w:rFonts w:ascii="Arial" w:eastAsia="Arial" w:hAnsi="Arial" w:cs="Arial"/>
          <w:color w:val="1F487C"/>
          <w:spacing w:val="39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pacing w:val="-3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in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ll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1F487C"/>
          <w:spacing w:val="39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P</w:t>
      </w:r>
      <w:r w:rsidRPr="00FD2AFC">
        <w:rPr>
          <w:rFonts w:ascii="Arial" w:eastAsia="Arial" w:hAnsi="Arial" w:cs="Arial"/>
          <w:color w:val="1F487C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color w:val="1F487C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color w:val="1F487C"/>
          <w:sz w:val="18"/>
          <w:szCs w:val="18"/>
          <w:lang w:val="es-ES"/>
        </w:rPr>
        <w:t>ón.</w:t>
      </w:r>
      <w:r w:rsidRPr="00FD2AFC">
        <w:rPr>
          <w:rFonts w:ascii="Arial" w:eastAsia="Arial" w:hAnsi="Arial" w:cs="Arial"/>
          <w:color w:val="1F487C"/>
          <w:spacing w:val="39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F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u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tat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v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o</w:t>
      </w:r>
      <w:r w:rsidRPr="00FD2AFC">
        <w:rPr>
          <w:rFonts w:ascii="Arial" w:eastAsia="Arial" w:hAnsi="Arial" w:cs="Arial"/>
          <w:i/>
          <w:color w:val="000000"/>
          <w:spacing w:val="38"/>
          <w:sz w:val="18"/>
          <w:szCs w:val="18"/>
          <w:lang w:val="es-ES"/>
        </w:rPr>
        <w:t xml:space="preserve"> 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e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pe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c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ia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l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i</w:t>
      </w:r>
      <w:r w:rsidRPr="00FD2AFC">
        <w:rPr>
          <w:rFonts w:ascii="Arial" w:eastAsia="Arial" w:hAnsi="Arial" w:cs="Arial"/>
          <w:i/>
          <w:color w:val="000000"/>
          <w:spacing w:val="1"/>
          <w:sz w:val="18"/>
          <w:szCs w:val="18"/>
          <w:lang w:val="es-ES"/>
        </w:rPr>
        <w:t>s</w:t>
      </w:r>
      <w:r w:rsidRPr="00FD2AFC">
        <w:rPr>
          <w:rFonts w:ascii="Arial" w:eastAsia="Arial" w:hAnsi="Arial" w:cs="Arial"/>
          <w:i/>
          <w:color w:val="000000"/>
          <w:spacing w:val="-2"/>
          <w:sz w:val="18"/>
          <w:szCs w:val="18"/>
          <w:lang w:val="es-ES"/>
        </w:rPr>
        <w:t>t</w:t>
      </w:r>
      <w:r w:rsidRPr="00FD2AFC">
        <w:rPr>
          <w:rFonts w:ascii="Arial" w:eastAsia="Arial" w:hAnsi="Arial" w:cs="Arial"/>
          <w:i/>
          <w:color w:val="000000"/>
          <w:sz w:val="18"/>
          <w:szCs w:val="18"/>
          <w:lang w:val="es-ES"/>
        </w:rPr>
        <w:t>a</w:t>
      </w:r>
    </w:p>
    <w:p w:rsidR="0092602D" w:rsidRDefault="00FD2AFC">
      <w:pPr>
        <w:pStyle w:val="Textoindependiente"/>
        <w:spacing w:before="6" w:line="206" w:lineRule="exact"/>
        <w:ind w:right="116"/>
        <w:jc w:val="both"/>
        <w:rPr>
          <w:i w:val="0"/>
        </w:rPr>
      </w:pPr>
      <w:r w:rsidRPr="00FD2AFC">
        <w:rPr>
          <w:lang w:val="es-ES"/>
        </w:rPr>
        <w:t>ga</w:t>
      </w:r>
      <w:r w:rsidRPr="00FD2AFC">
        <w:rPr>
          <w:spacing w:val="1"/>
          <w:lang w:val="es-ES"/>
        </w:rPr>
        <w:t>s</w:t>
      </w:r>
      <w:r w:rsidRPr="00FD2AFC">
        <w:rPr>
          <w:lang w:val="es-ES"/>
        </w:rPr>
        <w:t>t</w:t>
      </w:r>
      <w:r w:rsidRPr="00FD2AFC">
        <w:rPr>
          <w:spacing w:val="-2"/>
          <w:lang w:val="es-ES"/>
        </w:rPr>
        <w:t>r</w:t>
      </w:r>
      <w:r w:rsidRPr="00FD2AFC">
        <w:rPr>
          <w:lang w:val="es-ES"/>
        </w:rPr>
        <w:t>oen</w:t>
      </w:r>
      <w:r w:rsidRPr="00FD2AFC">
        <w:rPr>
          <w:spacing w:val="-2"/>
          <w:lang w:val="es-ES"/>
        </w:rPr>
        <w:t>t</w:t>
      </w:r>
      <w:r w:rsidRPr="00FD2AFC">
        <w:rPr>
          <w:lang w:val="es-ES"/>
        </w:rPr>
        <w:t>erol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gía</w:t>
      </w:r>
      <w:r w:rsidRPr="00FD2AFC">
        <w:rPr>
          <w:spacing w:val="20"/>
          <w:lang w:val="es-ES"/>
        </w:rPr>
        <w:t xml:space="preserve"> 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ed</w:t>
      </w:r>
      <w:r w:rsidRPr="00FD2AFC">
        <w:rPr>
          <w:spacing w:val="-2"/>
          <w:lang w:val="es-ES"/>
        </w:rPr>
        <w:t>i</w:t>
      </w:r>
      <w:r w:rsidRPr="00FD2AFC">
        <w:rPr>
          <w:lang w:val="es-ES"/>
        </w:rPr>
        <w:t>átr</w:t>
      </w:r>
      <w:r w:rsidRPr="00FD2AFC">
        <w:rPr>
          <w:spacing w:val="-2"/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lang w:val="es-ES"/>
        </w:rPr>
        <w:t>a.</w:t>
      </w:r>
      <w:r w:rsidRPr="00FD2AFC">
        <w:rPr>
          <w:spacing w:val="19"/>
          <w:lang w:val="es-ES"/>
        </w:rPr>
        <w:t xml:space="preserve"> </w:t>
      </w:r>
      <w:r w:rsidRPr="00FD2AFC">
        <w:rPr>
          <w:lang w:val="es-ES"/>
        </w:rPr>
        <w:t>Ser</w:t>
      </w:r>
      <w:r w:rsidRPr="00FD2AFC">
        <w:rPr>
          <w:spacing w:val="-2"/>
          <w:lang w:val="es-ES"/>
        </w:rPr>
        <w:t>v</w:t>
      </w:r>
      <w:r w:rsidRPr="00FD2AFC">
        <w:rPr>
          <w:lang w:val="es-ES"/>
        </w:rPr>
        <w:t>i</w:t>
      </w:r>
      <w:r w:rsidRPr="00FD2AFC">
        <w:rPr>
          <w:spacing w:val="1"/>
          <w:lang w:val="es-ES"/>
        </w:rPr>
        <w:t>c</w:t>
      </w:r>
      <w:r w:rsidRPr="00FD2AFC">
        <w:rPr>
          <w:spacing w:val="-2"/>
          <w:lang w:val="es-ES"/>
        </w:rPr>
        <w:t>i</w:t>
      </w:r>
      <w:r w:rsidRPr="00FD2AFC">
        <w:rPr>
          <w:lang w:val="es-ES"/>
        </w:rPr>
        <w:t>o</w:t>
      </w:r>
      <w:r w:rsidRPr="00FD2AFC">
        <w:rPr>
          <w:spacing w:val="19"/>
          <w:lang w:val="es-ES"/>
        </w:rPr>
        <w:t xml:space="preserve"> </w:t>
      </w:r>
      <w:r w:rsidRPr="00FD2AFC">
        <w:rPr>
          <w:lang w:val="es-ES"/>
        </w:rPr>
        <w:t xml:space="preserve">de </w:t>
      </w:r>
      <w:r w:rsidRPr="00FD2AFC">
        <w:rPr>
          <w:spacing w:val="-1"/>
          <w:lang w:val="es-ES"/>
        </w:rPr>
        <w:t>G</w:t>
      </w:r>
      <w:r w:rsidRPr="00FD2AFC">
        <w:rPr>
          <w:lang w:val="es-ES"/>
        </w:rPr>
        <w:t>a</w:t>
      </w:r>
      <w:r w:rsidRPr="00FD2AFC">
        <w:rPr>
          <w:spacing w:val="1"/>
          <w:lang w:val="es-ES"/>
        </w:rPr>
        <w:t>s</w:t>
      </w:r>
      <w:r w:rsidRPr="00FD2AFC">
        <w:rPr>
          <w:lang w:val="es-ES"/>
        </w:rPr>
        <w:t>troe</w:t>
      </w:r>
      <w:r w:rsidRPr="00FD2AFC">
        <w:rPr>
          <w:spacing w:val="-2"/>
          <w:lang w:val="es-ES"/>
        </w:rPr>
        <w:t>n</w:t>
      </w:r>
      <w:r w:rsidRPr="00FD2AFC">
        <w:rPr>
          <w:lang w:val="es-ES"/>
        </w:rPr>
        <w:t>ter</w:t>
      </w:r>
      <w:r w:rsidRPr="00FD2AFC">
        <w:rPr>
          <w:spacing w:val="-2"/>
          <w:lang w:val="es-ES"/>
        </w:rPr>
        <w:t>o</w:t>
      </w:r>
      <w:r w:rsidRPr="00FD2AFC">
        <w:rPr>
          <w:lang w:val="es-ES"/>
        </w:rPr>
        <w:t>log</w:t>
      </w:r>
      <w:r w:rsidRPr="00FD2AFC">
        <w:rPr>
          <w:spacing w:val="-2"/>
          <w:lang w:val="es-ES"/>
        </w:rPr>
        <w:t>í</w:t>
      </w:r>
      <w:r w:rsidRPr="00FD2AFC">
        <w:rPr>
          <w:lang w:val="es-ES"/>
        </w:rPr>
        <w:t>a,</w:t>
      </w:r>
      <w:r w:rsidRPr="00FD2AFC">
        <w:rPr>
          <w:spacing w:val="7"/>
          <w:lang w:val="es-ES"/>
        </w:rPr>
        <w:t xml:space="preserve"> </w:t>
      </w:r>
      <w:r w:rsidRPr="00FD2AFC">
        <w:rPr>
          <w:lang w:val="es-ES"/>
        </w:rPr>
        <w:t>He</w:t>
      </w:r>
      <w:r w:rsidRPr="00FD2AFC">
        <w:rPr>
          <w:spacing w:val="-2"/>
          <w:lang w:val="es-ES"/>
        </w:rPr>
        <w:t>p</w:t>
      </w:r>
      <w:r w:rsidRPr="00FD2AFC">
        <w:rPr>
          <w:lang w:val="es-ES"/>
        </w:rPr>
        <w:t>at</w:t>
      </w:r>
      <w:r w:rsidRPr="00FD2AFC">
        <w:rPr>
          <w:spacing w:val="-2"/>
          <w:lang w:val="es-ES"/>
        </w:rPr>
        <w:t>ol</w:t>
      </w:r>
      <w:r w:rsidRPr="00FD2AFC">
        <w:rPr>
          <w:lang w:val="es-ES"/>
        </w:rPr>
        <w:t>ogía</w:t>
      </w:r>
      <w:r w:rsidRPr="00FD2AFC">
        <w:rPr>
          <w:spacing w:val="5"/>
          <w:lang w:val="es-ES"/>
        </w:rPr>
        <w:t xml:space="preserve"> </w:t>
      </w:r>
      <w:r w:rsidRPr="00FD2AFC">
        <w:rPr>
          <w:lang w:val="es-ES"/>
        </w:rPr>
        <w:t>y</w:t>
      </w:r>
      <w:r w:rsidRPr="00FD2AFC">
        <w:rPr>
          <w:spacing w:val="7"/>
          <w:lang w:val="es-ES"/>
        </w:rPr>
        <w:t xml:space="preserve"> </w:t>
      </w:r>
      <w:r w:rsidRPr="00FD2AFC">
        <w:rPr>
          <w:lang w:val="es-ES"/>
        </w:rPr>
        <w:t>Nut</w:t>
      </w:r>
      <w:r w:rsidRPr="00FD2AFC">
        <w:rPr>
          <w:spacing w:val="-3"/>
          <w:lang w:val="es-ES"/>
        </w:rPr>
        <w:t>r</w:t>
      </w:r>
      <w:r w:rsidRPr="00FD2AFC">
        <w:rPr>
          <w:lang w:val="es-ES"/>
        </w:rPr>
        <w:t>i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ión pedi</w:t>
      </w:r>
      <w:r w:rsidRPr="00FD2AFC">
        <w:rPr>
          <w:spacing w:val="-2"/>
          <w:lang w:val="es-ES"/>
        </w:rPr>
        <w:t>á</w:t>
      </w:r>
      <w:r w:rsidRPr="00FD2AFC">
        <w:rPr>
          <w:lang w:val="es-ES"/>
        </w:rPr>
        <w:t>tr</w:t>
      </w:r>
      <w:r w:rsidRPr="00FD2AFC">
        <w:rPr>
          <w:spacing w:val="1"/>
          <w:lang w:val="es-ES"/>
        </w:rPr>
        <w:t>i</w:t>
      </w:r>
      <w:r w:rsidRPr="00FD2AFC">
        <w:rPr>
          <w:spacing w:val="-2"/>
          <w:lang w:val="es-ES"/>
        </w:rPr>
        <w:t>c</w:t>
      </w:r>
      <w:r w:rsidRPr="00FD2AFC">
        <w:rPr>
          <w:lang w:val="es-ES"/>
        </w:rPr>
        <w:t>a.</w:t>
      </w:r>
      <w:r w:rsidRPr="00FD2AFC">
        <w:rPr>
          <w:spacing w:val="1"/>
          <w:lang w:val="es-ES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pi</w:t>
      </w:r>
      <w:r>
        <w:rPr>
          <w:spacing w:val="-2"/>
        </w:rPr>
        <w:t>t</w:t>
      </w:r>
      <w:r>
        <w:t xml:space="preserve">al </w:t>
      </w:r>
      <w:r>
        <w:rPr>
          <w:spacing w:val="-3"/>
        </w:rPr>
        <w:t>S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oan</w:t>
      </w:r>
      <w:r>
        <w:rPr>
          <w:spacing w:val="-4"/>
        </w:rPr>
        <w:t xml:space="preserve"> </w:t>
      </w:r>
      <w:r>
        <w:t xml:space="preserve">de Déu. </w:t>
      </w:r>
      <w:r>
        <w:rPr>
          <w:spacing w:val="-3"/>
        </w:rPr>
        <w:t>B</w:t>
      </w:r>
      <w:r>
        <w:t>ar</w:t>
      </w:r>
      <w:r>
        <w:rPr>
          <w:spacing w:val="-2"/>
        </w:rPr>
        <w:t>c</w:t>
      </w:r>
      <w:r>
        <w:t>elo</w:t>
      </w:r>
      <w:r>
        <w:rPr>
          <w:spacing w:val="-2"/>
        </w:rPr>
        <w:t>n</w:t>
      </w:r>
      <w:r>
        <w:t>a.</w:t>
      </w:r>
    </w:p>
    <w:p w:rsidR="0092602D" w:rsidRDefault="0092602D">
      <w:pPr>
        <w:spacing w:before="3" w:line="200" w:lineRule="exact"/>
        <w:rPr>
          <w:sz w:val="20"/>
          <w:szCs w:val="20"/>
        </w:rPr>
      </w:pPr>
    </w:p>
    <w:p w:rsidR="0092602D" w:rsidRDefault="00FD2AFC">
      <w:pPr>
        <w:ind w:left="118" w:right="29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18:00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Clau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ura.</w:t>
      </w:r>
    </w:p>
    <w:sectPr w:rsidR="0092602D">
      <w:pgSz w:w="11907" w:h="16840"/>
      <w:pgMar w:top="340" w:right="1300" w:bottom="280" w:left="1300" w:header="720" w:footer="720" w:gutter="0"/>
      <w:cols w:num="2" w:space="720" w:equalWidth="0">
        <w:col w:w="4303" w:space="587"/>
        <w:col w:w="44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D"/>
    <w:rsid w:val="0092602D"/>
    <w:rsid w:val="00EC6A81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5:docId w15:val="{6CDDD84B-D977-400E-8079-2514022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72"/>
      <w:ind w:left="118"/>
      <w:outlineLvl w:val="2"/>
    </w:pPr>
    <w:rPr>
      <w:rFonts w:ascii="Arial" w:eastAsia="Arial" w:hAnsi="Arial"/>
      <w:b/>
      <w:bCs/>
    </w:rPr>
  </w:style>
  <w:style w:type="paragraph" w:styleId="Ttulo4">
    <w:name w:val="heading 4"/>
    <w:basedOn w:val="Normal"/>
    <w:uiPriority w:val="1"/>
    <w:qFormat/>
    <w:pPr>
      <w:spacing w:before="1"/>
      <w:ind w:left="118"/>
      <w:outlineLvl w:val="3"/>
    </w:pPr>
    <w:rPr>
      <w:rFonts w:ascii="Arial" w:eastAsia="Arial" w:hAnsi="Arial"/>
    </w:rPr>
  </w:style>
  <w:style w:type="paragraph" w:styleId="Ttulo5">
    <w:name w:val="heading 5"/>
    <w:basedOn w:val="Normal"/>
    <w:uiPriority w:val="1"/>
    <w:qFormat/>
    <w:pPr>
      <w:ind w:left="118"/>
      <w:outlineLvl w:val="4"/>
    </w:pPr>
    <w:rPr>
      <w:rFonts w:ascii="Arial" w:eastAsia="Arial" w:hAnsi="Arial"/>
      <w:sz w:val="20"/>
      <w:szCs w:val="20"/>
    </w:rPr>
  </w:style>
  <w:style w:type="paragraph" w:styleId="Ttulo6">
    <w:name w:val="heading 6"/>
    <w:basedOn w:val="Normal"/>
    <w:uiPriority w:val="1"/>
    <w:qFormat/>
    <w:pPr>
      <w:ind w:left="118"/>
      <w:outlineLvl w:val="5"/>
    </w:pPr>
    <w:rPr>
      <w:rFonts w:ascii="Arial" w:eastAsia="Arial" w:hAnsi="Arial"/>
      <w:b/>
      <w:bCs/>
      <w:sz w:val="18"/>
      <w:szCs w:val="18"/>
    </w:rPr>
  </w:style>
  <w:style w:type="paragraph" w:styleId="Ttulo7">
    <w:name w:val="heading 7"/>
    <w:basedOn w:val="Normal"/>
    <w:uiPriority w:val="1"/>
    <w:qFormat/>
    <w:pPr>
      <w:spacing w:before="2"/>
      <w:ind w:left="111"/>
      <w:outlineLvl w:val="6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cursospediatri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aula@sjdhospitalbarcelo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4A4262AC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aferreiro</dc:creator>
  <cp:lastModifiedBy>Castillejo De Villasante, Gemma</cp:lastModifiedBy>
  <cp:revision>2</cp:revision>
  <cp:lastPrinted>2018-03-26T06:35:00Z</cp:lastPrinted>
  <dcterms:created xsi:type="dcterms:W3CDTF">2018-03-26T06:38:00Z</dcterms:created>
  <dcterms:modified xsi:type="dcterms:W3CDTF">2018-03-26T06:38:00Z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2018-03-25T00:00:00Z</vt:filetime>
  </property>
</Properties>
</file>